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6C" w:rsidRDefault="0048586C" w:rsidP="0048586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48586C" w:rsidRDefault="0048586C" w:rsidP="0048586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230C6">
        <w:rPr>
          <w:rFonts w:ascii="Tahoma" w:hAnsi="Tahoma" w:cs="Tahoma"/>
          <w:b/>
          <w:sz w:val="24"/>
          <w:szCs w:val="24"/>
          <w:u w:val="single"/>
        </w:rPr>
        <w:t>Governor Information 20</w:t>
      </w:r>
      <w:r>
        <w:rPr>
          <w:rFonts w:ascii="Tahoma" w:hAnsi="Tahoma" w:cs="Tahoma"/>
          <w:b/>
          <w:sz w:val="24"/>
          <w:szCs w:val="24"/>
          <w:u w:val="single"/>
        </w:rPr>
        <w:t>20-21</w:t>
      </w:r>
    </w:p>
    <w:p w:rsidR="0048586C" w:rsidRDefault="0048586C" w:rsidP="0048586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1839"/>
        <w:gridCol w:w="1659"/>
        <w:gridCol w:w="1556"/>
        <w:gridCol w:w="1501"/>
        <w:gridCol w:w="1665"/>
        <w:gridCol w:w="1892"/>
        <w:gridCol w:w="1824"/>
      </w:tblGrid>
      <w:tr w:rsidR="0048586C" w:rsidRPr="008230C6" w:rsidTr="0048586C">
        <w:tc>
          <w:tcPr>
            <w:tcW w:w="212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8230C6">
              <w:rPr>
                <w:rFonts w:ascii="Tahoma" w:hAnsi="Tahoma" w:cs="Tahoma"/>
                <w:b/>
                <w:sz w:val="20"/>
                <w:szCs w:val="24"/>
              </w:rPr>
              <w:t>Full Name</w:t>
            </w:r>
          </w:p>
        </w:tc>
        <w:tc>
          <w:tcPr>
            <w:tcW w:w="184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Governor Type</w:t>
            </w: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Appointing Body</w:t>
            </w:r>
          </w:p>
        </w:tc>
        <w:tc>
          <w:tcPr>
            <w:tcW w:w="1560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Date of Current Appointment</w:t>
            </w:r>
          </w:p>
        </w:tc>
        <w:tc>
          <w:tcPr>
            <w:tcW w:w="1559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End of Current Term</w:t>
            </w: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Meeting Attendance 2021</w:t>
            </w:r>
          </w:p>
        </w:tc>
        <w:tc>
          <w:tcPr>
            <w:tcW w:w="1984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Business Interests and Related Parties</w:t>
            </w:r>
          </w:p>
        </w:tc>
        <w:tc>
          <w:tcPr>
            <w:tcW w:w="1843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Other Governorships</w:t>
            </w:r>
          </w:p>
        </w:tc>
      </w:tr>
      <w:tr w:rsidR="0048586C" w:rsidRPr="008230C6" w:rsidTr="0048586C">
        <w:tc>
          <w:tcPr>
            <w:tcW w:w="212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Georgina Coombs</w:t>
            </w:r>
          </w:p>
        </w:tc>
        <w:tc>
          <w:tcPr>
            <w:tcW w:w="184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Chair</w:t>
            </w: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:rsidR="0048586C" w:rsidRPr="008230C6" w:rsidRDefault="00A10F70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03/02/21</w:t>
            </w:r>
          </w:p>
        </w:tc>
        <w:tc>
          <w:tcPr>
            <w:tcW w:w="1559" w:type="dxa"/>
          </w:tcPr>
          <w:p w:rsidR="0048586C" w:rsidRPr="008230C6" w:rsidRDefault="00A10F70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03/02/25</w:t>
            </w:r>
          </w:p>
        </w:tc>
        <w:tc>
          <w:tcPr>
            <w:tcW w:w="1701" w:type="dxa"/>
          </w:tcPr>
          <w:p w:rsidR="0048586C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of 2 meetings </w:t>
            </w:r>
          </w:p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86C" w:rsidRPr="008230C6" w:rsidTr="0048586C">
        <w:tc>
          <w:tcPr>
            <w:tcW w:w="212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Teresa Sturtivant</w:t>
            </w:r>
          </w:p>
        </w:tc>
        <w:tc>
          <w:tcPr>
            <w:tcW w:w="184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Associate</w:t>
            </w: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:rsidR="0048586C" w:rsidRPr="008230C6" w:rsidRDefault="00A10F70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03/02/21</w:t>
            </w:r>
          </w:p>
        </w:tc>
        <w:tc>
          <w:tcPr>
            <w:tcW w:w="1559" w:type="dxa"/>
          </w:tcPr>
          <w:p w:rsidR="0048586C" w:rsidRPr="008230C6" w:rsidRDefault="00A10F70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03/02/25</w:t>
            </w: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 xml:space="preserve">2 of 2 meetings </w:t>
            </w:r>
          </w:p>
          <w:p w:rsidR="000D22B8" w:rsidRDefault="0048586C">
            <w:pPr>
              <w:jc w:val="center"/>
            </w:pPr>
            <w:r>
              <w:t>100%</w:t>
            </w:r>
          </w:p>
        </w:tc>
        <w:tc>
          <w:tcPr>
            <w:tcW w:w="1984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86C" w:rsidRPr="008230C6" w:rsidTr="0048586C">
        <w:tc>
          <w:tcPr>
            <w:tcW w:w="212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Claire Hewitt</w:t>
            </w:r>
          </w:p>
        </w:tc>
        <w:tc>
          <w:tcPr>
            <w:tcW w:w="184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:rsidR="0048586C" w:rsidRPr="008230C6" w:rsidRDefault="00A10F70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03/02/21</w:t>
            </w:r>
          </w:p>
        </w:tc>
        <w:tc>
          <w:tcPr>
            <w:tcW w:w="1559" w:type="dxa"/>
          </w:tcPr>
          <w:p w:rsidR="0048586C" w:rsidRPr="008230C6" w:rsidRDefault="00A10F70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03/02/25</w:t>
            </w: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 xml:space="preserve">2 of 2 meetings </w:t>
            </w:r>
          </w:p>
          <w:p w:rsidR="000D22B8" w:rsidRDefault="0048586C">
            <w:pPr>
              <w:jc w:val="center"/>
            </w:pPr>
            <w:r>
              <w:t>100%</w:t>
            </w:r>
          </w:p>
        </w:tc>
        <w:tc>
          <w:tcPr>
            <w:tcW w:w="1984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86C" w:rsidRPr="008230C6" w:rsidTr="0048586C">
        <w:tc>
          <w:tcPr>
            <w:tcW w:w="212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Becky Pattinson-Smith</w:t>
            </w:r>
          </w:p>
        </w:tc>
        <w:tc>
          <w:tcPr>
            <w:tcW w:w="184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Staff</w:t>
            </w: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:rsidR="0048586C" w:rsidRPr="008230C6" w:rsidRDefault="00A10F70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03/02/21</w:t>
            </w:r>
          </w:p>
        </w:tc>
        <w:tc>
          <w:tcPr>
            <w:tcW w:w="1559" w:type="dxa"/>
          </w:tcPr>
          <w:p w:rsidR="0048586C" w:rsidRPr="008230C6" w:rsidRDefault="00A10F70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03/02/25</w:t>
            </w: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 xml:space="preserve">2 of 2 meetings </w:t>
            </w:r>
          </w:p>
          <w:p w:rsidR="000D22B8" w:rsidRDefault="0048586C">
            <w:pPr>
              <w:jc w:val="center"/>
            </w:pPr>
            <w:r>
              <w:t>100%</w:t>
            </w:r>
          </w:p>
        </w:tc>
        <w:tc>
          <w:tcPr>
            <w:tcW w:w="1984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86C" w:rsidRPr="008230C6" w:rsidTr="0048586C">
        <w:tc>
          <w:tcPr>
            <w:tcW w:w="212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Father Keith Mitchell</w:t>
            </w:r>
          </w:p>
        </w:tc>
        <w:tc>
          <w:tcPr>
            <w:tcW w:w="184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Foundation/Parish Priest</w:t>
            </w: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Diocese of Plymouth</w:t>
            </w:r>
          </w:p>
        </w:tc>
        <w:tc>
          <w:tcPr>
            <w:tcW w:w="1560" w:type="dxa"/>
          </w:tcPr>
          <w:p w:rsidR="0048586C" w:rsidRPr="008230C6" w:rsidRDefault="00A10F70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03/02/21</w:t>
            </w:r>
          </w:p>
        </w:tc>
        <w:tc>
          <w:tcPr>
            <w:tcW w:w="1559" w:type="dxa"/>
          </w:tcPr>
          <w:p w:rsidR="0048586C" w:rsidRPr="008230C6" w:rsidRDefault="00A10F70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03/02/25</w:t>
            </w: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 xml:space="preserve">2 of 2 meetings </w:t>
            </w:r>
          </w:p>
          <w:p w:rsidR="000D22B8" w:rsidRDefault="0048586C">
            <w:pPr>
              <w:jc w:val="center"/>
            </w:pPr>
            <w:r>
              <w:t>100%</w:t>
            </w:r>
          </w:p>
        </w:tc>
        <w:tc>
          <w:tcPr>
            <w:tcW w:w="1984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86C" w:rsidRPr="008230C6" w:rsidTr="0048586C">
        <w:tc>
          <w:tcPr>
            <w:tcW w:w="212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Sarah Terrey</w:t>
            </w:r>
          </w:p>
        </w:tc>
        <w:tc>
          <w:tcPr>
            <w:tcW w:w="184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Head Teacher</w:t>
            </w: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Diocese of Plymouth</w:t>
            </w:r>
          </w:p>
        </w:tc>
        <w:tc>
          <w:tcPr>
            <w:tcW w:w="1560" w:type="dxa"/>
          </w:tcPr>
          <w:p w:rsidR="0048586C" w:rsidRPr="008230C6" w:rsidRDefault="00A10F70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:rsidR="0048586C" w:rsidRPr="008230C6" w:rsidRDefault="00A10F70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 xml:space="preserve">2 of 2 meetings </w:t>
            </w:r>
          </w:p>
          <w:p w:rsidR="000D22B8" w:rsidRDefault="0048586C">
            <w:pPr>
              <w:jc w:val="center"/>
            </w:pPr>
            <w:r>
              <w:t>100%</w:t>
            </w:r>
          </w:p>
        </w:tc>
        <w:tc>
          <w:tcPr>
            <w:tcW w:w="1984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86C" w:rsidRPr="008230C6" w:rsidTr="0048586C">
        <w:tc>
          <w:tcPr>
            <w:tcW w:w="212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Nick Tindal</w:t>
            </w:r>
          </w:p>
        </w:tc>
        <w:tc>
          <w:tcPr>
            <w:tcW w:w="184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Foundation</w:t>
            </w: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Diocese of Plymouth</w:t>
            </w:r>
          </w:p>
        </w:tc>
        <w:tc>
          <w:tcPr>
            <w:tcW w:w="1560" w:type="dxa"/>
          </w:tcPr>
          <w:p w:rsidR="0048586C" w:rsidRPr="008230C6" w:rsidRDefault="005073C4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17/03/21</w:t>
            </w:r>
          </w:p>
        </w:tc>
        <w:tc>
          <w:tcPr>
            <w:tcW w:w="1559" w:type="dxa"/>
          </w:tcPr>
          <w:p w:rsidR="0048586C" w:rsidRPr="008230C6" w:rsidRDefault="005073C4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17/03/25</w:t>
            </w: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 of 1 100%</w:t>
            </w:r>
          </w:p>
        </w:tc>
        <w:tc>
          <w:tcPr>
            <w:tcW w:w="1984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586C" w:rsidRDefault="0048586C" w:rsidP="0048586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48586C" w:rsidRPr="008230C6" w:rsidRDefault="0048586C" w:rsidP="0048586C">
      <w:pPr>
        <w:rPr>
          <w:rFonts w:ascii="Tahoma" w:hAnsi="Tahoma" w:cs="Tahoma"/>
          <w:b/>
          <w:szCs w:val="24"/>
        </w:rPr>
      </w:pPr>
      <w:r w:rsidRPr="008230C6">
        <w:rPr>
          <w:rFonts w:ascii="Tahoma" w:hAnsi="Tahoma" w:cs="Tahoma"/>
          <w:b/>
          <w:szCs w:val="24"/>
        </w:rPr>
        <w:t>Governors who have left the LGB in the last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1787"/>
        <w:gridCol w:w="1671"/>
        <w:gridCol w:w="1557"/>
        <w:gridCol w:w="1494"/>
        <w:gridCol w:w="1674"/>
        <w:gridCol w:w="1917"/>
        <w:gridCol w:w="1829"/>
      </w:tblGrid>
      <w:tr w:rsidR="0048586C" w:rsidRPr="008230C6" w:rsidTr="0048586C">
        <w:tc>
          <w:tcPr>
            <w:tcW w:w="212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8230C6">
              <w:rPr>
                <w:rFonts w:ascii="Tahoma" w:hAnsi="Tahoma" w:cs="Tahoma"/>
                <w:b/>
                <w:sz w:val="20"/>
                <w:szCs w:val="24"/>
              </w:rPr>
              <w:t>Full Name</w:t>
            </w:r>
          </w:p>
        </w:tc>
        <w:tc>
          <w:tcPr>
            <w:tcW w:w="184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Governor Type</w:t>
            </w: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Appointing Body</w:t>
            </w:r>
          </w:p>
        </w:tc>
        <w:tc>
          <w:tcPr>
            <w:tcW w:w="1560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Date of Current Appointment</w:t>
            </w:r>
          </w:p>
        </w:tc>
        <w:tc>
          <w:tcPr>
            <w:tcW w:w="1559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End of Term</w:t>
            </w: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Meeting Attendance 2019-20</w:t>
            </w:r>
          </w:p>
        </w:tc>
        <w:tc>
          <w:tcPr>
            <w:tcW w:w="1984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Business Interests and Related Parties</w:t>
            </w:r>
          </w:p>
        </w:tc>
        <w:tc>
          <w:tcPr>
            <w:tcW w:w="1843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Other Governorships</w:t>
            </w:r>
          </w:p>
        </w:tc>
      </w:tr>
      <w:tr w:rsidR="0048586C" w:rsidRPr="008230C6" w:rsidTr="0048586C">
        <w:tc>
          <w:tcPr>
            <w:tcW w:w="2122" w:type="dxa"/>
          </w:tcPr>
          <w:p w:rsidR="0048586C" w:rsidRPr="008230C6" w:rsidRDefault="0048586C" w:rsidP="0048586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8586C" w:rsidRPr="008230C6" w:rsidTr="0048586C">
        <w:tc>
          <w:tcPr>
            <w:tcW w:w="212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86C" w:rsidRPr="008230C6" w:rsidTr="0048586C">
        <w:tc>
          <w:tcPr>
            <w:tcW w:w="212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86C" w:rsidRPr="008230C6" w:rsidRDefault="0048586C" w:rsidP="00485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586C" w:rsidRPr="008230C6" w:rsidRDefault="0048586C" w:rsidP="0048586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48586C" w:rsidRPr="008230C6" w:rsidSect="0048586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70" w:rsidRDefault="00A10F70" w:rsidP="0048586C">
      <w:pPr>
        <w:spacing w:after="0" w:line="240" w:lineRule="auto"/>
      </w:pPr>
      <w:r>
        <w:separator/>
      </w:r>
    </w:p>
  </w:endnote>
  <w:endnote w:type="continuationSeparator" w:id="0">
    <w:p w:rsidR="00A10F70" w:rsidRDefault="00A10F70" w:rsidP="0048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70" w:rsidRDefault="00A10F70" w:rsidP="0048586C">
      <w:pPr>
        <w:spacing w:after="0" w:line="240" w:lineRule="auto"/>
      </w:pPr>
      <w:r>
        <w:separator/>
      </w:r>
    </w:p>
  </w:footnote>
  <w:footnote w:type="continuationSeparator" w:id="0">
    <w:p w:rsidR="00A10F70" w:rsidRDefault="00A10F70" w:rsidP="0048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70" w:rsidRDefault="00A10F7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62DDF23" wp14:editId="58D62C43">
              <wp:simplePos x="0" y="0"/>
              <wp:positionH relativeFrom="column">
                <wp:posOffset>-676275</wp:posOffset>
              </wp:positionH>
              <wp:positionV relativeFrom="paragraph">
                <wp:posOffset>-307340</wp:posOffset>
              </wp:positionV>
              <wp:extent cx="1238250" cy="7524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0F70" w:rsidRDefault="00A10F70" w:rsidP="0048586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75945" cy="65214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hool logo Colo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5945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10F70" w:rsidRDefault="00A10F70" w:rsidP="0048586C">
                          <w:pPr>
                            <w:jc w:val="center"/>
                          </w:pPr>
                          <w:r>
                            <w:t>School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DDF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25pt;margin-top:-24.2pt;width:97.5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">
              <v:textbox>
                <w:txbxContent>
                  <w:p w:rsidR="00A10F70" w:rsidRDefault="00A10F70" w:rsidP="0048586C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575945" cy="65214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hool logo Colou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5945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0F70" w:rsidRDefault="00A10F70" w:rsidP="0048586C">
                    <w:pPr>
                      <w:jc w:val="center"/>
                    </w:pPr>
                    <w:r>
                      <w:t>School Log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478D">
      <w:rPr>
        <w:rFonts w:ascii="Gill Sans MT" w:hAnsi="Gill Sans MT"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2B6CEB92" wp14:editId="0C9602BB">
          <wp:simplePos x="0" y="0"/>
          <wp:positionH relativeFrom="column">
            <wp:posOffset>8229600</wp:posOffset>
          </wp:positionH>
          <wp:positionV relativeFrom="paragraph">
            <wp:posOffset>-154305</wp:posOffset>
          </wp:positionV>
          <wp:extent cx="1128117" cy="618993"/>
          <wp:effectExtent l="0" t="0" r="0" b="0"/>
          <wp:wrapTight wrapText="bothSides">
            <wp:wrapPolygon edited="0">
              <wp:start x="0" y="0"/>
              <wp:lineTo x="0" y="20624"/>
              <wp:lineTo x="21162" y="20624"/>
              <wp:lineTo x="211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17" cy="618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901"/>
    <w:multiLevelType w:val="hybridMultilevel"/>
    <w:tmpl w:val="914469C8"/>
    <w:lvl w:ilvl="0" w:tplc="74545E10">
      <w:start w:val="1"/>
      <w:numFmt w:val="decimal"/>
      <w:lvlText w:val="%1."/>
      <w:lvlJc w:val="left"/>
      <w:pPr>
        <w:ind w:left="720" w:hanging="360"/>
      </w:pPr>
    </w:lvl>
    <w:lvl w:ilvl="1" w:tplc="F9A02CB8">
      <w:start w:val="1"/>
      <w:numFmt w:val="decimal"/>
      <w:lvlText w:val="%2."/>
      <w:lvlJc w:val="left"/>
      <w:pPr>
        <w:ind w:left="1440" w:hanging="1080"/>
      </w:pPr>
    </w:lvl>
    <w:lvl w:ilvl="2" w:tplc="EAB4A0E6">
      <w:start w:val="1"/>
      <w:numFmt w:val="decimal"/>
      <w:lvlText w:val="%3."/>
      <w:lvlJc w:val="left"/>
      <w:pPr>
        <w:ind w:left="2160" w:hanging="1980"/>
      </w:pPr>
    </w:lvl>
    <w:lvl w:ilvl="3" w:tplc="10805E24">
      <w:start w:val="1"/>
      <w:numFmt w:val="decimal"/>
      <w:lvlText w:val="%4."/>
      <w:lvlJc w:val="left"/>
      <w:pPr>
        <w:ind w:left="2880" w:hanging="2520"/>
      </w:pPr>
    </w:lvl>
    <w:lvl w:ilvl="4" w:tplc="12B03612">
      <w:start w:val="1"/>
      <w:numFmt w:val="decimal"/>
      <w:lvlText w:val="%5."/>
      <w:lvlJc w:val="left"/>
      <w:pPr>
        <w:ind w:left="3600" w:hanging="3240"/>
      </w:pPr>
    </w:lvl>
    <w:lvl w:ilvl="5" w:tplc="B1741C52">
      <w:start w:val="1"/>
      <w:numFmt w:val="decimal"/>
      <w:lvlText w:val="%6."/>
      <w:lvlJc w:val="left"/>
      <w:pPr>
        <w:ind w:left="4320" w:hanging="4140"/>
      </w:pPr>
    </w:lvl>
    <w:lvl w:ilvl="6" w:tplc="CC103DF0">
      <w:start w:val="1"/>
      <w:numFmt w:val="decimal"/>
      <w:lvlText w:val="%7."/>
      <w:lvlJc w:val="left"/>
      <w:pPr>
        <w:ind w:left="5040" w:hanging="4680"/>
      </w:pPr>
    </w:lvl>
    <w:lvl w:ilvl="7" w:tplc="B248F492">
      <w:start w:val="1"/>
      <w:numFmt w:val="decimal"/>
      <w:lvlText w:val="%8."/>
      <w:lvlJc w:val="left"/>
      <w:pPr>
        <w:ind w:left="5760" w:hanging="5400"/>
      </w:pPr>
    </w:lvl>
    <w:lvl w:ilvl="8" w:tplc="226CD24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A0C2901"/>
    <w:multiLevelType w:val="hybridMultilevel"/>
    <w:tmpl w:val="6E7C0658"/>
    <w:lvl w:ilvl="0" w:tplc="AE6A921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BA20F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3A65C4C">
      <w:numFmt w:val="bullet"/>
      <w:lvlText w:val=""/>
      <w:lvlJc w:val="left"/>
      <w:pPr>
        <w:ind w:left="2160" w:hanging="1800"/>
      </w:pPr>
    </w:lvl>
    <w:lvl w:ilvl="3" w:tplc="5276E2C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69E846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0CCC722">
      <w:numFmt w:val="bullet"/>
      <w:lvlText w:val=""/>
      <w:lvlJc w:val="left"/>
      <w:pPr>
        <w:ind w:left="4320" w:hanging="3960"/>
      </w:pPr>
    </w:lvl>
    <w:lvl w:ilvl="6" w:tplc="FD0AFA1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A7E0EB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6EC8BBA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B8"/>
    <w:rsid w:val="000D22B8"/>
    <w:rsid w:val="0048586C"/>
    <w:rsid w:val="005073C4"/>
    <w:rsid w:val="00A1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2E353DD-08AB-49FE-A873-626503D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C6"/>
  </w:style>
  <w:style w:type="paragraph" w:styleId="Footer">
    <w:name w:val="footer"/>
    <w:basedOn w:val="Normal"/>
    <w:link w:val="Foot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C6"/>
  </w:style>
  <w:style w:type="table" w:styleId="TableGrid">
    <w:name w:val="Table Grid"/>
    <w:basedOn w:val="TableNormal"/>
    <w:uiPriority w:val="39"/>
    <w:rsid w:val="008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68802DCF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Laird</dc:creator>
  <cp:keywords/>
  <dc:description/>
  <cp:lastModifiedBy>L Toohill</cp:lastModifiedBy>
  <cp:revision>2</cp:revision>
  <dcterms:created xsi:type="dcterms:W3CDTF">2021-04-01T09:51:00Z</dcterms:created>
  <dcterms:modified xsi:type="dcterms:W3CDTF">2021-04-01T09:51:00Z</dcterms:modified>
</cp:coreProperties>
</file>