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Look w:val="0600" w:firstRow="0" w:lastRow="0" w:firstColumn="0" w:lastColumn="0" w:noHBand="1" w:noVBand="1"/>
        <w:tblCaption w:val="Layout table"/>
      </w:tblPr>
      <w:tblGrid>
        <w:gridCol w:w="4893"/>
        <w:gridCol w:w="671"/>
        <w:gridCol w:w="4990"/>
        <w:gridCol w:w="484"/>
        <w:gridCol w:w="5080"/>
      </w:tblGrid>
      <w:tr w:rsidR="00AA47DE" w:rsidRPr="00854E06" w14:paraId="47498286" w14:textId="77777777" w:rsidTr="003C738F">
        <w:trPr>
          <w:trHeight w:val="1361"/>
        </w:trPr>
        <w:tc>
          <w:tcPr>
            <w:tcW w:w="1518" w:type="pct"/>
            <w:vMerge w:val="restart"/>
          </w:tcPr>
          <w:p w14:paraId="03179164" w14:textId="77777777" w:rsidR="00AA47DE" w:rsidRPr="00803296" w:rsidRDefault="00A759F9" w:rsidP="00884888">
            <w:pPr>
              <w:rPr>
                <w:rFonts w:ascii="Century Gothic" w:hAnsi="Century Gothic"/>
                <w:b/>
                <w:bCs/>
                <w:sz w:val="72"/>
                <w:szCs w:val="72"/>
                <w:lang w:val="en-GB"/>
              </w:rPr>
            </w:pPr>
            <w:r w:rsidRPr="00854E06">
              <w:rPr>
                <w:sz w:val="18"/>
                <w:szCs w:val="18"/>
                <w:lang w:val="en-GB"/>
              </w:rPr>
              <w:t xml:space="preserve"> </w:t>
            </w:r>
            <w:r w:rsidRPr="00803296">
              <w:rPr>
                <w:rFonts w:ascii="Century Gothic" w:hAnsi="Century Gothic"/>
                <w:b/>
                <w:bCs/>
                <w:sz w:val="72"/>
                <w:szCs w:val="72"/>
                <w:lang w:val="en-GB"/>
              </w:rPr>
              <w:t>HANDBOOK FOR NEW PUPILS AND PARENTS</w:t>
            </w:r>
          </w:p>
        </w:tc>
        <w:tc>
          <w:tcPr>
            <w:tcW w:w="208" w:type="pct"/>
            <w:vMerge w:val="restart"/>
          </w:tcPr>
          <w:p w14:paraId="3A314ECB" w14:textId="77777777" w:rsidR="00AA47DE" w:rsidRPr="00854E06" w:rsidRDefault="000215F6" w:rsidP="00BC3FC8">
            <w:pPr>
              <w:rPr>
                <w:sz w:val="18"/>
                <w:szCs w:val="18"/>
                <w:lang w:val="en-GB"/>
              </w:rPr>
            </w:pPr>
            <w:r w:rsidRPr="00854E06">
              <w:rPr>
                <w:noProof/>
                <w:sz w:val="18"/>
                <w:szCs w:val="18"/>
                <w:lang w:val="en-GB" w:eastAsia="en-GB"/>
              </w:rPr>
              <mc:AlternateContent>
                <mc:Choice Requires="wps">
                  <w:drawing>
                    <wp:anchor distT="0" distB="0" distL="114300" distR="114300" simplePos="0" relativeHeight="251666432" behindDoc="0" locked="0" layoutInCell="1" allowOverlap="1" wp14:anchorId="1B1EC266" wp14:editId="06148CF0">
                      <wp:simplePos x="0" y="0"/>
                      <wp:positionH relativeFrom="column">
                        <wp:posOffset>-68535</wp:posOffset>
                      </wp:positionH>
                      <wp:positionV relativeFrom="paragraph">
                        <wp:posOffset>3763882</wp:posOffset>
                      </wp:positionV>
                      <wp:extent cx="458470" cy="459105"/>
                      <wp:effectExtent l="0" t="0" r="0" b="0"/>
                      <wp:wrapSquare wrapText="bothSides"/>
                      <wp:docPr id="21" name="Oval 21" descr="Background shape"/>
                      <wp:cNvGraphicFramePr/>
                      <a:graphic xmlns:a="http://schemas.openxmlformats.org/drawingml/2006/main">
                        <a:graphicData uri="http://schemas.microsoft.com/office/word/2010/wordprocessingShape">
                          <wps:wsp>
                            <wps:cNvSpPr/>
                            <wps:spPr>
                              <a:xfrm>
                                <a:off x="0" y="0"/>
                                <a:ext cx="458470" cy="459105"/>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EB0048" id="Oval 21" o:spid="_x0000_s1026" alt="Background shape" style="position:absolute;margin-left:-5.4pt;margin-top:296.35pt;width:36.1pt;height:3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" fillcolor="#38bdbb [3204]" stroked="f" strokeweight="1pt">
                      <v:stroke joinstyle="miter"/>
                      <w10:wrap type="square"/>
                    </v:oval>
                  </w:pict>
                </mc:Fallback>
              </mc:AlternateContent>
            </w:r>
            <w:r w:rsidR="002338E3" w:rsidRPr="00854E06">
              <w:rPr>
                <w:noProof/>
                <w:sz w:val="18"/>
                <w:szCs w:val="18"/>
                <w:lang w:val="en-GB" w:eastAsia="en-GB"/>
              </w:rPr>
              <w:drawing>
                <wp:anchor distT="0" distB="0" distL="114300" distR="114300" simplePos="0" relativeHeight="251670528" behindDoc="0" locked="0" layoutInCell="1" allowOverlap="1" wp14:anchorId="5D6F95E9" wp14:editId="1CD6EF1D">
                  <wp:simplePos x="0" y="0"/>
                  <wp:positionH relativeFrom="column">
                    <wp:posOffset>-68580</wp:posOffset>
                  </wp:positionH>
                  <wp:positionV relativeFrom="paragraph">
                    <wp:posOffset>3763686</wp:posOffset>
                  </wp:positionV>
                  <wp:extent cx="428625" cy="428625"/>
                  <wp:effectExtent l="0" t="0" r="9525" b="0"/>
                  <wp:wrapSquare wrapText="bothSides"/>
                  <wp:docPr id="25" name="Graphic 25"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User.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28625" cy="428625"/>
                          </a:xfrm>
                          <a:prstGeom prst="rect">
                            <a:avLst/>
                          </a:prstGeom>
                        </pic:spPr>
                      </pic:pic>
                    </a:graphicData>
                  </a:graphic>
                  <wp14:sizeRelH relativeFrom="margin">
                    <wp14:pctWidth>0</wp14:pctWidth>
                  </wp14:sizeRelH>
                  <wp14:sizeRelV relativeFrom="margin">
                    <wp14:pctHeight>0</wp14:pctHeight>
                  </wp14:sizeRelV>
                </wp:anchor>
              </w:drawing>
            </w:r>
          </w:p>
        </w:tc>
        <w:tc>
          <w:tcPr>
            <w:tcW w:w="1548" w:type="pct"/>
          </w:tcPr>
          <w:p w14:paraId="33B273D8" w14:textId="24F40B32" w:rsidR="00AA47DE" w:rsidRPr="002E4F90" w:rsidRDefault="00C640C0" w:rsidP="002E4F90">
            <w:pPr>
              <w:rPr>
                <w:b/>
                <w:bCs/>
                <w:sz w:val="18"/>
                <w:szCs w:val="18"/>
                <w:u w:val="single"/>
                <w:lang w:val="en-GB"/>
              </w:rPr>
            </w:pPr>
            <w:r w:rsidRPr="002E4F90">
              <w:rPr>
                <w:b/>
                <w:bCs/>
                <w:sz w:val="18"/>
                <w:szCs w:val="18"/>
                <w:u w:val="single"/>
                <w:lang w:val="en-GB"/>
              </w:rPr>
              <w:t>Safeguarding Children</w:t>
            </w:r>
          </w:p>
          <w:p w14:paraId="10A894B3" w14:textId="37D25A31" w:rsidR="00C640C0" w:rsidRPr="002E4F90" w:rsidRDefault="00C640C0" w:rsidP="002E4F90">
            <w:pPr>
              <w:rPr>
                <w:i/>
                <w:iCs/>
                <w:sz w:val="18"/>
                <w:szCs w:val="18"/>
                <w:lang w:val="en-GB"/>
              </w:rPr>
            </w:pPr>
            <w:r w:rsidRPr="002E4F90">
              <w:rPr>
                <w:i/>
                <w:iCs/>
                <w:sz w:val="18"/>
                <w:szCs w:val="18"/>
                <w:lang w:val="en-GB"/>
              </w:rPr>
              <w:t>As part of our recruitment and selection policy we ensure that our pupils are safeguarded and therefore all staff, governors and parent helpers in school are required to undergo Criminal Record Bureau checks.</w:t>
            </w:r>
            <w:r w:rsidR="002E4F90">
              <w:rPr>
                <w:i/>
                <w:iCs/>
                <w:sz w:val="18"/>
                <w:szCs w:val="18"/>
                <w:lang w:val="en-GB"/>
              </w:rPr>
              <w:t xml:space="preserve"> </w:t>
            </w:r>
            <w:r w:rsidR="002E4F90" w:rsidRPr="002E4F90">
              <w:rPr>
                <w:b/>
                <w:bCs/>
                <w:i/>
                <w:iCs/>
                <w:sz w:val="18"/>
                <w:szCs w:val="18"/>
                <w:lang w:val="en-GB"/>
              </w:rPr>
              <w:t>The Designated Safeguarding Leads are: Mrs S Terrey and Mrs L Blake</w:t>
            </w:r>
            <w:r w:rsidR="002E4F90">
              <w:rPr>
                <w:i/>
                <w:iCs/>
                <w:lang w:val="en-GB"/>
              </w:rPr>
              <w:t xml:space="preserve"> </w:t>
            </w:r>
          </w:p>
        </w:tc>
        <w:tc>
          <w:tcPr>
            <w:tcW w:w="150" w:type="pct"/>
            <w:vMerge w:val="restart"/>
          </w:tcPr>
          <w:p w14:paraId="2E5D3E11" w14:textId="77777777" w:rsidR="00AA47DE" w:rsidRPr="00854E06" w:rsidRDefault="00AA47DE" w:rsidP="00BC3FC8">
            <w:pPr>
              <w:rPr>
                <w:b/>
                <w:sz w:val="18"/>
                <w:szCs w:val="18"/>
                <w:lang w:val="en-GB"/>
              </w:rPr>
            </w:pPr>
          </w:p>
        </w:tc>
        <w:tc>
          <w:tcPr>
            <w:tcW w:w="1576" w:type="pct"/>
            <w:vMerge w:val="restart"/>
            <w:vAlign w:val="bottom"/>
          </w:tcPr>
          <w:p w14:paraId="4A22DE01" w14:textId="266CD8FE" w:rsidR="004F7FD2" w:rsidRPr="00854E06" w:rsidRDefault="00A759F9" w:rsidP="003C738F">
            <w:pPr>
              <w:pStyle w:val="Title"/>
              <w:rPr>
                <w:sz w:val="18"/>
                <w:szCs w:val="18"/>
                <w:lang w:val="en-GB"/>
              </w:rPr>
            </w:pPr>
            <w:r w:rsidRPr="00854E06">
              <w:rPr>
                <w:sz w:val="18"/>
                <w:szCs w:val="18"/>
                <w:lang w:val="en-GB"/>
              </w:rPr>
              <w:t xml:space="preserve"> </w:t>
            </w:r>
          </w:p>
          <w:p w14:paraId="36AB9F4F" w14:textId="77777777" w:rsidR="004F7FD2" w:rsidRDefault="004F7FD2" w:rsidP="003C738F">
            <w:pPr>
              <w:pStyle w:val="Title"/>
              <w:rPr>
                <w:sz w:val="18"/>
                <w:szCs w:val="18"/>
              </w:rPr>
            </w:pPr>
          </w:p>
          <w:p w14:paraId="710B7675" w14:textId="77777777" w:rsidR="00854E06" w:rsidRDefault="00854E06" w:rsidP="00854E06"/>
          <w:p w14:paraId="5FCC61C2" w14:textId="77777777" w:rsidR="00854E06" w:rsidRDefault="00854E06" w:rsidP="00854E06"/>
          <w:p w14:paraId="3ECF4809" w14:textId="77777777" w:rsidR="00803296" w:rsidRDefault="00803296" w:rsidP="00854E06"/>
          <w:p w14:paraId="310B6513" w14:textId="77777777" w:rsidR="00803296" w:rsidRDefault="00803296" w:rsidP="00854E06"/>
          <w:p w14:paraId="1D3161A5" w14:textId="77777777" w:rsidR="00803296" w:rsidRDefault="00803296" w:rsidP="00854E06"/>
          <w:p w14:paraId="0A7BC552" w14:textId="77777777" w:rsidR="00854E06" w:rsidRDefault="00854E06" w:rsidP="00854E06"/>
          <w:p w14:paraId="494D8E1D" w14:textId="77777777" w:rsidR="00854E06" w:rsidRPr="00854E06" w:rsidRDefault="00854E06" w:rsidP="00854E06"/>
          <w:p w14:paraId="3F51D8A2" w14:textId="77777777" w:rsidR="00AA47DE" w:rsidRPr="00803296" w:rsidRDefault="00A759F9" w:rsidP="003C738F">
            <w:pPr>
              <w:pStyle w:val="Title"/>
              <w:rPr>
                <w:rFonts w:ascii="Century Gothic" w:hAnsi="Century Gothic"/>
                <w:b/>
                <w:bCs/>
                <w:sz w:val="36"/>
                <w:szCs w:val="36"/>
                <w:lang w:val="en-GB"/>
              </w:rPr>
            </w:pPr>
            <w:r w:rsidRPr="00803296">
              <w:rPr>
                <w:rFonts w:ascii="Century Gothic" w:hAnsi="Century Gothic"/>
                <w:b/>
                <w:bCs/>
                <w:sz w:val="36"/>
                <w:szCs w:val="36"/>
                <w:lang w:val="en-GB"/>
              </w:rPr>
              <w:t>St Catherine’s catholic primary school</w:t>
            </w:r>
          </w:p>
          <w:p w14:paraId="41F0A07C" w14:textId="77777777" w:rsidR="00AA47DE" w:rsidRPr="00854E06" w:rsidRDefault="00AA47DE" w:rsidP="003C738F">
            <w:pPr>
              <w:rPr>
                <w:sz w:val="18"/>
                <w:szCs w:val="18"/>
                <w:lang w:val="en-GB"/>
              </w:rPr>
            </w:pPr>
          </w:p>
        </w:tc>
      </w:tr>
      <w:tr w:rsidR="00AA47DE" w:rsidRPr="00854E06" w14:paraId="2E0352A6" w14:textId="77777777" w:rsidTr="00854E06">
        <w:trPr>
          <w:trHeight w:val="3579"/>
        </w:trPr>
        <w:tc>
          <w:tcPr>
            <w:tcW w:w="1518" w:type="pct"/>
            <w:vMerge/>
          </w:tcPr>
          <w:p w14:paraId="6A212179" w14:textId="77777777" w:rsidR="00AA47DE" w:rsidRPr="00854E06" w:rsidRDefault="00AA47DE" w:rsidP="00884888">
            <w:pPr>
              <w:pStyle w:val="Heading1"/>
              <w:rPr>
                <w:sz w:val="18"/>
                <w:szCs w:val="18"/>
                <w:lang w:val="en-GB"/>
              </w:rPr>
            </w:pPr>
          </w:p>
        </w:tc>
        <w:tc>
          <w:tcPr>
            <w:tcW w:w="208" w:type="pct"/>
            <w:vMerge/>
          </w:tcPr>
          <w:p w14:paraId="140E1426" w14:textId="77777777" w:rsidR="00AA47DE" w:rsidRPr="00854E06" w:rsidRDefault="00AA47DE" w:rsidP="00BC3FC8">
            <w:pPr>
              <w:rPr>
                <w:sz w:val="18"/>
                <w:szCs w:val="18"/>
                <w:lang w:val="en-GB"/>
              </w:rPr>
            </w:pPr>
          </w:p>
        </w:tc>
        <w:tc>
          <w:tcPr>
            <w:tcW w:w="1548" w:type="pct"/>
            <w:vAlign w:val="center"/>
          </w:tcPr>
          <w:p w14:paraId="7B27AC93" w14:textId="77777777" w:rsidR="00803296" w:rsidRDefault="00803296" w:rsidP="004F7FD2">
            <w:pPr>
              <w:pStyle w:val="Quote"/>
              <w:rPr>
                <w:rStyle w:val="QuoteChar"/>
                <w:b/>
                <w:sz w:val="36"/>
                <w:szCs w:val="36"/>
                <w:lang w:val="en-GB" w:bidi="en-GB"/>
              </w:rPr>
            </w:pPr>
          </w:p>
          <w:p w14:paraId="3C147B23" w14:textId="77777777" w:rsidR="00AA47DE" w:rsidRPr="00854E06" w:rsidRDefault="00AA47DE" w:rsidP="004F7FD2">
            <w:pPr>
              <w:pStyle w:val="Quote"/>
              <w:rPr>
                <w:b/>
                <w:iCs w:val="0"/>
                <w:caps w:val="0"/>
                <w:sz w:val="18"/>
                <w:szCs w:val="18"/>
                <w:lang w:val="en-GB" w:bidi="en-GB"/>
              </w:rPr>
            </w:pPr>
            <w:r w:rsidRPr="00803296">
              <w:rPr>
                <w:rStyle w:val="QuoteChar"/>
                <w:b/>
                <w:sz w:val="36"/>
                <w:szCs w:val="36"/>
                <w:lang w:val="en-GB" w:bidi="en-GB"/>
              </w:rPr>
              <w:t>“</w:t>
            </w:r>
            <w:r w:rsidR="004F7FD2" w:rsidRPr="00803296">
              <w:rPr>
                <w:rStyle w:val="QuoteChar"/>
                <w:b/>
                <w:sz w:val="36"/>
                <w:szCs w:val="36"/>
                <w:lang w:val="en-GB" w:bidi="en-GB"/>
              </w:rPr>
              <w:t>LIVE, LOVE</w:t>
            </w:r>
            <w:r w:rsidRPr="00803296">
              <w:rPr>
                <w:rStyle w:val="QuoteChar"/>
                <w:b/>
                <w:sz w:val="36"/>
                <w:szCs w:val="36"/>
                <w:lang w:val="en-GB" w:bidi="en-GB"/>
              </w:rPr>
              <w:t xml:space="preserve">  </w:t>
            </w:r>
            <w:r w:rsidRPr="00803296">
              <w:rPr>
                <w:rStyle w:val="QuoteChar"/>
                <w:b/>
                <w:sz w:val="36"/>
                <w:szCs w:val="36"/>
                <w:lang w:val="en-GB" w:bidi="en-GB"/>
              </w:rPr>
              <w:br/>
            </w:r>
            <w:r w:rsidR="004F7FD2" w:rsidRPr="00803296">
              <w:rPr>
                <w:rStyle w:val="QuoteChar"/>
                <w:b/>
                <w:sz w:val="36"/>
                <w:szCs w:val="36"/>
                <w:lang w:val="en-GB" w:bidi="en-GB"/>
              </w:rPr>
              <w:t>AND LEARN</w:t>
            </w:r>
            <w:r w:rsidRPr="00854E06">
              <w:rPr>
                <w:rStyle w:val="QuoteChar"/>
                <w:b/>
                <w:sz w:val="18"/>
                <w:szCs w:val="18"/>
                <w:lang w:val="en-GB" w:bidi="en-GB"/>
              </w:rPr>
              <w:t>”</w:t>
            </w:r>
          </w:p>
        </w:tc>
        <w:tc>
          <w:tcPr>
            <w:tcW w:w="150" w:type="pct"/>
            <w:vMerge/>
          </w:tcPr>
          <w:p w14:paraId="78C4D1BE" w14:textId="77777777" w:rsidR="00AA47DE" w:rsidRPr="00854E06" w:rsidRDefault="00AA47DE" w:rsidP="00BC3FC8">
            <w:pPr>
              <w:rPr>
                <w:b/>
                <w:sz w:val="18"/>
                <w:szCs w:val="18"/>
                <w:lang w:val="en-GB"/>
              </w:rPr>
            </w:pPr>
          </w:p>
        </w:tc>
        <w:tc>
          <w:tcPr>
            <w:tcW w:w="1576" w:type="pct"/>
            <w:vMerge/>
          </w:tcPr>
          <w:p w14:paraId="31AF52AC" w14:textId="77777777" w:rsidR="00AA47DE" w:rsidRPr="00854E06" w:rsidRDefault="00AA47DE" w:rsidP="00BC3FC8">
            <w:pPr>
              <w:rPr>
                <w:sz w:val="18"/>
                <w:szCs w:val="18"/>
                <w:lang w:val="en-GB"/>
              </w:rPr>
            </w:pPr>
          </w:p>
        </w:tc>
      </w:tr>
      <w:tr w:rsidR="00AD217A" w:rsidRPr="00854E06" w14:paraId="295CE5F9" w14:textId="77777777" w:rsidTr="00AA47DE">
        <w:trPr>
          <w:trHeight w:val="4131"/>
        </w:trPr>
        <w:tc>
          <w:tcPr>
            <w:tcW w:w="1518" w:type="pct"/>
            <w:vAlign w:val="bottom"/>
          </w:tcPr>
          <w:p w14:paraId="50866CB1" w14:textId="77777777" w:rsidR="004B79BF" w:rsidRPr="00854E06" w:rsidRDefault="00AA47DE" w:rsidP="00AA47DE">
            <w:pPr>
              <w:pStyle w:val="Heading1"/>
              <w:rPr>
                <w:sz w:val="18"/>
                <w:szCs w:val="18"/>
                <w:lang w:val="en-GB"/>
              </w:rPr>
            </w:pPr>
            <w:r w:rsidRPr="00854E06">
              <w:rPr>
                <w:rStyle w:val="QuoteChar"/>
                <w:sz w:val="18"/>
                <w:szCs w:val="18"/>
                <w:lang w:val="en-GB" w:bidi="en-GB"/>
              </w:rPr>
              <w:t>“</w:t>
            </w:r>
            <w:r w:rsidR="004F7FD2" w:rsidRPr="00854E06">
              <w:rPr>
                <w:rStyle w:val="QuoteChar"/>
                <w:sz w:val="18"/>
                <w:szCs w:val="18"/>
                <w:lang w:val="en-GB" w:bidi="en-GB"/>
              </w:rPr>
              <w:t xml:space="preserve"> </w:t>
            </w:r>
            <w:r w:rsidR="004F7FD2" w:rsidRPr="00803296">
              <w:rPr>
                <w:rStyle w:val="QuoteChar"/>
                <w:sz w:val="32"/>
                <w:lang w:val="en-GB" w:bidi="en-GB"/>
              </w:rPr>
              <w:t>Oh Lord bless our school, By working together and playing together we may learn to love you and one another.</w:t>
            </w:r>
            <w:r w:rsidRPr="00803296">
              <w:rPr>
                <w:rStyle w:val="QuoteChar"/>
                <w:sz w:val="32"/>
                <w:lang w:val="en-GB" w:bidi="en-GB"/>
              </w:rPr>
              <w:t>”</w:t>
            </w:r>
          </w:p>
        </w:tc>
        <w:tc>
          <w:tcPr>
            <w:tcW w:w="208" w:type="pct"/>
            <w:vMerge/>
          </w:tcPr>
          <w:p w14:paraId="50049997" w14:textId="77777777" w:rsidR="004B79BF" w:rsidRPr="00854E06" w:rsidRDefault="004B79BF" w:rsidP="00BC3FC8">
            <w:pPr>
              <w:rPr>
                <w:sz w:val="18"/>
                <w:szCs w:val="18"/>
                <w:lang w:val="en-GB"/>
              </w:rPr>
            </w:pPr>
          </w:p>
        </w:tc>
        <w:tc>
          <w:tcPr>
            <w:tcW w:w="1548" w:type="pct"/>
          </w:tcPr>
          <w:p w14:paraId="5B852725" w14:textId="77777777" w:rsidR="002338E3" w:rsidRPr="00854E06" w:rsidRDefault="000215F6" w:rsidP="002338E3">
            <w:pPr>
              <w:pStyle w:val="Indent"/>
              <w:spacing w:after="360"/>
              <w:ind w:left="0"/>
              <w:rPr>
                <w:b/>
                <w:bCs/>
                <w:sz w:val="18"/>
                <w:szCs w:val="18"/>
                <w:u w:val="single"/>
                <w:lang w:val="en-GB"/>
              </w:rPr>
            </w:pPr>
            <w:r w:rsidRPr="00854E06">
              <w:rPr>
                <w:b/>
                <w:bCs/>
                <w:sz w:val="18"/>
                <w:szCs w:val="18"/>
                <w:u w:val="single"/>
                <w:lang w:val="en-GB"/>
              </w:rPr>
              <w:t>W</w:t>
            </w:r>
            <w:r w:rsidR="002338E3" w:rsidRPr="00854E06">
              <w:rPr>
                <w:b/>
                <w:bCs/>
                <w:sz w:val="18"/>
                <w:szCs w:val="18"/>
                <w:u w:val="single"/>
                <w:lang w:val="en-GB"/>
              </w:rPr>
              <w:t>ho is Who at St Catherine’s</w:t>
            </w:r>
          </w:p>
          <w:p w14:paraId="1E3BA8DC" w14:textId="77777777" w:rsidR="0009495B" w:rsidRPr="00854E06" w:rsidRDefault="002338E3" w:rsidP="002338E3">
            <w:pPr>
              <w:rPr>
                <w:color w:val="FFFFFF" w:themeColor="background1"/>
                <w:sz w:val="18"/>
                <w:szCs w:val="18"/>
                <w:lang w:val="en-GB"/>
              </w:rPr>
            </w:pPr>
            <w:r w:rsidRPr="00854E06">
              <w:rPr>
                <w:color w:val="FFFFFF" w:themeColor="background1"/>
                <w:sz w:val="18"/>
                <w:szCs w:val="18"/>
                <w:lang w:val="en-GB"/>
              </w:rPr>
              <w:t xml:space="preserve">Headteacher                  </w:t>
            </w:r>
            <w:r w:rsidR="000215F6" w:rsidRPr="00854E06">
              <w:rPr>
                <w:color w:val="FFFFFF" w:themeColor="background1"/>
                <w:sz w:val="18"/>
                <w:szCs w:val="18"/>
                <w:lang w:val="en-GB"/>
              </w:rPr>
              <w:t xml:space="preserve">  </w:t>
            </w:r>
            <w:r w:rsidR="00803296">
              <w:rPr>
                <w:color w:val="FFFFFF" w:themeColor="background1"/>
                <w:sz w:val="18"/>
                <w:szCs w:val="18"/>
                <w:lang w:val="en-GB"/>
              </w:rPr>
              <w:t xml:space="preserve">  </w:t>
            </w:r>
            <w:r w:rsidRPr="00854E06">
              <w:rPr>
                <w:color w:val="FFFFFF" w:themeColor="background1"/>
                <w:sz w:val="18"/>
                <w:szCs w:val="18"/>
                <w:lang w:val="en-GB"/>
              </w:rPr>
              <w:t>Mrs S Terrey</w:t>
            </w:r>
          </w:p>
          <w:p w14:paraId="71C9C168" w14:textId="77777777" w:rsidR="002338E3" w:rsidRPr="00854E06" w:rsidRDefault="002338E3" w:rsidP="002338E3">
            <w:pPr>
              <w:rPr>
                <w:color w:val="FFFFFF" w:themeColor="background1"/>
                <w:sz w:val="18"/>
                <w:szCs w:val="18"/>
                <w:lang w:val="en-GB"/>
              </w:rPr>
            </w:pPr>
            <w:r w:rsidRPr="00854E06">
              <w:rPr>
                <w:color w:val="FFFFFF" w:themeColor="background1"/>
                <w:sz w:val="18"/>
                <w:szCs w:val="18"/>
                <w:lang w:val="en-GB"/>
              </w:rPr>
              <w:t xml:space="preserve">Assistant Headteacher  </w:t>
            </w:r>
            <w:r w:rsidR="000215F6" w:rsidRPr="00854E06">
              <w:rPr>
                <w:color w:val="FFFFFF" w:themeColor="background1"/>
                <w:sz w:val="18"/>
                <w:szCs w:val="18"/>
                <w:lang w:val="en-GB"/>
              </w:rPr>
              <w:t xml:space="preserve">  </w:t>
            </w:r>
            <w:r w:rsidRPr="00854E06">
              <w:rPr>
                <w:color w:val="FFFFFF" w:themeColor="background1"/>
                <w:sz w:val="18"/>
                <w:szCs w:val="18"/>
                <w:lang w:val="en-GB"/>
              </w:rPr>
              <w:t xml:space="preserve"> </w:t>
            </w:r>
            <w:r w:rsidR="00803296">
              <w:rPr>
                <w:color w:val="FFFFFF" w:themeColor="background1"/>
                <w:sz w:val="18"/>
                <w:szCs w:val="18"/>
                <w:lang w:val="en-GB"/>
              </w:rPr>
              <w:t xml:space="preserve"> </w:t>
            </w:r>
            <w:r w:rsidRPr="00854E06">
              <w:rPr>
                <w:color w:val="FFFFFF" w:themeColor="background1"/>
                <w:sz w:val="18"/>
                <w:szCs w:val="18"/>
                <w:lang w:val="en-GB"/>
              </w:rPr>
              <w:t>Mrs L Blake</w:t>
            </w:r>
          </w:p>
          <w:p w14:paraId="640DA98A" w14:textId="155D4ADE" w:rsidR="000215F6" w:rsidRPr="00854E06" w:rsidRDefault="004A6337" w:rsidP="002338E3">
            <w:pPr>
              <w:rPr>
                <w:color w:val="FFFFFF" w:themeColor="background1"/>
                <w:sz w:val="18"/>
                <w:szCs w:val="18"/>
                <w:lang w:val="en-GB"/>
              </w:rPr>
            </w:pPr>
            <w:r>
              <w:rPr>
                <w:color w:val="FFFFFF" w:themeColor="background1"/>
                <w:sz w:val="18"/>
                <w:szCs w:val="18"/>
                <w:lang w:val="en-GB"/>
              </w:rPr>
              <w:t>Birch</w:t>
            </w:r>
            <w:r w:rsidR="00240734">
              <w:rPr>
                <w:color w:val="FFFFFF" w:themeColor="background1"/>
                <w:sz w:val="18"/>
                <w:szCs w:val="18"/>
                <w:lang w:val="en-GB"/>
              </w:rPr>
              <w:t xml:space="preserve"> Class Teachers       </w:t>
            </w:r>
            <w:r w:rsidR="00803296">
              <w:rPr>
                <w:color w:val="FFFFFF" w:themeColor="background1"/>
                <w:sz w:val="18"/>
                <w:szCs w:val="18"/>
                <w:lang w:val="en-GB"/>
              </w:rPr>
              <w:t xml:space="preserve"> </w:t>
            </w:r>
            <w:r w:rsidR="000215F6" w:rsidRPr="00854E06">
              <w:rPr>
                <w:color w:val="FFFFFF" w:themeColor="background1"/>
                <w:sz w:val="18"/>
                <w:szCs w:val="18"/>
                <w:lang w:val="en-GB"/>
              </w:rPr>
              <w:t>Mrs R Treble/Mrs K Middleton</w:t>
            </w:r>
          </w:p>
          <w:p w14:paraId="7B2E0F96" w14:textId="7BEAC26A" w:rsidR="000215F6" w:rsidRPr="00854E06" w:rsidRDefault="004A6337" w:rsidP="002338E3">
            <w:pPr>
              <w:rPr>
                <w:color w:val="FFFFFF" w:themeColor="background1"/>
                <w:sz w:val="18"/>
                <w:szCs w:val="18"/>
                <w:lang w:val="en-GB"/>
              </w:rPr>
            </w:pPr>
            <w:r>
              <w:rPr>
                <w:color w:val="FFFFFF" w:themeColor="background1"/>
                <w:sz w:val="18"/>
                <w:szCs w:val="18"/>
                <w:lang w:val="en-GB"/>
              </w:rPr>
              <w:t xml:space="preserve">Oak </w:t>
            </w:r>
            <w:r w:rsidR="000215F6" w:rsidRPr="00854E06">
              <w:rPr>
                <w:color w:val="FFFFFF" w:themeColor="background1"/>
                <w:sz w:val="18"/>
                <w:szCs w:val="18"/>
                <w:lang w:val="en-GB"/>
              </w:rPr>
              <w:t xml:space="preserve">Class Teachers      </w:t>
            </w:r>
            <w:r w:rsidR="00240734">
              <w:rPr>
                <w:color w:val="FFFFFF" w:themeColor="background1"/>
                <w:sz w:val="18"/>
                <w:szCs w:val="18"/>
                <w:lang w:val="en-GB"/>
              </w:rPr>
              <w:t xml:space="preserve">  </w:t>
            </w:r>
            <w:r w:rsidR="000215F6" w:rsidRPr="00854E06">
              <w:rPr>
                <w:color w:val="FFFFFF" w:themeColor="background1"/>
                <w:sz w:val="18"/>
                <w:szCs w:val="18"/>
                <w:lang w:val="en-GB"/>
              </w:rPr>
              <w:t xml:space="preserve">  Mrs L Blake/Mrs C Best.</w:t>
            </w:r>
          </w:p>
          <w:p w14:paraId="3118E262" w14:textId="77777777" w:rsidR="002338E3" w:rsidRPr="00854E06" w:rsidRDefault="000215F6" w:rsidP="000215F6">
            <w:pPr>
              <w:tabs>
                <w:tab w:val="left" w:pos="3827"/>
              </w:tabs>
              <w:rPr>
                <w:color w:val="FFFFFF" w:themeColor="background1"/>
                <w:sz w:val="18"/>
                <w:szCs w:val="18"/>
                <w:lang w:val="en-GB"/>
              </w:rPr>
            </w:pPr>
            <w:r w:rsidRPr="00854E06">
              <w:rPr>
                <w:color w:val="FFFFFF" w:themeColor="background1"/>
                <w:sz w:val="18"/>
                <w:szCs w:val="18"/>
                <w:lang w:val="en-GB"/>
              </w:rPr>
              <w:t xml:space="preserve">Sycamore Class Teacher </w:t>
            </w:r>
            <w:r w:rsidR="00803296">
              <w:rPr>
                <w:color w:val="FFFFFF" w:themeColor="background1"/>
                <w:sz w:val="18"/>
                <w:szCs w:val="18"/>
                <w:lang w:val="en-GB"/>
              </w:rPr>
              <w:t xml:space="preserve"> </w:t>
            </w:r>
            <w:r w:rsidRPr="00854E06">
              <w:rPr>
                <w:color w:val="FFFFFF" w:themeColor="background1"/>
                <w:sz w:val="18"/>
                <w:szCs w:val="18"/>
                <w:lang w:val="en-GB"/>
              </w:rPr>
              <w:t>Mrs L Harris</w:t>
            </w:r>
          </w:p>
          <w:p w14:paraId="22B18ADE" w14:textId="0EC7DB30" w:rsidR="000215F6" w:rsidRPr="00854E06" w:rsidRDefault="000215F6" w:rsidP="000215F6">
            <w:pPr>
              <w:tabs>
                <w:tab w:val="left" w:pos="3827"/>
              </w:tabs>
              <w:rPr>
                <w:color w:val="FFFFFF" w:themeColor="background1"/>
                <w:sz w:val="18"/>
                <w:szCs w:val="18"/>
                <w:lang w:val="en-GB"/>
              </w:rPr>
            </w:pPr>
            <w:r w:rsidRPr="00854E06">
              <w:rPr>
                <w:color w:val="FFFFFF" w:themeColor="background1"/>
                <w:sz w:val="18"/>
                <w:szCs w:val="18"/>
                <w:lang w:val="en-GB"/>
              </w:rPr>
              <w:t xml:space="preserve">Ash Class Teachers         </w:t>
            </w:r>
            <w:r w:rsidR="00803296">
              <w:rPr>
                <w:color w:val="FFFFFF" w:themeColor="background1"/>
                <w:sz w:val="18"/>
                <w:szCs w:val="18"/>
                <w:lang w:val="en-GB"/>
              </w:rPr>
              <w:t xml:space="preserve"> </w:t>
            </w:r>
            <w:r w:rsidR="00400E9A">
              <w:rPr>
                <w:color w:val="FFFFFF" w:themeColor="background1"/>
                <w:sz w:val="18"/>
                <w:szCs w:val="18"/>
                <w:lang w:val="en-GB"/>
              </w:rPr>
              <w:t>Mis</w:t>
            </w:r>
            <w:r w:rsidRPr="00854E06">
              <w:rPr>
                <w:color w:val="FFFFFF" w:themeColor="background1"/>
                <w:sz w:val="18"/>
                <w:szCs w:val="18"/>
                <w:lang w:val="en-GB"/>
              </w:rPr>
              <w:t>s A Thomas/Mrs G Dickson</w:t>
            </w:r>
          </w:p>
          <w:p w14:paraId="10292225" w14:textId="77777777" w:rsidR="000215F6" w:rsidRPr="00854E06" w:rsidRDefault="000215F6" w:rsidP="000215F6">
            <w:pPr>
              <w:tabs>
                <w:tab w:val="left" w:pos="3827"/>
              </w:tabs>
              <w:rPr>
                <w:color w:val="FFFFFF" w:themeColor="background1"/>
                <w:sz w:val="18"/>
                <w:szCs w:val="18"/>
                <w:lang w:val="en-GB"/>
              </w:rPr>
            </w:pPr>
            <w:r w:rsidRPr="00854E06">
              <w:rPr>
                <w:color w:val="FFFFFF" w:themeColor="background1"/>
                <w:sz w:val="18"/>
                <w:szCs w:val="18"/>
                <w:lang w:val="en-GB"/>
              </w:rPr>
              <w:t xml:space="preserve">Hazel Class Teacher  </w:t>
            </w:r>
            <w:r w:rsidR="00803296">
              <w:rPr>
                <w:color w:val="FFFFFF" w:themeColor="background1"/>
                <w:sz w:val="18"/>
                <w:szCs w:val="18"/>
                <w:lang w:val="en-GB"/>
              </w:rPr>
              <w:t xml:space="preserve">       </w:t>
            </w:r>
            <w:r w:rsidRPr="00854E06">
              <w:rPr>
                <w:color w:val="FFFFFF" w:themeColor="background1"/>
                <w:sz w:val="18"/>
                <w:szCs w:val="18"/>
                <w:lang w:val="en-GB"/>
              </w:rPr>
              <w:t>Mrs J Foster</w:t>
            </w:r>
          </w:p>
          <w:p w14:paraId="150FA176" w14:textId="77777777" w:rsidR="00803296" w:rsidRDefault="00240734" w:rsidP="000215F6">
            <w:pPr>
              <w:tabs>
                <w:tab w:val="left" w:pos="3827"/>
              </w:tabs>
              <w:rPr>
                <w:color w:val="FFFFFF" w:themeColor="background1"/>
                <w:sz w:val="18"/>
                <w:szCs w:val="18"/>
                <w:lang w:val="en-GB"/>
              </w:rPr>
            </w:pPr>
            <w:r>
              <w:rPr>
                <w:color w:val="FFFFFF" w:themeColor="background1"/>
                <w:sz w:val="18"/>
                <w:szCs w:val="18"/>
                <w:lang w:val="en-GB"/>
              </w:rPr>
              <w:t>Maple C</w:t>
            </w:r>
            <w:r w:rsidR="00803296">
              <w:rPr>
                <w:color w:val="FFFFFF" w:themeColor="background1"/>
                <w:sz w:val="18"/>
                <w:szCs w:val="18"/>
                <w:lang w:val="en-GB"/>
              </w:rPr>
              <w:t>lass Teacher         Mrs J Fran</w:t>
            </w:r>
            <w:r w:rsidR="00803296" w:rsidRPr="002E4F90">
              <w:rPr>
                <w:color w:val="FFFFFF" w:themeColor="background1"/>
                <w:sz w:val="18"/>
                <w:szCs w:val="18"/>
                <w:lang w:val="en-GB"/>
              </w:rPr>
              <w:t>klin</w:t>
            </w:r>
          </w:p>
          <w:p w14:paraId="13B1F24E" w14:textId="77777777" w:rsidR="00803296" w:rsidRPr="00803296" w:rsidRDefault="00803296" w:rsidP="000215F6">
            <w:pPr>
              <w:tabs>
                <w:tab w:val="left" w:pos="3827"/>
              </w:tabs>
              <w:rPr>
                <w:color w:val="FFFFFF" w:themeColor="background1"/>
                <w:sz w:val="18"/>
                <w:szCs w:val="18"/>
                <w:lang w:val="en-GB"/>
              </w:rPr>
            </w:pPr>
          </w:p>
          <w:p w14:paraId="2CA943EC" w14:textId="2E8ECBDA" w:rsidR="004B79BF" w:rsidRPr="00D55A8C" w:rsidRDefault="002338E3" w:rsidP="00D55A8C">
            <w:pPr>
              <w:tabs>
                <w:tab w:val="center" w:pos="2387"/>
              </w:tabs>
              <w:rPr>
                <w:sz w:val="18"/>
                <w:szCs w:val="18"/>
                <w:lang w:val="en-GB"/>
              </w:rPr>
            </w:pPr>
            <w:r w:rsidRPr="00854E06">
              <w:rPr>
                <w:color w:val="FFFFFF" w:themeColor="background1"/>
                <w:sz w:val="18"/>
                <w:szCs w:val="18"/>
                <w:lang w:val="en-GB"/>
              </w:rPr>
              <w:t xml:space="preserve"> </w:t>
            </w:r>
            <w:r w:rsidR="00D55A8C">
              <w:rPr>
                <w:color w:val="FFFFFF" w:themeColor="background1"/>
                <w:sz w:val="18"/>
                <w:szCs w:val="18"/>
                <w:lang w:val="en-GB"/>
              </w:rPr>
              <w:tab/>
              <w:t xml:space="preserve">                                        </w:t>
            </w:r>
            <w:r w:rsidR="00D55A8C">
              <w:rPr>
                <w:sz w:val="18"/>
                <w:szCs w:val="18"/>
                <w:lang w:val="en-GB"/>
              </w:rPr>
              <w:t>Music Teacher: Mrs K Lewendon</w:t>
            </w:r>
          </w:p>
        </w:tc>
        <w:tc>
          <w:tcPr>
            <w:tcW w:w="150" w:type="pct"/>
            <w:vMerge/>
          </w:tcPr>
          <w:p w14:paraId="749F874D" w14:textId="77777777" w:rsidR="004B79BF" w:rsidRPr="00854E06" w:rsidRDefault="004B79BF" w:rsidP="00BC3FC8">
            <w:pPr>
              <w:rPr>
                <w:sz w:val="18"/>
                <w:szCs w:val="18"/>
                <w:lang w:val="en-GB"/>
              </w:rPr>
            </w:pPr>
          </w:p>
        </w:tc>
        <w:tc>
          <w:tcPr>
            <w:tcW w:w="1576" w:type="pct"/>
            <w:vMerge/>
          </w:tcPr>
          <w:p w14:paraId="27169B9F" w14:textId="77777777" w:rsidR="004B79BF" w:rsidRPr="00854E06" w:rsidRDefault="004B79BF" w:rsidP="00BC3FC8">
            <w:pPr>
              <w:rPr>
                <w:sz w:val="18"/>
                <w:szCs w:val="18"/>
                <w:lang w:val="en-GB"/>
              </w:rPr>
            </w:pPr>
          </w:p>
        </w:tc>
      </w:tr>
    </w:tbl>
    <w:p w14:paraId="6BEF58AC" w14:textId="77777777" w:rsidR="008C2FB8" w:rsidRPr="006C3C74" w:rsidRDefault="008C2FB8">
      <w:pPr>
        <w:rPr>
          <w:lang w:val="en-GB"/>
        </w:rPr>
      </w:pPr>
      <w:r w:rsidRPr="006C3C74">
        <w:rPr>
          <w:lang w:val="en-GB" w:bidi="en-GB"/>
        </w:rPr>
        <w:br w:type="page"/>
      </w:r>
    </w:p>
    <w:tbl>
      <w:tblPr>
        <w:tblpPr w:leftFromText="180" w:rightFromText="180" w:vertAnchor="text" w:tblpY="1"/>
        <w:tblOverlap w:val="never"/>
        <w:tblW w:w="5000" w:type="pct"/>
        <w:tblLayout w:type="fixed"/>
        <w:tblLook w:val="0600" w:firstRow="0" w:lastRow="0" w:firstColumn="0" w:lastColumn="0" w:noHBand="1" w:noVBand="1"/>
        <w:tblCaption w:val="Layout table"/>
      </w:tblPr>
      <w:tblGrid>
        <w:gridCol w:w="4893"/>
        <w:gridCol w:w="671"/>
        <w:gridCol w:w="4990"/>
        <w:gridCol w:w="484"/>
        <w:gridCol w:w="5080"/>
      </w:tblGrid>
      <w:tr w:rsidR="00AA47DE" w:rsidRPr="006C3C74" w14:paraId="3579C112" w14:textId="77777777" w:rsidTr="00240734">
        <w:trPr>
          <w:trHeight w:val="945"/>
        </w:trPr>
        <w:tc>
          <w:tcPr>
            <w:tcW w:w="1518" w:type="pct"/>
            <w:vMerge w:val="restart"/>
          </w:tcPr>
          <w:p w14:paraId="5EE86A53" w14:textId="3DFA0CF0" w:rsidR="00AA47DE" w:rsidRDefault="004A6337" w:rsidP="00240734">
            <w:pPr>
              <w:pStyle w:val="Heading1"/>
              <w:rPr>
                <w:lang w:val="en-GB"/>
              </w:rPr>
            </w:pPr>
            <w:r>
              <w:rPr>
                <w:lang w:val="en-GB"/>
              </w:rPr>
              <w:lastRenderedPageBreak/>
              <w:t>Our mission</w:t>
            </w:r>
          </w:p>
          <w:p w14:paraId="2B102E66" w14:textId="77777777" w:rsidR="004A6337" w:rsidRDefault="004A6337" w:rsidP="00240734">
            <w:pPr>
              <w:rPr>
                <w:lang w:val="en-GB"/>
              </w:rPr>
            </w:pPr>
            <w:r>
              <w:rPr>
                <w:lang w:val="en-GB"/>
              </w:rPr>
              <w:t xml:space="preserve">We aim to work hard to encourage the children to be the best that they can be, celebrating and enjoying their achievements.  We encourage the children to love, value and respect each other as Jesus taught us.  </w:t>
            </w:r>
          </w:p>
          <w:p w14:paraId="04A448FA" w14:textId="0F73B62A" w:rsidR="004A6337" w:rsidRDefault="004A6337" w:rsidP="00240734">
            <w:pPr>
              <w:rPr>
                <w:lang w:val="en-GB"/>
              </w:rPr>
            </w:pPr>
            <w:r>
              <w:rPr>
                <w:lang w:val="en-GB"/>
              </w:rPr>
              <w:t xml:space="preserve">We will reach out to </w:t>
            </w:r>
            <w:r w:rsidR="00C640C0">
              <w:rPr>
                <w:lang w:val="en-GB"/>
              </w:rPr>
              <w:t>those</w:t>
            </w:r>
            <w:r>
              <w:rPr>
                <w:lang w:val="en-GB"/>
              </w:rPr>
              <w:t xml:space="preserve"> who need us both near and far and teach </w:t>
            </w:r>
            <w:r w:rsidR="00C640C0">
              <w:rPr>
                <w:lang w:val="en-GB"/>
              </w:rPr>
              <w:t>our children to say sorry with honesty and courage learning to forgive each other.</w:t>
            </w:r>
          </w:p>
          <w:p w14:paraId="18BCA83F" w14:textId="77777777" w:rsidR="00C640C0" w:rsidRDefault="00C640C0" w:rsidP="00240734">
            <w:pPr>
              <w:rPr>
                <w:lang w:val="en-GB"/>
              </w:rPr>
            </w:pPr>
            <w:r>
              <w:rPr>
                <w:lang w:val="en-GB"/>
              </w:rPr>
              <w:t xml:space="preserve">As a school we work to create a happy atmosphere so that our children can create lasting friendships and wonderful memories. </w:t>
            </w:r>
          </w:p>
          <w:p w14:paraId="5FFF97C2" w14:textId="77777777" w:rsidR="00C640C0" w:rsidRDefault="00C640C0" w:rsidP="00240734">
            <w:pPr>
              <w:rPr>
                <w:lang w:val="en-GB"/>
              </w:rPr>
            </w:pPr>
            <w:r>
              <w:rPr>
                <w:lang w:val="en-GB"/>
              </w:rPr>
              <w:t>As a school team we work to create an environment where our children feel spiritually, emotionally and physically safe and their thoughts and feelings are listened to.</w:t>
            </w:r>
          </w:p>
          <w:p w14:paraId="78EA7212" w14:textId="01A9911A" w:rsidR="00240734" w:rsidRDefault="00240734" w:rsidP="00240734">
            <w:pPr>
              <w:rPr>
                <w:b/>
                <w:u w:val="single"/>
                <w:lang w:val="en-GB"/>
              </w:rPr>
            </w:pPr>
            <w:r w:rsidRPr="00240734">
              <w:rPr>
                <w:b/>
                <w:u w:val="single"/>
                <w:lang w:val="en-GB"/>
              </w:rPr>
              <w:t>St Catherine’s part of a team….</w:t>
            </w:r>
          </w:p>
          <w:p w14:paraId="3F3123FF" w14:textId="1A8D4282" w:rsidR="00240734" w:rsidRPr="00B47530" w:rsidRDefault="00B47530" w:rsidP="00240734">
            <w:pPr>
              <w:rPr>
                <w:rFonts w:asciiTheme="majorHAnsi" w:hAnsiTheme="majorHAnsi" w:cstheme="majorHAnsi"/>
                <w:color w:val="FFFFFF"/>
              </w:rPr>
            </w:pPr>
            <w:r w:rsidRPr="00F1714F">
              <w:rPr>
                <w:rFonts w:cstheme="minorHAnsi"/>
                <w:b/>
                <w:noProof/>
                <w:lang w:val="en-GB" w:eastAsia="en-GB"/>
              </w:rPr>
              <mc:AlternateContent>
                <mc:Choice Requires="wps">
                  <w:drawing>
                    <wp:anchor distT="45720" distB="45720" distL="114300" distR="114300" simplePos="0" relativeHeight="251674624" behindDoc="0" locked="0" layoutInCell="1" allowOverlap="1" wp14:anchorId="784938D7" wp14:editId="76BAE46E">
                      <wp:simplePos x="0" y="0"/>
                      <wp:positionH relativeFrom="column">
                        <wp:posOffset>111760</wp:posOffset>
                      </wp:positionH>
                      <wp:positionV relativeFrom="paragraph">
                        <wp:posOffset>1964690</wp:posOffset>
                      </wp:positionV>
                      <wp:extent cx="2535555" cy="1009650"/>
                      <wp:effectExtent l="0" t="0" r="1714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1009650"/>
                              </a:xfrm>
                              <a:prstGeom prst="rect">
                                <a:avLst/>
                              </a:prstGeom>
                              <a:solidFill>
                                <a:srgbClr val="FFFFFF"/>
                              </a:solidFill>
                              <a:ln w="9525">
                                <a:solidFill>
                                  <a:srgbClr val="000000"/>
                                </a:solidFill>
                                <a:miter lim="800000"/>
                                <a:headEnd/>
                                <a:tailEnd/>
                              </a:ln>
                            </wps:spPr>
                            <wps:txbx>
                              <w:txbxContent>
                                <w:p w14:paraId="20F9E100" w14:textId="64752083" w:rsidR="00CB3796" w:rsidRPr="00CB3796" w:rsidRDefault="00CB3796">
                                  <w:pPr>
                                    <w:rPr>
                                      <w:sz w:val="16"/>
                                      <w:szCs w:val="16"/>
                                    </w:rPr>
                                  </w:pPr>
                                  <w:r>
                                    <w:t xml:space="preserve"> </w:t>
                                  </w:r>
                                  <w:r w:rsidRPr="00CB3796">
                                    <w:rPr>
                                      <w:sz w:val="16"/>
                                      <w:szCs w:val="16"/>
                                    </w:rPr>
                                    <w:t>Plymouth CAST contact Information:</w:t>
                                  </w:r>
                                </w:p>
                                <w:p w14:paraId="5A3FD876" w14:textId="1EEB6BC1" w:rsidR="00CB3796" w:rsidRDefault="00CB3796">
                                  <w:pPr>
                                    <w:rPr>
                                      <w:rFonts w:ascii="Tahoma" w:hAnsi="Tahoma" w:cs="Tahoma"/>
                                      <w:color w:val="333333"/>
                                      <w:sz w:val="16"/>
                                      <w:szCs w:val="16"/>
                                      <w:shd w:val="clear" w:color="auto" w:fill="FFFFFF"/>
                                    </w:rPr>
                                  </w:pPr>
                                  <w:r w:rsidRPr="00CB3796">
                                    <w:rPr>
                                      <w:rFonts w:ascii="Tahoma" w:hAnsi="Tahoma" w:cs="Tahoma"/>
                                      <w:color w:val="333333"/>
                                      <w:sz w:val="16"/>
                                      <w:szCs w:val="16"/>
                                      <w:shd w:val="clear" w:color="auto" w:fill="FFFFFF"/>
                                    </w:rPr>
                                    <w:t>Edmund Rice Building, St Boniface College, 21 Boniface Lane, Manadon Park,</w:t>
                                  </w:r>
                                  <w:r>
                                    <w:rPr>
                                      <w:rFonts w:ascii="Tahoma" w:hAnsi="Tahoma" w:cs="Tahoma"/>
                                      <w:color w:val="333333"/>
                                      <w:sz w:val="16"/>
                                      <w:szCs w:val="16"/>
                                    </w:rPr>
                                    <w:t xml:space="preserve">  </w:t>
                                  </w:r>
                                  <w:r w:rsidRPr="00CB3796">
                                    <w:rPr>
                                      <w:rFonts w:ascii="Tahoma" w:hAnsi="Tahoma" w:cs="Tahoma"/>
                                      <w:color w:val="333333"/>
                                      <w:sz w:val="16"/>
                                      <w:szCs w:val="16"/>
                                      <w:shd w:val="clear" w:color="auto" w:fill="FFFFFF"/>
                                    </w:rPr>
                                    <w:t>Crownhill, Plymouth,</w:t>
                                  </w:r>
                                  <w:r w:rsidRPr="00CB3796">
                                    <w:rPr>
                                      <w:rFonts w:ascii="Tahoma" w:hAnsi="Tahoma" w:cs="Tahoma"/>
                                      <w:color w:val="333333"/>
                                      <w:shd w:val="clear" w:color="auto" w:fill="FFFFFF"/>
                                    </w:rPr>
                                    <w:br/>
                                  </w:r>
                                  <w:r w:rsidRPr="00CB3796">
                                    <w:rPr>
                                      <w:rFonts w:ascii="Tahoma" w:hAnsi="Tahoma" w:cs="Tahoma"/>
                                      <w:color w:val="333333"/>
                                      <w:sz w:val="16"/>
                                      <w:szCs w:val="16"/>
                                      <w:shd w:val="clear" w:color="auto" w:fill="FFFFFF"/>
                                    </w:rPr>
                                    <w:t>PL5 3AG</w:t>
                                  </w:r>
                                  <w:r>
                                    <w:rPr>
                                      <w:rFonts w:ascii="Tahoma" w:hAnsi="Tahoma" w:cs="Tahoma"/>
                                      <w:color w:val="333333"/>
                                      <w:sz w:val="16"/>
                                      <w:szCs w:val="16"/>
                                      <w:shd w:val="clear" w:color="auto" w:fill="FFFFFF"/>
                                    </w:rPr>
                                    <w:t xml:space="preserve">   TEL: 0175268710</w:t>
                                  </w:r>
                                </w:p>
                                <w:p w14:paraId="48918C3A" w14:textId="2E194F10" w:rsidR="00CB3796" w:rsidRDefault="00CB3796">
                                  <w:pPr>
                                    <w:rPr>
                                      <w:rFonts w:ascii="Tahoma" w:hAnsi="Tahoma" w:cs="Tahoma"/>
                                      <w:color w:val="333333"/>
                                      <w:sz w:val="16"/>
                                      <w:szCs w:val="16"/>
                                      <w:shd w:val="clear" w:color="auto" w:fill="FFFFFF"/>
                                    </w:rPr>
                                  </w:pPr>
                                  <w:r>
                                    <w:rPr>
                                      <w:rFonts w:ascii="Tahoma" w:hAnsi="Tahoma" w:cs="Tahoma"/>
                                      <w:color w:val="333333"/>
                                      <w:sz w:val="16"/>
                                      <w:szCs w:val="16"/>
                                      <w:shd w:val="clear" w:color="auto" w:fill="FFFFFF"/>
                                    </w:rPr>
                                    <w:t>admin@plymouthcast.org.uk</w:t>
                                  </w:r>
                                </w:p>
                                <w:p w14:paraId="31F4FB57" w14:textId="48070C1B" w:rsidR="00CB3796" w:rsidRDefault="00CB3796">
                                  <w:pPr>
                                    <w:rPr>
                                      <w:rFonts w:ascii="Tahoma" w:hAnsi="Tahoma" w:cs="Tahoma"/>
                                      <w:color w:val="333333"/>
                                      <w:sz w:val="16"/>
                                      <w:szCs w:val="16"/>
                                      <w:shd w:val="clear" w:color="auto" w:fill="FFFFFF"/>
                                    </w:rPr>
                                  </w:pPr>
                                </w:p>
                                <w:p w14:paraId="605539D1" w14:textId="77777777" w:rsidR="00CB3796" w:rsidRDefault="00CB3796">
                                  <w:pPr>
                                    <w:rPr>
                                      <w:rFonts w:ascii="Tahoma" w:hAnsi="Tahoma" w:cs="Tahoma"/>
                                      <w:color w:val="333333"/>
                                      <w:sz w:val="16"/>
                                      <w:szCs w:val="16"/>
                                      <w:shd w:val="clear" w:color="auto" w:fill="FFFFFF"/>
                                    </w:rPr>
                                  </w:pPr>
                                </w:p>
                                <w:p w14:paraId="2C638054" w14:textId="1F929A81" w:rsidR="00CB3796" w:rsidRDefault="00CB3796">
                                  <w:pPr>
                                    <w:rPr>
                                      <w:rFonts w:ascii="Tahoma" w:hAnsi="Tahoma" w:cs="Tahoma"/>
                                      <w:color w:val="333333"/>
                                      <w:sz w:val="16"/>
                                      <w:szCs w:val="16"/>
                                      <w:shd w:val="clear" w:color="auto" w:fill="FFFFFF"/>
                                    </w:rPr>
                                  </w:pPr>
                                  <w:r>
                                    <w:rPr>
                                      <w:rFonts w:ascii="Tahoma" w:hAnsi="Tahoma" w:cs="Tahoma"/>
                                      <w:color w:val="333333"/>
                                      <w:sz w:val="16"/>
                                      <w:szCs w:val="16"/>
                                      <w:shd w:val="clear" w:color="auto" w:fill="FFFFFF"/>
                                    </w:rPr>
                                    <w:t xml:space="preserve"> </w:t>
                                  </w:r>
                                </w:p>
                                <w:p w14:paraId="563E067A" w14:textId="77777777" w:rsidR="00CB3796" w:rsidRDefault="00CB37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4938D7" id="_x0000_t202" coordsize="21600,21600" o:spt="202" path="m,l,21600r21600,l21600,xe">
                      <v:stroke joinstyle="miter"/>
                      <v:path gradientshapeok="t" o:connecttype="rect"/>
                    </v:shapetype>
                    <v:shape id="Text Box 2" o:spid="_x0000_s1026" type="#_x0000_t202" style="position:absolute;margin-left:8.8pt;margin-top:154.7pt;width:199.65pt;height:7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">
                      <v:textbox>
                        <w:txbxContent>
                          <w:p w14:paraId="20F9E100" w14:textId="64752083" w:rsidR="00CB3796" w:rsidRPr="00CB3796" w:rsidRDefault="00CB3796">
                            <w:pPr>
                              <w:rPr>
                                <w:sz w:val="16"/>
                                <w:szCs w:val="16"/>
                              </w:rPr>
                            </w:pPr>
                            <w:r>
                              <w:t xml:space="preserve"> </w:t>
                            </w:r>
                            <w:r w:rsidRPr="00CB3796">
                              <w:rPr>
                                <w:sz w:val="16"/>
                                <w:szCs w:val="16"/>
                              </w:rPr>
                              <w:t>Plymouth CAST contact Information:</w:t>
                            </w:r>
                          </w:p>
                          <w:p w14:paraId="5A3FD876" w14:textId="1EEB6BC1" w:rsidR="00CB3796" w:rsidRDefault="00CB3796">
                            <w:pPr>
                              <w:rPr>
                                <w:rFonts w:ascii="Tahoma" w:hAnsi="Tahoma" w:cs="Tahoma"/>
                                <w:color w:val="333333"/>
                                <w:sz w:val="16"/>
                                <w:szCs w:val="16"/>
                                <w:shd w:val="clear" w:color="auto" w:fill="FFFFFF"/>
                              </w:rPr>
                            </w:pPr>
                            <w:r w:rsidRPr="00CB3796">
                              <w:rPr>
                                <w:rFonts w:ascii="Tahoma" w:hAnsi="Tahoma" w:cs="Tahoma"/>
                                <w:color w:val="333333"/>
                                <w:sz w:val="16"/>
                                <w:szCs w:val="16"/>
                                <w:shd w:val="clear" w:color="auto" w:fill="FFFFFF"/>
                              </w:rPr>
                              <w:t>Edmund Rice Building, St Boniface College, 21 Boniface Lane, Manadon Park,</w:t>
                            </w:r>
                            <w:r>
                              <w:rPr>
                                <w:rFonts w:ascii="Tahoma" w:hAnsi="Tahoma" w:cs="Tahoma"/>
                                <w:color w:val="333333"/>
                                <w:sz w:val="16"/>
                                <w:szCs w:val="16"/>
                              </w:rPr>
                              <w:t xml:space="preserve">  </w:t>
                            </w:r>
                            <w:r w:rsidRPr="00CB3796">
                              <w:rPr>
                                <w:rFonts w:ascii="Tahoma" w:hAnsi="Tahoma" w:cs="Tahoma"/>
                                <w:color w:val="333333"/>
                                <w:sz w:val="16"/>
                                <w:szCs w:val="16"/>
                                <w:shd w:val="clear" w:color="auto" w:fill="FFFFFF"/>
                              </w:rPr>
                              <w:t>Crownhill, Plymouth,</w:t>
                            </w:r>
                            <w:r w:rsidRPr="00CB3796">
                              <w:rPr>
                                <w:rFonts w:ascii="Tahoma" w:hAnsi="Tahoma" w:cs="Tahoma"/>
                                <w:color w:val="333333"/>
                                <w:shd w:val="clear" w:color="auto" w:fill="FFFFFF"/>
                              </w:rPr>
                              <w:br/>
                            </w:r>
                            <w:r w:rsidRPr="00CB3796">
                              <w:rPr>
                                <w:rFonts w:ascii="Tahoma" w:hAnsi="Tahoma" w:cs="Tahoma"/>
                                <w:color w:val="333333"/>
                                <w:sz w:val="16"/>
                                <w:szCs w:val="16"/>
                                <w:shd w:val="clear" w:color="auto" w:fill="FFFFFF"/>
                              </w:rPr>
                              <w:t>PL5 3AG</w:t>
                            </w:r>
                            <w:r>
                              <w:rPr>
                                <w:rFonts w:ascii="Tahoma" w:hAnsi="Tahoma" w:cs="Tahoma"/>
                                <w:color w:val="333333"/>
                                <w:sz w:val="16"/>
                                <w:szCs w:val="16"/>
                                <w:shd w:val="clear" w:color="auto" w:fill="FFFFFF"/>
                              </w:rPr>
                              <w:t xml:space="preserve">   TEL: 0175268710</w:t>
                            </w:r>
                          </w:p>
                          <w:p w14:paraId="48918C3A" w14:textId="2E194F10" w:rsidR="00CB3796" w:rsidRDefault="00CB3796">
                            <w:pPr>
                              <w:rPr>
                                <w:rFonts w:ascii="Tahoma" w:hAnsi="Tahoma" w:cs="Tahoma"/>
                                <w:color w:val="333333"/>
                                <w:sz w:val="16"/>
                                <w:szCs w:val="16"/>
                                <w:shd w:val="clear" w:color="auto" w:fill="FFFFFF"/>
                              </w:rPr>
                            </w:pPr>
                            <w:r>
                              <w:rPr>
                                <w:rFonts w:ascii="Tahoma" w:hAnsi="Tahoma" w:cs="Tahoma"/>
                                <w:color w:val="333333"/>
                                <w:sz w:val="16"/>
                                <w:szCs w:val="16"/>
                                <w:shd w:val="clear" w:color="auto" w:fill="FFFFFF"/>
                              </w:rPr>
                              <w:t>admin@plymouthcast.org.uk</w:t>
                            </w:r>
                          </w:p>
                          <w:p w14:paraId="31F4FB57" w14:textId="48070C1B" w:rsidR="00CB3796" w:rsidRDefault="00CB3796">
                            <w:pPr>
                              <w:rPr>
                                <w:rFonts w:ascii="Tahoma" w:hAnsi="Tahoma" w:cs="Tahoma"/>
                                <w:color w:val="333333"/>
                                <w:sz w:val="16"/>
                                <w:szCs w:val="16"/>
                                <w:shd w:val="clear" w:color="auto" w:fill="FFFFFF"/>
                              </w:rPr>
                            </w:pPr>
                          </w:p>
                          <w:p w14:paraId="605539D1" w14:textId="77777777" w:rsidR="00CB3796" w:rsidRDefault="00CB3796">
                            <w:pPr>
                              <w:rPr>
                                <w:rFonts w:ascii="Tahoma" w:hAnsi="Tahoma" w:cs="Tahoma"/>
                                <w:color w:val="333333"/>
                                <w:sz w:val="16"/>
                                <w:szCs w:val="16"/>
                                <w:shd w:val="clear" w:color="auto" w:fill="FFFFFF"/>
                              </w:rPr>
                            </w:pPr>
                          </w:p>
                          <w:p w14:paraId="2C638054" w14:textId="1F929A81" w:rsidR="00CB3796" w:rsidRDefault="00CB3796">
                            <w:pPr>
                              <w:rPr>
                                <w:rFonts w:ascii="Tahoma" w:hAnsi="Tahoma" w:cs="Tahoma"/>
                                <w:color w:val="333333"/>
                                <w:sz w:val="16"/>
                                <w:szCs w:val="16"/>
                                <w:shd w:val="clear" w:color="auto" w:fill="FFFFFF"/>
                              </w:rPr>
                            </w:pPr>
                            <w:r>
                              <w:rPr>
                                <w:rFonts w:ascii="Tahoma" w:hAnsi="Tahoma" w:cs="Tahoma"/>
                                <w:color w:val="333333"/>
                                <w:sz w:val="16"/>
                                <w:szCs w:val="16"/>
                                <w:shd w:val="clear" w:color="auto" w:fill="FFFFFF"/>
                              </w:rPr>
                              <w:t xml:space="preserve"> </w:t>
                            </w:r>
                          </w:p>
                          <w:p w14:paraId="563E067A" w14:textId="77777777" w:rsidR="00CB3796" w:rsidRDefault="00CB3796"/>
                        </w:txbxContent>
                      </v:textbox>
                      <w10:wrap type="square"/>
                    </v:shape>
                  </w:pict>
                </mc:Fallback>
              </mc:AlternateContent>
            </w:r>
            <w:r w:rsidR="00240734" w:rsidRPr="00240734">
              <w:rPr>
                <w:rFonts w:asciiTheme="majorHAnsi" w:hAnsiTheme="majorHAnsi" w:cstheme="majorHAnsi"/>
                <w:b/>
                <w:lang w:val="en-GB"/>
              </w:rPr>
              <w:t xml:space="preserve">St Catherine’s is fortunate </w:t>
            </w:r>
            <w:r w:rsidR="00961F44">
              <w:rPr>
                <w:rFonts w:asciiTheme="majorHAnsi" w:hAnsiTheme="majorHAnsi" w:cstheme="majorHAnsi"/>
                <w:b/>
                <w:lang w:val="en-GB"/>
              </w:rPr>
              <w:t xml:space="preserve">to form part of the </w:t>
            </w:r>
            <w:r w:rsidR="00240734" w:rsidRPr="00240734">
              <w:rPr>
                <w:rFonts w:asciiTheme="majorHAnsi" w:hAnsiTheme="majorHAnsi" w:cstheme="majorHAnsi"/>
                <w:b/>
              </w:rPr>
              <w:t>Plymouth CAST is a multi-academy trust of 36 Catholic schools across the South West of England comprising 35 schools and a nursery</w:t>
            </w:r>
            <w:r w:rsidR="00240734" w:rsidRPr="00240734">
              <w:rPr>
                <w:rFonts w:asciiTheme="majorHAnsi" w:hAnsiTheme="majorHAnsi" w:cstheme="majorHAnsi"/>
                <w:color w:val="FFFFFF"/>
              </w:rPr>
              <w:t>.</w:t>
            </w:r>
            <w:r w:rsidR="003E578E">
              <w:rPr>
                <w:rFonts w:asciiTheme="majorHAnsi" w:hAnsiTheme="majorHAnsi" w:cstheme="majorHAnsi"/>
                <w:color w:val="FFFFFF"/>
              </w:rPr>
              <w:t xml:space="preserve">.  </w:t>
            </w:r>
            <w:r w:rsidR="00961F44">
              <w:rPr>
                <w:rFonts w:cstheme="minorHAnsi"/>
                <w:b/>
              </w:rPr>
              <w:t xml:space="preserve"> </w:t>
            </w:r>
            <w:r w:rsidR="00F1714F">
              <w:rPr>
                <w:rFonts w:cstheme="minorHAnsi"/>
                <w:b/>
              </w:rPr>
              <w:t xml:space="preserve"> </w:t>
            </w:r>
            <w:r w:rsidR="00961F44">
              <w:rPr>
                <w:rFonts w:cstheme="minorHAnsi"/>
                <w:b/>
              </w:rPr>
              <w:t xml:space="preserve"> </w:t>
            </w:r>
            <w:r w:rsidR="00F1714F">
              <w:rPr>
                <w:rFonts w:cstheme="minorHAnsi"/>
                <w:b/>
              </w:rPr>
              <w:t xml:space="preserve"> </w:t>
            </w:r>
            <w:r w:rsidR="00F1714F" w:rsidRPr="00F1714F">
              <w:rPr>
                <w:b/>
                <w:lang w:val="en-GB"/>
              </w:rPr>
              <w:t>We are supported in this through our close relationship with St Catherine’s Church</w:t>
            </w:r>
            <w:r w:rsidR="00DC19BD">
              <w:rPr>
                <w:b/>
                <w:lang w:val="en-GB"/>
              </w:rPr>
              <w:t xml:space="preserve">.  St Catherine’s is the parish school for Bridport Catholic parish.  </w:t>
            </w:r>
            <w:r>
              <w:rPr>
                <w:b/>
                <w:lang w:val="en-GB"/>
              </w:rPr>
              <w:t>St Catherine’s is a friendly. Caring school with a strong Christian ethos where we welcome pupils of ALL denominations.</w:t>
            </w:r>
            <w:r w:rsidR="00DC19BD">
              <w:rPr>
                <w:b/>
                <w:lang w:val="en-GB"/>
              </w:rPr>
              <w:t xml:space="preserve"> Every pupil in our school is valued as an important member of the community.</w:t>
            </w:r>
          </w:p>
          <w:p w14:paraId="782C8CBB" w14:textId="1A4D178D" w:rsidR="00DC19BD" w:rsidRDefault="00DC19BD" w:rsidP="00DC19BD">
            <w:pPr>
              <w:rPr>
                <w:lang w:val="en-GB"/>
              </w:rPr>
            </w:pPr>
            <w:r>
              <w:rPr>
                <w:lang w:val="en-GB"/>
              </w:rPr>
              <w:lastRenderedPageBreak/>
              <w:t xml:space="preserve"> </w:t>
            </w:r>
          </w:p>
          <w:p w14:paraId="0E7F1FF7" w14:textId="564BE799" w:rsidR="00DC19BD" w:rsidRDefault="00DC19BD" w:rsidP="00240734">
            <w:pPr>
              <w:rPr>
                <w:lang w:val="en-GB"/>
              </w:rPr>
            </w:pPr>
          </w:p>
          <w:p w14:paraId="07623818" w14:textId="532979C8" w:rsidR="00240734" w:rsidRDefault="00B47530" w:rsidP="00240734">
            <w:pPr>
              <w:rPr>
                <w:lang w:val="en-GB"/>
              </w:rPr>
            </w:pPr>
            <w:r w:rsidRPr="00E1160D">
              <w:rPr>
                <w:rFonts w:ascii="Tahoma" w:hAnsi="Tahoma" w:cs="Tahoma"/>
                <w:noProof/>
                <w:color w:val="333333"/>
                <w:sz w:val="21"/>
                <w:szCs w:val="21"/>
                <w:shd w:val="clear" w:color="auto" w:fill="FFFFFF"/>
                <w:lang w:val="en-GB" w:eastAsia="en-GB"/>
              </w:rPr>
              <mc:AlternateContent>
                <mc:Choice Requires="wps">
                  <w:drawing>
                    <wp:inline distT="0" distB="0" distL="0" distR="0" wp14:anchorId="7931D727" wp14:editId="0817E9C8">
                      <wp:extent cx="5710555" cy="1759789"/>
                      <wp:effectExtent l="38100" t="38100" r="42545" b="31115"/>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1759789"/>
                              </a:xfrm>
                              <a:prstGeom prst="rect">
                                <a:avLst/>
                              </a:prstGeom>
                              <a:solidFill>
                                <a:schemeClr val="tx2"/>
                              </a:solidFill>
                              <a:ln w="76200" cmpd="dbl">
                                <a:solidFill>
                                  <a:schemeClr val="tx2"/>
                                </a:solidFill>
                                <a:miter lim="800000"/>
                                <a:headEnd/>
                                <a:tailEnd/>
                              </a:ln>
                            </wps:spPr>
                            <wps:txbx>
                              <w:txbxContent>
                                <w:p w14:paraId="23665DCD" w14:textId="77777777" w:rsidR="00B47530" w:rsidRPr="00607111" w:rsidRDefault="00B47530" w:rsidP="00B47530">
                                  <w:pPr>
                                    <w:spacing w:after="0"/>
                                    <w:rPr>
                                      <w:b/>
                                      <w:i/>
                                      <w:iCs/>
                                      <w:caps/>
                                      <w:color w:val="FFFFFF" w:themeColor="background1"/>
                                      <w:u w:val="single"/>
                                    </w:rPr>
                                  </w:pPr>
                                  <w:r w:rsidRPr="00607111">
                                    <w:rPr>
                                      <w:b/>
                                      <w:i/>
                                      <w:iCs/>
                                      <w:caps/>
                                      <w:color w:val="FFFFFF" w:themeColor="background1"/>
                                      <w:u w:val="single"/>
                                    </w:rPr>
                                    <w:t>OUR GOSPEL VALUES</w:t>
                                  </w:r>
                                </w:p>
                                <w:p w14:paraId="29294177" w14:textId="77777777" w:rsidR="00B47530" w:rsidRDefault="00B47530" w:rsidP="00B47530">
                                  <w:pPr>
                                    <w:spacing w:after="0"/>
                                    <w:rPr>
                                      <w:b/>
                                      <w:i/>
                                      <w:iCs/>
                                      <w:caps/>
                                      <w:color w:val="FFFFFF" w:themeColor="background1"/>
                                    </w:rPr>
                                  </w:pPr>
                                  <w:r>
                                    <w:rPr>
                                      <w:b/>
                                      <w:i/>
                                      <w:iCs/>
                                      <w:caps/>
                                      <w:color w:val="FFFFFF" w:themeColor="background1"/>
                                    </w:rPr>
                                    <w:t xml:space="preserve">hUMILTY- SEEING LIFE AS A GIFT                                </w:t>
                                  </w:r>
                                </w:p>
                                <w:p w14:paraId="2EC12A5A" w14:textId="77777777" w:rsidR="00B47530" w:rsidRDefault="00B47530" w:rsidP="00B47530">
                                  <w:pPr>
                                    <w:spacing w:after="0"/>
                                    <w:rPr>
                                      <w:b/>
                                      <w:i/>
                                      <w:iCs/>
                                      <w:caps/>
                                      <w:color w:val="FFFFFF" w:themeColor="background1"/>
                                    </w:rPr>
                                  </w:pPr>
                                  <w:r>
                                    <w:rPr>
                                      <w:b/>
                                      <w:i/>
                                      <w:iCs/>
                                      <w:caps/>
                                      <w:color w:val="FFFFFF" w:themeColor="background1"/>
                                    </w:rPr>
                                    <w:t>COMPASSION-EMPATHY</w:t>
                                  </w:r>
                                </w:p>
                                <w:p w14:paraId="43829A68" w14:textId="77777777" w:rsidR="00B47530" w:rsidRDefault="00B47530" w:rsidP="00B47530">
                                  <w:pPr>
                                    <w:spacing w:after="0"/>
                                    <w:rPr>
                                      <w:b/>
                                      <w:i/>
                                      <w:iCs/>
                                      <w:caps/>
                                      <w:color w:val="FFFFFF" w:themeColor="background1"/>
                                    </w:rPr>
                                  </w:pPr>
                                  <w:r>
                                    <w:rPr>
                                      <w:b/>
                                      <w:i/>
                                      <w:iCs/>
                                      <w:caps/>
                                      <w:color w:val="FFFFFF" w:themeColor="background1"/>
                                    </w:rPr>
                                    <w:t xml:space="preserve">KINDNESS-GENTLENESS </w:t>
                                  </w:r>
                                </w:p>
                                <w:p w14:paraId="046A6E36" w14:textId="77777777" w:rsidR="00B47530" w:rsidRDefault="00B47530" w:rsidP="00B47530">
                                  <w:pPr>
                                    <w:spacing w:after="0"/>
                                    <w:rPr>
                                      <w:b/>
                                      <w:i/>
                                      <w:iCs/>
                                      <w:caps/>
                                      <w:color w:val="FFFFFF" w:themeColor="background1"/>
                                    </w:rPr>
                                  </w:pPr>
                                  <w:r>
                                    <w:rPr>
                                      <w:b/>
                                      <w:i/>
                                      <w:iCs/>
                                      <w:caps/>
                                      <w:color w:val="FFFFFF" w:themeColor="background1"/>
                                    </w:rPr>
                                    <w:t>JUSTICE-WORKING FOR A FAIRER WORLD</w:t>
                                  </w:r>
                                </w:p>
                                <w:p w14:paraId="0212CCB6" w14:textId="77777777" w:rsidR="00B47530" w:rsidRDefault="00B47530" w:rsidP="00B47530">
                                  <w:pPr>
                                    <w:spacing w:after="0"/>
                                    <w:rPr>
                                      <w:b/>
                                      <w:i/>
                                      <w:iCs/>
                                      <w:caps/>
                                      <w:color w:val="FFFFFF" w:themeColor="background1"/>
                                    </w:rPr>
                                  </w:pPr>
                                  <w:r>
                                    <w:rPr>
                                      <w:b/>
                                      <w:i/>
                                      <w:iCs/>
                                      <w:caps/>
                                      <w:color w:val="FFFFFF" w:themeColor="background1"/>
                                    </w:rPr>
                                    <w:t>FORGIVENESS-RECONCILIATION</w:t>
                                  </w:r>
                                </w:p>
                                <w:p w14:paraId="26441359" w14:textId="77777777" w:rsidR="00B47530" w:rsidRDefault="00B47530" w:rsidP="00B47530">
                                  <w:pPr>
                                    <w:spacing w:after="0"/>
                                    <w:rPr>
                                      <w:b/>
                                      <w:i/>
                                      <w:iCs/>
                                      <w:caps/>
                                      <w:color w:val="FFFFFF" w:themeColor="background1"/>
                                    </w:rPr>
                                  </w:pPr>
                                  <w:r>
                                    <w:rPr>
                                      <w:b/>
                                      <w:i/>
                                      <w:iCs/>
                                      <w:caps/>
                                      <w:color w:val="FFFFFF" w:themeColor="background1"/>
                                    </w:rPr>
                                    <w:t>INTEGRITY-DO WHAT YOU SAY</w:t>
                                  </w:r>
                                </w:p>
                                <w:p w14:paraId="1CA6FDC6" w14:textId="77777777" w:rsidR="00B47530" w:rsidRDefault="00B47530" w:rsidP="00B47530">
                                  <w:pPr>
                                    <w:spacing w:after="0"/>
                                    <w:rPr>
                                      <w:b/>
                                      <w:i/>
                                      <w:iCs/>
                                      <w:caps/>
                                      <w:color w:val="FFFFFF" w:themeColor="background1"/>
                                    </w:rPr>
                                  </w:pPr>
                                  <w:r>
                                    <w:rPr>
                                      <w:b/>
                                      <w:i/>
                                      <w:iCs/>
                                      <w:caps/>
                                      <w:color w:val="FFFFFF" w:themeColor="background1"/>
                                    </w:rPr>
                                    <w:t>PEACE- COMITTED TO PEACE MAKING</w:t>
                                  </w:r>
                                </w:p>
                                <w:p w14:paraId="4D626780" w14:textId="77777777" w:rsidR="00B47530" w:rsidRPr="00E1160D" w:rsidRDefault="00B47530" w:rsidP="00B47530">
                                  <w:pPr>
                                    <w:spacing w:after="0"/>
                                    <w:rPr>
                                      <w:b/>
                                      <w:i/>
                                      <w:iCs/>
                                      <w:caps/>
                                      <w:color w:val="FFFFFF" w:themeColor="background1"/>
                                    </w:rPr>
                                  </w:pPr>
                                  <w:r>
                                    <w:rPr>
                                      <w:b/>
                                      <w:i/>
                                      <w:iCs/>
                                      <w:caps/>
                                      <w:color w:val="FFFFFF" w:themeColor="background1"/>
                                    </w:rPr>
                                    <w:t xml:space="preserve">COURAGE- STANDING UP FOR TRUTH </w:t>
                                  </w:r>
                                </w:p>
                              </w:txbxContent>
                            </wps:txbx>
                            <wps:bodyPr rot="0" vert="horz" wrap="square" lIns="182880" tIns="182880" rIns="182880" bIns="182880" anchor="ctr" anchorCtr="0" upright="1">
                              <a:noAutofit/>
                            </wps:bodyPr>
                          </wps:wsp>
                        </a:graphicData>
                      </a:graphic>
                    </wp:inline>
                  </w:drawing>
                </mc:Choice>
                <mc:Fallback>
                  <w:pict>
                    <v:rect w14:anchorId="7931D727" id="Rectangle 4" o:spid="_x0000_s1027" style="width:449.65pt;height:13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" fillcolor="black [3215]" strokecolor="black [3215]" strokeweight="6pt">
                      <v:stroke linestyle="thinThin"/>
                      <v:textbox inset="14.4pt,14.4pt,14.4pt,14.4pt">
                        <w:txbxContent>
                          <w:p w14:paraId="23665DCD" w14:textId="77777777" w:rsidR="00B47530" w:rsidRPr="00607111" w:rsidRDefault="00B47530" w:rsidP="00B47530">
                            <w:pPr>
                              <w:spacing w:after="0"/>
                              <w:rPr>
                                <w:b/>
                                <w:i/>
                                <w:iCs/>
                                <w:caps/>
                                <w:color w:val="FFFFFF" w:themeColor="background1"/>
                                <w:u w:val="single"/>
                              </w:rPr>
                            </w:pPr>
                            <w:r w:rsidRPr="00607111">
                              <w:rPr>
                                <w:b/>
                                <w:i/>
                                <w:iCs/>
                                <w:caps/>
                                <w:color w:val="FFFFFF" w:themeColor="background1"/>
                                <w:u w:val="single"/>
                              </w:rPr>
                              <w:t>OUR GOSPEL VALUES</w:t>
                            </w:r>
                          </w:p>
                          <w:p w14:paraId="29294177" w14:textId="77777777" w:rsidR="00B47530" w:rsidRDefault="00B47530" w:rsidP="00B47530">
                            <w:pPr>
                              <w:spacing w:after="0"/>
                              <w:rPr>
                                <w:b/>
                                <w:i/>
                                <w:iCs/>
                                <w:caps/>
                                <w:color w:val="FFFFFF" w:themeColor="background1"/>
                              </w:rPr>
                            </w:pPr>
                            <w:r>
                              <w:rPr>
                                <w:b/>
                                <w:i/>
                                <w:iCs/>
                                <w:caps/>
                                <w:color w:val="FFFFFF" w:themeColor="background1"/>
                              </w:rPr>
                              <w:t xml:space="preserve">hUMILTY- SEEING LIFE AS A GIFT                                </w:t>
                            </w:r>
                          </w:p>
                          <w:p w14:paraId="2EC12A5A" w14:textId="77777777" w:rsidR="00B47530" w:rsidRDefault="00B47530" w:rsidP="00B47530">
                            <w:pPr>
                              <w:spacing w:after="0"/>
                              <w:rPr>
                                <w:b/>
                                <w:i/>
                                <w:iCs/>
                                <w:caps/>
                                <w:color w:val="FFFFFF" w:themeColor="background1"/>
                              </w:rPr>
                            </w:pPr>
                            <w:r>
                              <w:rPr>
                                <w:b/>
                                <w:i/>
                                <w:iCs/>
                                <w:caps/>
                                <w:color w:val="FFFFFF" w:themeColor="background1"/>
                              </w:rPr>
                              <w:t>COMPASSION-EMPATHY</w:t>
                            </w:r>
                          </w:p>
                          <w:p w14:paraId="43829A68" w14:textId="77777777" w:rsidR="00B47530" w:rsidRDefault="00B47530" w:rsidP="00B47530">
                            <w:pPr>
                              <w:spacing w:after="0"/>
                              <w:rPr>
                                <w:b/>
                                <w:i/>
                                <w:iCs/>
                                <w:caps/>
                                <w:color w:val="FFFFFF" w:themeColor="background1"/>
                              </w:rPr>
                            </w:pPr>
                            <w:r>
                              <w:rPr>
                                <w:b/>
                                <w:i/>
                                <w:iCs/>
                                <w:caps/>
                                <w:color w:val="FFFFFF" w:themeColor="background1"/>
                              </w:rPr>
                              <w:t xml:space="preserve">KINDNESS-GENTLENESS </w:t>
                            </w:r>
                          </w:p>
                          <w:p w14:paraId="046A6E36" w14:textId="77777777" w:rsidR="00B47530" w:rsidRDefault="00B47530" w:rsidP="00B47530">
                            <w:pPr>
                              <w:spacing w:after="0"/>
                              <w:rPr>
                                <w:b/>
                                <w:i/>
                                <w:iCs/>
                                <w:caps/>
                                <w:color w:val="FFFFFF" w:themeColor="background1"/>
                              </w:rPr>
                            </w:pPr>
                            <w:r>
                              <w:rPr>
                                <w:b/>
                                <w:i/>
                                <w:iCs/>
                                <w:caps/>
                                <w:color w:val="FFFFFF" w:themeColor="background1"/>
                              </w:rPr>
                              <w:t>JUSTICE-WORKING FOR A FAIRER WORLD</w:t>
                            </w:r>
                          </w:p>
                          <w:p w14:paraId="0212CCB6" w14:textId="77777777" w:rsidR="00B47530" w:rsidRDefault="00B47530" w:rsidP="00B47530">
                            <w:pPr>
                              <w:spacing w:after="0"/>
                              <w:rPr>
                                <w:b/>
                                <w:i/>
                                <w:iCs/>
                                <w:caps/>
                                <w:color w:val="FFFFFF" w:themeColor="background1"/>
                              </w:rPr>
                            </w:pPr>
                            <w:r>
                              <w:rPr>
                                <w:b/>
                                <w:i/>
                                <w:iCs/>
                                <w:caps/>
                                <w:color w:val="FFFFFF" w:themeColor="background1"/>
                              </w:rPr>
                              <w:t>FORGIVENESS-RECONCILIATION</w:t>
                            </w:r>
                          </w:p>
                          <w:p w14:paraId="26441359" w14:textId="77777777" w:rsidR="00B47530" w:rsidRDefault="00B47530" w:rsidP="00B47530">
                            <w:pPr>
                              <w:spacing w:after="0"/>
                              <w:rPr>
                                <w:b/>
                                <w:i/>
                                <w:iCs/>
                                <w:caps/>
                                <w:color w:val="FFFFFF" w:themeColor="background1"/>
                              </w:rPr>
                            </w:pPr>
                            <w:r>
                              <w:rPr>
                                <w:b/>
                                <w:i/>
                                <w:iCs/>
                                <w:caps/>
                                <w:color w:val="FFFFFF" w:themeColor="background1"/>
                              </w:rPr>
                              <w:t>INTEGRITY-DO WHAT YOU SAY</w:t>
                            </w:r>
                          </w:p>
                          <w:p w14:paraId="1CA6FDC6" w14:textId="77777777" w:rsidR="00B47530" w:rsidRDefault="00B47530" w:rsidP="00B47530">
                            <w:pPr>
                              <w:spacing w:after="0"/>
                              <w:rPr>
                                <w:b/>
                                <w:i/>
                                <w:iCs/>
                                <w:caps/>
                                <w:color w:val="FFFFFF" w:themeColor="background1"/>
                              </w:rPr>
                            </w:pPr>
                            <w:r>
                              <w:rPr>
                                <w:b/>
                                <w:i/>
                                <w:iCs/>
                                <w:caps/>
                                <w:color w:val="FFFFFF" w:themeColor="background1"/>
                              </w:rPr>
                              <w:t>PEACE- COMITTED TO PEACE MAKING</w:t>
                            </w:r>
                          </w:p>
                          <w:p w14:paraId="4D626780" w14:textId="77777777" w:rsidR="00B47530" w:rsidRPr="00E1160D" w:rsidRDefault="00B47530" w:rsidP="00B47530">
                            <w:pPr>
                              <w:spacing w:after="0"/>
                              <w:rPr>
                                <w:b/>
                                <w:i/>
                                <w:iCs/>
                                <w:caps/>
                                <w:color w:val="FFFFFF" w:themeColor="background1"/>
                              </w:rPr>
                            </w:pPr>
                            <w:r>
                              <w:rPr>
                                <w:b/>
                                <w:i/>
                                <w:iCs/>
                                <w:caps/>
                                <w:color w:val="FFFFFF" w:themeColor="background1"/>
                              </w:rPr>
                              <w:t xml:space="preserve">COURAGE- STANDING UP FOR TRUTH </w:t>
                            </w:r>
                          </w:p>
                        </w:txbxContent>
                      </v:textbox>
                      <w10:anchorlock/>
                    </v:rect>
                  </w:pict>
                </mc:Fallback>
              </mc:AlternateContent>
            </w:r>
          </w:p>
          <w:p w14:paraId="1EBCD99D" w14:textId="3A2A6360" w:rsidR="00E1160D" w:rsidRDefault="00E1160D" w:rsidP="00240734">
            <w:pPr>
              <w:rPr>
                <w:rFonts w:ascii="Tahoma" w:hAnsi="Tahoma" w:cs="Tahoma"/>
                <w:color w:val="333333"/>
                <w:sz w:val="21"/>
                <w:szCs w:val="21"/>
                <w:shd w:val="clear" w:color="auto" w:fill="FFFFFF"/>
              </w:rPr>
            </w:pPr>
          </w:p>
          <w:p w14:paraId="24EA6EC4" w14:textId="73427BA9" w:rsidR="009B4404" w:rsidRPr="00A14B72" w:rsidRDefault="009B4404" w:rsidP="00240734">
            <w:pPr>
              <w:rPr>
                <w:b/>
                <w:bCs/>
                <w:sz w:val="24"/>
                <w:szCs w:val="24"/>
                <w:u w:val="single"/>
                <w:lang w:val="en-GB"/>
              </w:rPr>
            </w:pPr>
            <w:r w:rsidRPr="00A14B72">
              <w:rPr>
                <w:b/>
                <w:bCs/>
                <w:sz w:val="24"/>
                <w:szCs w:val="24"/>
                <w:u w:val="single"/>
                <w:lang w:val="en-GB"/>
              </w:rPr>
              <w:t>SCHOOL UNIFORM</w:t>
            </w:r>
          </w:p>
          <w:p w14:paraId="36F95CFA" w14:textId="39563DF0" w:rsidR="009B4404" w:rsidRPr="00A14B72" w:rsidRDefault="009B4404" w:rsidP="00240734">
            <w:pPr>
              <w:pStyle w:val="ListParagraph"/>
              <w:numPr>
                <w:ilvl w:val="0"/>
                <w:numId w:val="3"/>
              </w:numPr>
              <w:rPr>
                <w:b/>
                <w:bCs/>
                <w:sz w:val="24"/>
                <w:szCs w:val="24"/>
                <w:u w:val="single"/>
                <w:lang w:val="en-GB"/>
              </w:rPr>
            </w:pPr>
            <w:r w:rsidRPr="00A14B72">
              <w:rPr>
                <w:b/>
                <w:bCs/>
                <w:sz w:val="24"/>
                <w:szCs w:val="24"/>
                <w:lang w:val="en-GB"/>
              </w:rPr>
              <w:t>White polo shirt/blouse/shirt.</w:t>
            </w:r>
          </w:p>
          <w:p w14:paraId="21BBF728" w14:textId="08F8DB90" w:rsidR="009B4404" w:rsidRPr="00A14B72" w:rsidRDefault="009B4404" w:rsidP="00240734">
            <w:pPr>
              <w:pStyle w:val="ListParagraph"/>
              <w:numPr>
                <w:ilvl w:val="0"/>
                <w:numId w:val="3"/>
              </w:numPr>
              <w:rPr>
                <w:b/>
                <w:bCs/>
                <w:sz w:val="24"/>
                <w:szCs w:val="24"/>
                <w:u w:val="single"/>
                <w:lang w:val="en-GB"/>
              </w:rPr>
            </w:pPr>
            <w:r w:rsidRPr="00A14B72">
              <w:rPr>
                <w:b/>
                <w:bCs/>
                <w:sz w:val="24"/>
                <w:szCs w:val="24"/>
                <w:lang w:val="en-GB"/>
              </w:rPr>
              <w:t>Grey/black trousers/shorts.</w:t>
            </w:r>
          </w:p>
          <w:p w14:paraId="484B30F7" w14:textId="186F731F" w:rsidR="009B4404" w:rsidRPr="00A14B72" w:rsidRDefault="009B4404" w:rsidP="00240734">
            <w:pPr>
              <w:pStyle w:val="ListParagraph"/>
              <w:numPr>
                <w:ilvl w:val="0"/>
                <w:numId w:val="3"/>
              </w:numPr>
              <w:rPr>
                <w:b/>
                <w:bCs/>
                <w:sz w:val="24"/>
                <w:szCs w:val="24"/>
                <w:u w:val="single"/>
                <w:lang w:val="en-GB"/>
              </w:rPr>
            </w:pPr>
            <w:r w:rsidRPr="00A14B72">
              <w:rPr>
                <w:b/>
                <w:bCs/>
                <w:sz w:val="24"/>
                <w:szCs w:val="24"/>
                <w:lang w:val="en-GB"/>
              </w:rPr>
              <w:t>Blue jumper/cardigan</w:t>
            </w:r>
          </w:p>
          <w:p w14:paraId="0C1C2F1E" w14:textId="308CFE39" w:rsidR="009B4404" w:rsidRPr="00A14B72" w:rsidRDefault="009B4404" w:rsidP="00240734">
            <w:pPr>
              <w:pStyle w:val="ListParagraph"/>
              <w:numPr>
                <w:ilvl w:val="0"/>
                <w:numId w:val="3"/>
              </w:numPr>
              <w:rPr>
                <w:b/>
                <w:bCs/>
                <w:sz w:val="24"/>
                <w:szCs w:val="24"/>
                <w:u w:val="single"/>
                <w:lang w:val="en-GB"/>
              </w:rPr>
            </w:pPr>
            <w:r w:rsidRPr="00A14B72">
              <w:rPr>
                <w:b/>
                <w:bCs/>
                <w:sz w:val="24"/>
                <w:szCs w:val="24"/>
                <w:lang w:val="en-GB"/>
              </w:rPr>
              <w:t>School tie.</w:t>
            </w:r>
          </w:p>
          <w:p w14:paraId="07F85CC7" w14:textId="08C5AB64" w:rsidR="009B4404" w:rsidRPr="00A14B72" w:rsidRDefault="009B4404" w:rsidP="00240734">
            <w:pPr>
              <w:pStyle w:val="ListParagraph"/>
              <w:numPr>
                <w:ilvl w:val="0"/>
                <w:numId w:val="3"/>
              </w:numPr>
              <w:rPr>
                <w:b/>
                <w:bCs/>
                <w:sz w:val="24"/>
                <w:szCs w:val="24"/>
                <w:u w:val="single"/>
                <w:lang w:val="en-GB"/>
              </w:rPr>
            </w:pPr>
            <w:r w:rsidRPr="00A14B72">
              <w:rPr>
                <w:b/>
                <w:bCs/>
                <w:sz w:val="24"/>
                <w:szCs w:val="24"/>
                <w:lang w:val="en-GB"/>
              </w:rPr>
              <w:t xml:space="preserve">Blue and white </w:t>
            </w:r>
            <w:r w:rsidR="00607111" w:rsidRPr="00A14B72">
              <w:rPr>
                <w:b/>
                <w:bCs/>
                <w:sz w:val="24"/>
                <w:szCs w:val="24"/>
                <w:lang w:val="en-GB"/>
              </w:rPr>
              <w:t>summer</w:t>
            </w:r>
            <w:r w:rsidRPr="00A14B72">
              <w:rPr>
                <w:b/>
                <w:bCs/>
                <w:sz w:val="24"/>
                <w:szCs w:val="24"/>
                <w:lang w:val="en-GB"/>
              </w:rPr>
              <w:t xml:space="preserve"> dress.</w:t>
            </w:r>
          </w:p>
          <w:p w14:paraId="3167BB35" w14:textId="77777777" w:rsidR="009B4404" w:rsidRPr="00A14B72" w:rsidRDefault="009B4404" w:rsidP="00240734">
            <w:pPr>
              <w:pStyle w:val="ListParagraph"/>
              <w:numPr>
                <w:ilvl w:val="0"/>
                <w:numId w:val="3"/>
              </w:numPr>
              <w:rPr>
                <w:b/>
                <w:bCs/>
                <w:sz w:val="24"/>
                <w:szCs w:val="24"/>
                <w:u w:val="single"/>
                <w:lang w:val="en-GB"/>
              </w:rPr>
            </w:pPr>
            <w:r w:rsidRPr="00A14B72">
              <w:rPr>
                <w:b/>
                <w:bCs/>
                <w:sz w:val="24"/>
                <w:szCs w:val="24"/>
                <w:lang w:val="en-GB"/>
              </w:rPr>
              <w:t>Dark coloured shoes. (not trainers)</w:t>
            </w:r>
          </w:p>
          <w:p w14:paraId="63BF2A70" w14:textId="77777777" w:rsidR="00E939AF" w:rsidRPr="00A14B72" w:rsidRDefault="00E939AF" w:rsidP="00240734">
            <w:pPr>
              <w:rPr>
                <w:b/>
                <w:bCs/>
                <w:sz w:val="24"/>
                <w:szCs w:val="24"/>
                <w:u w:val="single"/>
                <w:lang w:val="en-GB"/>
              </w:rPr>
            </w:pPr>
            <w:r w:rsidRPr="00A14B72">
              <w:rPr>
                <w:b/>
                <w:bCs/>
                <w:sz w:val="24"/>
                <w:szCs w:val="24"/>
                <w:u w:val="single"/>
                <w:lang w:val="en-GB"/>
              </w:rPr>
              <w:t>PE/GAMES KIT</w:t>
            </w:r>
          </w:p>
          <w:p w14:paraId="1017B07B" w14:textId="77777777" w:rsidR="00E939AF" w:rsidRPr="00A14B72" w:rsidRDefault="00E939AF" w:rsidP="00240734">
            <w:pPr>
              <w:pStyle w:val="ListParagraph"/>
              <w:numPr>
                <w:ilvl w:val="0"/>
                <w:numId w:val="4"/>
              </w:numPr>
              <w:rPr>
                <w:b/>
                <w:bCs/>
                <w:sz w:val="24"/>
                <w:szCs w:val="24"/>
                <w:lang w:val="en-GB"/>
              </w:rPr>
            </w:pPr>
            <w:r w:rsidRPr="00A14B72">
              <w:rPr>
                <w:b/>
                <w:bCs/>
                <w:sz w:val="24"/>
                <w:szCs w:val="24"/>
                <w:lang w:val="en-GB"/>
              </w:rPr>
              <w:t>Black plimsolls/trainers</w:t>
            </w:r>
          </w:p>
          <w:p w14:paraId="3144BE24" w14:textId="77777777" w:rsidR="00E939AF" w:rsidRPr="00A14B72" w:rsidRDefault="00E939AF" w:rsidP="00240734">
            <w:pPr>
              <w:pStyle w:val="ListParagraph"/>
              <w:numPr>
                <w:ilvl w:val="0"/>
                <w:numId w:val="4"/>
              </w:numPr>
              <w:rPr>
                <w:b/>
                <w:bCs/>
                <w:sz w:val="24"/>
                <w:szCs w:val="24"/>
                <w:lang w:val="en-GB"/>
              </w:rPr>
            </w:pPr>
            <w:r w:rsidRPr="00A14B72">
              <w:rPr>
                <w:b/>
                <w:bCs/>
                <w:sz w:val="24"/>
                <w:szCs w:val="24"/>
                <w:lang w:val="en-GB"/>
              </w:rPr>
              <w:t>Black/ grey football type shorts</w:t>
            </w:r>
          </w:p>
          <w:p w14:paraId="2A6D8C4D" w14:textId="77777777" w:rsidR="00E939AF" w:rsidRPr="00A14B72" w:rsidRDefault="00E939AF" w:rsidP="00240734">
            <w:pPr>
              <w:pStyle w:val="ListParagraph"/>
              <w:numPr>
                <w:ilvl w:val="0"/>
                <w:numId w:val="4"/>
              </w:numPr>
              <w:rPr>
                <w:b/>
                <w:bCs/>
                <w:sz w:val="24"/>
                <w:szCs w:val="24"/>
                <w:lang w:val="en-GB"/>
              </w:rPr>
            </w:pPr>
            <w:r w:rsidRPr="00A14B72">
              <w:rPr>
                <w:b/>
                <w:bCs/>
                <w:sz w:val="24"/>
                <w:szCs w:val="24"/>
                <w:lang w:val="en-GB"/>
              </w:rPr>
              <w:t>White t-shirt.</w:t>
            </w:r>
          </w:p>
          <w:p w14:paraId="1E0FDFDD" w14:textId="77777777" w:rsidR="00E939AF" w:rsidRPr="00A14B72" w:rsidRDefault="00E939AF" w:rsidP="00240734">
            <w:pPr>
              <w:pStyle w:val="ListParagraph"/>
              <w:numPr>
                <w:ilvl w:val="0"/>
                <w:numId w:val="4"/>
              </w:numPr>
              <w:rPr>
                <w:b/>
                <w:bCs/>
                <w:sz w:val="24"/>
                <w:szCs w:val="24"/>
                <w:lang w:val="en-GB"/>
              </w:rPr>
            </w:pPr>
            <w:r w:rsidRPr="00A14B72">
              <w:rPr>
                <w:b/>
                <w:bCs/>
                <w:sz w:val="24"/>
                <w:szCs w:val="24"/>
                <w:lang w:val="en-GB"/>
              </w:rPr>
              <w:t>Tracksuit/jumper and joggers (winter)</w:t>
            </w:r>
          </w:p>
          <w:p w14:paraId="0CB9A558" w14:textId="77777777" w:rsidR="00E939AF" w:rsidRPr="00A14B72" w:rsidRDefault="00E939AF" w:rsidP="00240734">
            <w:pPr>
              <w:pStyle w:val="ListParagraph"/>
              <w:numPr>
                <w:ilvl w:val="0"/>
                <w:numId w:val="4"/>
              </w:numPr>
              <w:rPr>
                <w:b/>
                <w:bCs/>
                <w:sz w:val="24"/>
                <w:szCs w:val="24"/>
                <w:lang w:val="en-GB"/>
              </w:rPr>
            </w:pPr>
            <w:r w:rsidRPr="00A14B72">
              <w:rPr>
                <w:b/>
                <w:bCs/>
                <w:sz w:val="24"/>
                <w:szCs w:val="24"/>
                <w:lang w:val="en-GB"/>
              </w:rPr>
              <w:t>Named PE bag to leave in school.</w:t>
            </w:r>
          </w:p>
          <w:p w14:paraId="424263B8" w14:textId="52A5A75E" w:rsidR="00E939AF" w:rsidRPr="00E939AF" w:rsidRDefault="00E939AF" w:rsidP="00240734">
            <w:pPr>
              <w:rPr>
                <w:b/>
                <w:bCs/>
                <w:lang w:val="en-GB"/>
              </w:rPr>
            </w:pPr>
            <w:r w:rsidRPr="00A14B72">
              <w:rPr>
                <w:b/>
                <w:bCs/>
                <w:sz w:val="24"/>
                <w:szCs w:val="24"/>
                <w:lang w:val="en-GB"/>
              </w:rPr>
              <w:t>PLEASE NAME ALL ITEMS FOR SCHOOL</w:t>
            </w:r>
          </w:p>
        </w:tc>
        <w:tc>
          <w:tcPr>
            <w:tcW w:w="208" w:type="pct"/>
            <w:vMerge w:val="restart"/>
          </w:tcPr>
          <w:p w14:paraId="07F874D8" w14:textId="77777777" w:rsidR="00AA47DE" w:rsidRPr="006C3C74" w:rsidRDefault="00AA47DE" w:rsidP="00240734">
            <w:pPr>
              <w:rPr>
                <w:lang w:val="en-GB"/>
              </w:rPr>
            </w:pPr>
          </w:p>
        </w:tc>
        <w:tc>
          <w:tcPr>
            <w:tcW w:w="1548" w:type="pct"/>
          </w:tcPr>
          <w:p w14:paraId="408DB46D" w14:textId="77777777" w:rsidR="00AA47DE" w:rsidRPr="007B0139" w:rsidRDefault="002E4F90" w:rsidP="00240734">
            <w:pPr>
              <w:rPr>
                <w:color w:val="FFFFFF" w:themeColor="background1"/>
                <w:lang w:val="en-GB"/>
              </w:rPr>
            </w:pPr>
            <w:r w:rsidRPr="007B0139">
              <w:rPr>
                <w:b/>
                <w:bCs/>
                <w:color w:val="FFFFFF" w:themeColor="background1"/>
                <w:u w:val="single"/>
                <w:lang w:val="en-GB"/>
              </w:rPr>
              <w:t>Attendance and Absence</w:t>
            </w:r>
            <w:r w:rsidRPr="007B0139">
              <w:rPr>
                <w:color w:val="FFFFFF" w:themeColor="background1"/>
                <w:lang w:val="en-GB"/>
              </w:rPr>
              <w:t>.</w:t>
            </w:r>
          </w:p>
          <w:p w14:paraId="61A744A1" w14:textId="4D3095DB" w:rsidR="002E4F90" w:rsidRPr="007B0139" w:rsidRDefault="002E4F90" w:rsidP="00240734">
            <w:pPr>
              <w:rPr>
                <w:color w:val="FFFFFF" w:themeColor="background1"/>
                <w:lang w:val="en-GB"/>
              </w:rPr>
            </w:pPr>
            <w:r w:rsidRPr="007B0139">
              <w:rPr>
                <w:color w:val="FFFFFF" w:themeColor="background1"/>
                <w:lang w:val="en-GB"/>
              </w:rPr>
              <w:t>By law all schools are required to record attendance and absence.  If for any reason your child is not going to be present at school please ring the school office first thing in the morning.</w:t>
            </w:r>
          </w:p>
        </w:tc>
        <w:tc>
          <w:tcPr>
            <w:tcW w:w="150" w:type="pct"/>
            <w:vMerge w:val="restart"/>
          </w:tcPr>
          <w:p w14:paraId="6900BD3C" w14:textId="77777777" w:rsidR="00AA47DE" w:rsidRPr="006C3C74" w:rsidRDefault="00AA47DE" w:rsidP="00240734">
            <w:pPr>
              <w:rPr>
                <w:lang w:val="en-GB"/>
              </w:rPr>
            </w:pPr>
          </w:p>
        </w:tc>
        <w:tc>
          <w:tcPr>
            <w:tcW w:w="1576" w:type="pct"/>
            <w:vMerge w:val="restart"/>
          </w:tcPr>
          <w:p w14:paraId="75024C11" w14:textId="77777777" w:rsidR="00AA47DE" w:rsidRPr="00993B6D" w:rsidRDefault="000538CF" w:rsidP="00240734">
            <w:pPr>
              <w:rPr>
                <w:b/>
                <w:bCs/>
                <w:lang w:val="en-GB"/>
              </w:rPr>
            </w:pPr>
            <w:r w:rsidRPr="00993B6D">
              <w:rPr>
                <w:b/>
                <w:bCs/>
                <w:lang w:val="en-GB"/>
              </w:rPr>
              <w:t>Parent Involvement in School.</w:t>
            </w:r>
          </w:p>
          <w:p w14:paraId="147797E7" w14:textId="77777777" w:rsidR="000538CF" w:rsidRDefault="00993B6D" w:rsidP="00240734">
            <w:pPr>
              <w:rPr>
                <w:lang w:val="en-GB"/>
              </w:rPr>
            </w:pPr>
            <w:r>
              <w:rPr>
                <w:lang w:val="en-GB"/>
              </w:rPr>
              <w:t xml:space="preserve">A positive relationship between parents and school is vital.  </w:t>
            </w:r>
          </w:p>
          <w:p w14:paraId="5C68A473" w14:textId="7B9B794E" w:rsidR="00993B6D" w:rsidRPr="006C3C74" w:rsidRDefault="00993B6D" w:rsidP="00240734">
            <w:pPr>
              <w:rPr>
                <w:lang w:val="en-GB"/>
              </w:rPr>
            </w:pPr>
            <w:r>
              <w:rPr>
                <w:lang w:val="en-GB"/>
              </w:rPr>
              <w:t>If you wish to speak to or leave a message for your child’s class teacher please do so at the main office. A member of staff is also in the playground from 8.30 and will also record messages for teachers.</w:t>
            </w:r>
          </w:p>
        </w:tc>
      </w:tr>
      <w:tr w:rsidR="00AA47DE" w:rsidRPr="006C3C74" w14:paraId="2B6D464D" w14:textId="77777777" w:rsidTr="00240734">
        <w:trPr>
          <w:trHeight w:val="860"/>
        </w:trPr>
        <w:tc>
          <w:tcPr>
            <w:tcW w:w="1518" w:type="pct"/>
            <w:vMerge/>
          </w:tcPr>
          <w:p w14:paraId="1AF09B98" w14:textId="77777777" w:rsidR="00AA47DE" w:rsidRPr="006C3C74" w:rsidRDefault="00AA47DE" w:rsidP="00240734">
            <w:pPr>
              <w:pStyle w:val="Heading1"/>
              <w:rPr>
                <w:lang w:val="en-GB"/>
              </w:rPr>
            </w:pPr>
          </w:p>
        </w:tc>
        <w:tc>
          <w:tcPr>
            <w:tcW w:w="208" w:type="pct"/>
            <w:vMerge/>
          </w:tcPr>
          <w:p w14:paraId="1B8DD7B5" w14:textId="77777777" w:rsidR="00AA47DE" w:rsidRPr="006C3C74" w:rsidRDefault="00AA47DE" w:rsidP="00240734">
            <w:pPr>
              <w:rPr>
                <w:lang w:val="en-GB"/>
              </w:rPr>
            </w:pPr>
          </w:p>
        </w:tc>
        <w:tc>
          <w:tcPr>
            <w:tcW w:w="1548" w:type="pct"/>
            <w:vMerge w:val="restart"/>
          </w:tcPr>
          <w:p w14:paraId="548A6889" w14:textId="77777777" w:rsidR="00AA47DE" w:rsidRPr="007B0139" w:rsidRDefault="002E4F90" w:rsidP="00240734">
            <w:pPr>
              <w:pStyle w:val="Heading2"/>
              <w:rPr>
                <w:caps w:val="0"/>
                <w:color w:val="FFFFFF" w:themeColor="background1"/>
                <w:lang w:val="en-GB"/>
              </w:rPr>
            </w:pPr>
            <w:r w:rsidRPr="007B0139">
              <w:rPr>
                <w:caps w:val="0"/>
                <w:color w:val="FFFFFF" w:themeColor="background1"/>
                <w:lang w:val="en-GB"/>
              </w:rPr>
              <w:t xml:space="preserve">Holidays:  Taking children out of school for holiday is discouraged at all times. </w:t>
            </w:r>
            <w:r w:rsidR="009B4404" w:rsidRPr="007B0139">
              <w:rPr>
                <w:caps w:val="0"/>
                <w:color w:val="FFFFFF" w:themeColor="background1"/>
                <w:lang w:val="en-GB"/>
              </w:rPr>
              <w:t>Only in exceptional circumstances is this likely to be authorised.</w:t>
            </w:r>
          </w:p>
          <w:p w14:paraId="3F884E49" w14:textId="77777777" w:rsidR="009B4404" w:rsidRPr="007B0139" w:rsidRDefault="009B4404" w:rsidP="00240734">
            <w:pPr>
              <w:rPr>
                <w:color w:val="FFFFFF" w:themeColor="background1"/>
                <w:lang w:val="en-GB"/>
              </w:rPr>
            </w:pPr>
            <w:r w:rsidRPr="007B0139">
              <w:rPr>
                <w:color w:val="FFFFFF" w:themeColor="background1"/>
                <w:lang w:val="en-GB"/>
              </w:rPr>
              <w:t>The term dates are available on the website and from the school office.</w:t>
            </w:r>
          </w:p>
          <w:p w14:paraId="304ABB9D" w14:textId="593898DD" w:rsidR="00E939AF" w:rsidRPr="007B0139" w:rsidRDefault="00E939AF" w:rsidP="00240734">
            <w:pPr>
              <w:rPr>
                <w:b/>
                <w:bCs/>
                <w:i/>
                <w:iCs/>
                <w:color w:val="FFFFFF" w:themeColor="background1"/>
                <w:u w:val="single"/>
                <w:lang w:val="en-GB"/>
              </w:rPr>
            </w:pPr>
            <w:r w:rsidRPr="007B0139">
              <w:rPr>
                <w:color w:val="FFFFFF" w:themeColor="background1"/>
                <w:lang w:val="en-GB"/>
              </w:rPr>
              <w:t xml:space="preserve">                                         </w:t>
            </w:r>
            <w:r w:rsidRPr="007B0139">
              <w:rPr>
                <w:b/>
                <w:bCs/>
                <w:i/>
                <w:iCs/>
                <w:color w:val="FFFFFF" w:themeColor="background1"/>
                <w:u w:val="single"/>
                <w:lang w:val="en-GB"/>
              </w:rPr>
              <w:t>Lunchtime Arrangements</w:t>
            </w:r>
          </w:p>
          <w:p w14:paraId="4EE30EB4" w14:textId="0DACA8D0" w:rsidR="00E939AF" w:rsidRPr="007B0139" w:rsidRDefault="00E939AF" w:rsidP="00240734">
            <w:pPr>
              <w:rPr>
                <w:b/>
                <w:bCs/>
                <w:i/>
                <w:iCs/>
                <w:color w:val="FFFFFF" w:themeColor="background1"/>
                <w:lang w:val="en-GB"/>
              </w:rPr>
            </w:pPr>
            <w:r w:rsidRPr="007B0139">
              <w:rPr>
                <w:b/>
                <w:bCs/>
                <w:i/>
                <w:iCs/>
                <w:color w:val="FFFFFF" w:themeColor="background1"/>
                <w:lang w:val="en-GB"/>
              </w:rPr>
              <w:t xml:space="preserve">                            </w:t>
            </w:r>
            <w:r w:rsidR="000538CF" w:rsidRPr="007B0139">
              <w:rPr>
                <w:b/>
                <w:bCs/>
                <w:i/>
                <w:iCs/>
                <w:color w:val="FFFFFF" w:themeColor="background1"/>
                <w:lang w:val="en-GB"/>
              </w:rPr>
              <w:t xml:space="preserve"> </w:t>
            </w:r>
            <w:r w:rsidRPr="007B0139">
              <w:rPr>
                <w:b/>
                <w:bCs/>
                <w:i/>
                <w:iCs/>
                <w:color w:val="FFFFFF" w:themeColor="background1"/>
                <w:lang w:val="en-GB"/>
              </w:rPr>
              <w:t>Lunchtime is from 12pm to 1pm.</w:t>
            </w:r>
          </w:p>
          <w:p w14:paraId="1CD86DB0" w14:textId="5751CD6E" w:rsidR="00E939AF" w:rsidRPr="007B0139" w:rsidRDefault="00E939AF" w:rsidP="00240734">
            <w:pPr>
              <w:rPr>
                <w:b/>
                <w:bCs/>
                <w:i/>
                <w:iCs/>
                <w:color w:val="FFFFFF" w:themeColor="background1"/>
                <w:lang w:val="en-GB"/>
              </w:rPr>
            </w:pPr>
            <w:r w:rsidRPr="007B0139">
              <w:rPr>
                <w:b/>
                <w:bCs/>
                <w:i/>
                <w:iCs/>
                <w:color w:val="FFFFFF" w:themeColor="background1"/>
                <w:lang w:val="en-GB"/>
              </w:rPr>
              <w:t xml:space="preserve">            Children may bring a packed lunch or hot meals can be ordered from our hot meal provider</w:t>
            </w:r>
            <w:r w:rsidR="00607111" w:rsidRPr="007B0139">
              <w:rPr>
                <w:b/>
                <w:bCs/>
                <w:i/>
                <w:iCs/>
                <w:color w:val="FFFFFF" w:themeColor="background1"/>
                <w:lang w:val="en-GB"/>
              </w:rPr>
              <w:t>- local</w:t>
            </w:r>
            <w:r w:rsidRPr="007B0139">
              <w:rPr>
                <w:b/>
                <w:bCs/>
                <w:i/>
                <w:iCs/>
                <w:color w:val="FFFFFF" w:themeColor="background1"/>
                <w:lang w:val="en-GB"/>
              </w:rPr>
              <w:t xml:space="preserve"> Food links.  Order forms for hot school </w:t>
            </w:r>
            <w:r w:rsidR="00607111" w:rsidRPr="007B0139">
              <w:rPr>
                <w:b/>
                <w:bCs/>
                <w:i/>
                <w:iCs/>
                <w:color w:val="FFFFFF" w:themeColor="background1"/>
                <w:lang w:val="en-GB"/>
              </w:rPr>
              <w:t>meals</w:t>
            </w:r>
            <w:r w:rsidRPr="007B0139">
              <w:rPr>
                <w:b/>
                <w:bCs/>
                <w:i/>
                <w:iCs/>
                <w:color w:val="FFFFFF" w:themeColor="background1"/>
                <w:lang w:val="en-GB"/>
              </w:rPr>
              <w:t xml:space="preserve"> are available from the ma</w:t>
            </w:r>
            <w:r w:rsidR="000538CF" w:rsidRPr="007B0139">
              <w:rPr>
                <w:b/>
                <w:bCs/>
                <w:i/>
                <w:iCs/>
                <w:color w:val="FFFFFF" w:themeColor="background1"/>
                <w:lang w:val="en-GB"/>
              </w:rPr>
              <w:t>i</w:t>
            </w:r>
            <w:r w:rsidRPr="007B0139">
              <w:rPr>
                <w:b/>
                <w:bCs/>
                <w:i/>
                <w:iCs/>
                <w:color w:val="FFFFFF" w:themeColor="background1"/>
                <w:lang w:val="en-GB"/>
              </w:rPr>
              <w:t>n school office</w:t>
            </w:r>
            <w:r w:rsidR="000538CF" w:rsidRPr="007B0139">
              <w:rPr>
                <w:b/>
                <w:bCs/>
                <w:i/>
                <w:iCs/>
                <w:color w:val="FFFFFF" w:themeColor="background1"/>
                <w:lang w:val="en-GB"/>
              </w:rPr>
              <w:t xml:space="preserve"> or the preferred ordering method is online which can also be organised from the school office.  All children in KS1 are entitled to a universal free school meals.</w:t>
            </w:r>
            <w:r w:rsidRPr="007B0139">
              <w:rPr>
                <w:b/>
                <w:bCs/>
                <w:i/>
                <w:iCs/>
                <w:color w:val="FFFFFF" w:themeColor="background1"/>
                <w:lang w:val="en-GB"/>
              </w:rPr>
              <w:t xml:space="preserve"> </w:t>
            </w:r>
          </w:p>
          <w:p w14:paraId="0A2EB69E" w14:textId="1CD4E999" w:rsidR="000538CF" w:rsidRPr="007B0139" w:rsidRDefault="000538CF" w:rsidP="00240734">
            <w:pPr>
              <w:rPr>
                <w:b/>
                <w:bCs/>
                <w:i/>
                <w:iCs/>
                <w:color w:val="FFFFFF" w:themeColor="background1"/>
                <w:u w:val="single"/>
                <w:lang w:val="en-GB"/>
              </w:rPr>
            </w:pPr>
            <w:r w:rsidRPr="007B0139">
              <w:rPr>
                <w:b/>
                <w:bCs/>
                <w:i/>
                <w:iCs/>
                <w:color w:val="FFFFFF" w:themeColor="background1"/>
                <w:u w:val="single"/>
                <w:lang w:val="en-GB"/>
              </w:rPr>
              <w:t>Snack Time.</w:t>
            </w:r>
          </w:p>
          <w:p w14:paraId="77048D89" w14:textId="7C8DE7F6" w:rsidR="000538CF" w:rsidRPr="007B0139" w:rsidRDefault="000538CF" w:rsidP="00240734">
            <w:pPr>
              <w:rPr>
                <w:b/>
                <w:bCs/>
                <w:i/>
                <w:iCs/>
                <w:color w:val="FFFFFF" w:themeColor="background1"/>
                <w:lang w:val="en-GB"/>
              </w:rPr>
            </w:pPr>
            <w:r w:rsidRPr="007B0139">
              <w:rPr>
                <w:b/>
                <w:bCs/>
                <w:i/>
                <w:iCs/>
                <w:color w:val="FFFFFF" w:themeColor="background1"/>
                <w:lang w:val="en-GB"/>
              </w:rPr>
              <w:t>Children are encouraged to bring a healthy snack- f</w:t>
            </w:r>
            <w:r w:rsidR="00240734">
              <w:rPr>
                <w:b/>
                <w:bCs/>
                <w:i/>
                <w:iCs/>
                <w:color w:val="FFFFFF" w:themeColor="background1"/>
                <w:lang w:val="en-GB"/>
              </w:rPr>
              <w:t xml:space="preserve">ruit/ vegetables/ rice cakes and a </w:t>
            </w:r>
            <w:r w:rsidRPr="007B0139">
              <w:rPr>
                <w:b/>
                <w:bCs/>
                <w:i/>
                <w:iCs/>
                <w:color w:val="FFFFFF" w:themeColor="background1"/>
                <w:lang w:val="en-GB"/>
              </w:rPr>
              <w:t>bottle of water to school.  KS1 pupils receive fruit under the Fruit for Schools Scheme.</w:t>
            </w:r>
          </w:p>
          <w:p w14:paraId="14FBDF52" w14:textId="3FEED06C" w:rsidR="00C76A47" w:rsidRPr="007B0139" w:rsidRDefault="00C76A47" w:rsidP="00240734">
            <w:pPr>
              <w:rPr>
                <w:b/>
                <w:bCs/>
                <w:i/>
                <w:iCs/>
                <w:color w:val="FFFFFF" w:themeColor="background1"/>
                <w:u w:val="single"/>
                <w:lang w:val="en-GB"/>
              </w:rPr>
            </w:pPr>
            <w:r w:rsidRPr="007B0139">
              <w:rPr>
                <w:b/>
                <w:bCs/>
                <w:i/>
                <w:iCs/>
                <w:color w:val="FFFFFF" w:themeColor="background1"/>
                <w:u w:val="single"/>
                <w:lang w:val="en-GB"/>
              </w:rPr>
              <w:t>NUTS!</w:t>
            </w:r>
          </w:p>
          <w:p w14:paraId="47BE952D" w14:textId="5651E82A" w:rsidR="00C76A47" w:rsidRPr="007B0139" w:rsidRDefault="00C76A47" w:rsidP="00240734">
            <w:pPr>
              <w:rPr>
                <w:b/>
                <w:bCs/>
                <w:i/>
                <w:iCs/>
                <w:color w:val="FFFFFF" w:themeColor="background1"/>
                <w:lang w:val="en-GB"/>
              </w:rPr>
            </w:pPr>
            <w:r w:rsidRPr="007B0139">
              <w:rPr>
                <w:b/>
                <w:bCs/>
                <w:i/>
                <w:iCs/>
                <w:color w:val="FFFFFF" w:themeColor="background1"/>
                <w:lang w:val="en-GB"/>
              </w:rPr>
              <w:t>We are a nut free school.  Please do not provide your child with any nut based items for safety.</w:t>
            </w:r>
          </w:p>
          <w:p w14:paraId="6B4D3777" w14:textId="267238B8" w:rsidR="00E939AF" w:rsidRPr="007B0139" w:rsidRDefault="00E939AF" w:rsidP="00240734">
            <w:pPr>
              <w:rPr>
                <w:b/>
                <w:bCs/>
                <w:i/>
                <w:iCs/>
                <w:color w:val="FFFFFF" w:themeColor="background1"/>
                <w:lang w:val="en-GB"/>
              </w:rPr>
            </w:pPr>
            <w:r w:rsidRPr="007B0139">
              <w:rPr>
                <w:b/>
                <w:bCs/>
                <w:i/>
                <w:iCs/>
                <w:color w:val="FFFFFF" w:themeColor="background1"/>
                <w:lang w:val="en-GB"/>
              </w:rPr>
              <w:t xml:space="preserve">                           </w:t>
            </w:r>
          </w:p>
          <w:p w14:paraId="760E3C53" w14:textId="6D516E40" w:rsidR="00E939AF" w:rsidRDefault="00E939AF" w:rsidP="00240734">
            <w:pPr>
              <w:rPr>
                <w:color w:val="FFFFFF" w:themeColor="background1"/>
                <w:lang w:val="en-GB"/>
              </w:rPr>
            </w:pPr>
          </w:p>
          <w:p w14:paraId="5363EB03" w14:textId="77777777" w:rsidR="00E1160D" w:rsidRDefault="00E1160D" w:rsidP="00240734">
            <w:pPr>
              <w:rPr>
                <w:color w:val="FFFFFF" w:themeColor="background1"/>
                <w:lang w:val="en-GB"/>
              </w:rPr>
            </w:pPr>
          </w:p>
          <w:p w14:paraId="5CE10B53" w14:textId="77777777" w:rsidR="00E1160D" w:rsidRDefault="00E1160D" w:rsidP="00240734">
            <w:pPr>
              <w:rPr>
                <w:color w:val="FFFFFF" w:themeColor="background1"/>
                <w:lang w:val="en-GB"/>
              </w:rPr>
            </w:pPr>
          </w:p>
          <w:p w14:paraId="1E9E41B0" w14:textId="4FBACCC3" w:rsidR="00E1160D" w:rsidRDefault="00E1160D" w:rsidP="00240734">
            <w:pPr>
              <w:rPr>
                <w:b/>
                <w:i/>
                <w:iCs/>
                <w:caps/>
                <w:noProof/>
                <w:color w:val="FFFFFF" w:themeColor="background1"/>
                <w:lang w:val="en-GB" w:eastAsia="en-GB"/>
              </w:rPr>
            </w:pPr>
          </w:p>
          <w:p w14:paraId="3A357B62" w14:textId="77777777" w:rsidR="00607111" w:rsidRPr="007B0139" w:rsidRDefault="00607111" w:rsidP="00240734">
            <w:pPr>
              <w:rPr>
                <w:color w:val="FFFFFF" w:themeColor="background1"/>
                <w:lang w:val="en-GB"/>
              </w:rPr>
            </w:pPr>
          </w:p>
          <w:p w14:paraId="30350F08" w14:textId="5584D351" w:rsidR="00E939AF" w:rsidRPr="007B0139" w:rsidRDefault="00E939AF" w:rsidP="00240734">
            <w:pPr>
              <w:rPr>
                <w:color w:val="FFFFFF" w:themeColor="background1"/>
                <w:lang w:val="en-GB"/>
              </w:rPr>
            </w:pPr>
          </w:p>
          <w:p w14:paraId="4E9A18D5" w14:textId="5D8723D5" w:rsidR="00B47530" w:rsidRPr="00400E9A" w:rsidRDefault="00B47530" w:rsidP="00240734">
            <w:pPr>
              <w:rPr>
                <w:color w:val="FFFFFF" w:themeColor="background1"/>
                <w:lang w:val="en-GB"/>
              </w:rPr>
            </w:pPr>
            <w:r w:rsidRPr="00B47530">
              <w:rPr>
                <w:b/>
                <w:bCs/>
                <w:sz w:val="36"/>
                <w:szCs w:val="36"/>
                <w:u w:val="single"/>
                <w:lang w:val="en-GB"/>
              </w:rPr>
              <w:t>School Contact Details</w:t>
            </w:r>
          </w:p>
          <w:p w14:paraId="1C2EF1F6" w14:textId="72430D82" w:rsidR="00B47530" w:rsidRPr="00015451" w:rsidRDefault="00B4555E" w:rsidP="00240734">
            <w:pPr>
              <w:rPr>
                <w:b/>
                <w:bCs/>
                <w:sz w:val="28"/>
                <w:szCs w:val="28"/>
                <w:lang w:val="en-GB"/>
              </w:rPr>
            </w:pPr>
            <w:hyperlink r:id="rId12" w:history="1">
              <w:r w:rsidR="00B47530" w:rsidRPr="00015451">
                <w:rPr>
                  <w:rStyle w:val="Hyperlink"/>
                  <w:b/>
                  <w:bCs/>
                  <w:color w:val="auto"/>
                  <w:sz w:val="28"/>
                  <w:szCs w:val="28"/>
                  <w:lang w:val="en-GB"/>
                </w:rPr>
                <w:t>office@stcatherinesbridport.dorset.sch.uk</w:t>
              </w:r>
            </w:hyperlink>
          </w:p>
          <w:p w14:paraId="35DB5069" w14:textId="77777777" w:rsidR="00B47530" w:rsidRPr="00015451" w:rsidRDefault="00015451" w:rsidP="00240734">
            <w:pPr>
              <w:rPr>
                <w:b/>
                <w:bCs/>
                <w:sz w:val="28"/>
                <w:szCs w:val="28"/>
                <w:lang w:val="en-GB"/>
              </w:rPr>
            </w:pPr>
            <w:r w:rsidRPr="00015451">
              <w:rPr>
                <w:b/>
                <w:bCs/>
                <w:sz w:val="28"/>
                <w:szCs w:val="28"/>
                <w:lang w:val="en-GB"/>
              </w:rPr>
              <w:t>St Catherine’s Catholic Primary School</w:t>
            </w:r>
          </w:p>
          <w:p w14:paraId="4F515A42" w14:textId="203093B2" w:rsidR="00015451" w:rsidRPr="00015451" w:rsidRDefault="00015451" w:rsidP="00240734">
            <w:pPr>
              <w:rPr>
                <w:b/>
                <w:bCs/>
                <w:sz w:val="28"/>
                <w:szCs w:val="28"/>
                <w:lang w:val="en-GB"/>
              </w:rPr>
            </w:pPr>
            <w:r w:rsidRPr="00015451">
              <w:rPr>
                <w:b/>
                <w:bCs/>
                <w:sz w:val="28"/>
                <w:szCs w:val="28"/>
                <w:lang w:val="en-GB"/>
              </w:rPr>
              <w:t>Pymore Road</w:t>
            </w:r>
          </w:p>
          <w:p w14:paraId="0C9B38A0" w14:textId="77777777" w:rsidR="00015451" w:rsidRPr="00015451" w:rsidRDefault="00015451" w:rsidP="00240734">
            <w:pPr>
              <w:rPr>
                <w:b/>
                <w:bCs/>
                <w:sz w:val="28"/>
                <w:szCs w:val="28"/>
                <w:lang w:val="en-GB"/>
              </w:rPr>
            </w:pPr>
            <w:r w:rsidRPr="00015451">
              <w:rPr>
                <w:b/>
                <w:bCs/>
                <w:sz w:val="28"/>
                <w:szCs w:val="28"/>
                <w:lang w:val="en-GB"/>
              </w:rPr>
              <w:t>Bridport</w:t>
            </w:r>
          </w:p>
          <w:p w14:paraId="6253CF52" w14:textId="77777777" w:rsidR="00015451" w:rsidRPr="00015451" w:rsidRDefault="00015451" w:rsidP="00240734">
            <w:pPr>
              <w:rPr>
                <w:b/>
                <w:bCs/>
                <w:sz w:val="28"/>
                <w:szCs w:val="28"/>
                <w:lang w:val="en-GB"/>
              </w:rPr>
            </w:pPr>
            <w:r w:rsidRPr="00015451">
              <w:rPr>
                <w:b/>
                <w:bCs/>
                <w:sz w:val="28"/>
                <w:szCs w:val="28"/>
                <w:lang w:val="en-GB"/>
              </w:rPr>
              <w:t>DT6 3TR.</w:t>
            </w:r>
          </w:p>
          <w:p w14:paraId="294DAD30" w14:textId="2C824192" w:rsidR="00015451" w:rsidRPr="00B47530" w:rsidRDefault="00015451" w:rsidP="00240734">
            <w:pPr>
              <w:rPr>
                <w:b/>
                <w:bCs/>
                <w:color w:val="FFFFFF" w:themeColor="background1"/>
                <w:sz w:val="22"/>
                <w:szCs w:val="22"/>
                <w:lang w:val="en-GB"/>
              </w:rPr>
            </w:pPr>
            <w:r w:rsidRPr="00015451">
              <w:rPr>
                <w:b/>
                <w:bCs/>
                <w:sz w:val="28"/>
                <w:szCs w:val="28"/>
                <w:lang w:val="en-GB"/>
              </w:rPr>
              <w:t>TEL: 01308 423568</w:t>
            </w:r>
          </w:p>
        </w:tc>
        <w:tc>
          <w:tcPr>
            <w:tcW w:w="150" w:type="pct"/>
            <w:vMerge/>
          </w:tcPr>
          <w:p w14:paraId="23F9D1FF" w14:textId="77777777" w:rsidR="00AA47DE" w:rsidRPr="006C3C74" w:rsidRDefault="00AA47DE" w:rsidP="00240734">
            <w:pPr>
              <w:rPr>
                <w:lang w:val="en-GB"/>
              </w:rPr>
            </w:pPr>
          </w:p>
        </w:tc>
        <w:tc>
          <w:tcPr>
            <w:tcW w:w="1576" w:type="pct"/>
            <w:vMerge/>
          </w:tcPr>
          <w:p w14:paraId="41F9E905" w14:textId="77777777" w:rsidR="00AA47DE" w:rsidRPr="006C3C74" w:rsidRDefault="00AA47DE" w:rsidP="00240734">
            <w:pPr>
              <w:rPr>
                <w:lang w:val="en-GB"/>
              </w:rPr>
            </w:pPr>
          </w:p>
        </w:tc>
      </w:tr>
      <w:tr w:rsidR="00AA47DE" w:rsidRPr="006C3C74" w14:paraId="40087B76" w14:textId="77777777" w:rsidTr="00240734">
        <w:trPr>
          <w:trHeight w:val="7969"/>
        </w:trPr>
        <w:tc>
          <w:tcPr>
            <w:tcW w:w="1518" w:type="pct"/>
            <w:vMerge/>
          </w:tcPr>
          <w:p w14:paraId="1A2EB784" w14:textId="77777777" w:rsidR="00AA47DE" w:rsidRPr="006C3C74" w:rsidRDefault="00AA47DE" w:rsidP="00240734">
            <w:pPr>
              <w:pStyle w:val="Heading1"/>
              <w:rPr>
                <w:lang w:val="en-GB"/>
              </w:rPr>
            </w:pPr>
          </w:p>
        </w:tc>
        <w:tc>
          <w:tcPr>
            <w:tcW w:w="208" w:type="pct"/>
            <w:vMerge/>
          </w:tcPr>
          <w:p w14:paraId="0D42F7A2" w14:textId="77777777" w:rsidR="00AA47DE" w:rsidRPr="006C3C74" w:rsidRDefault="00AA47DE" w:rsidP="00240734">
            <w:pPr>
              <w:rPr>
                <w:lang w:val="en-GB"/>
              </w:rPr>
            </w:pPr>
          </w:p>
        </w:tc>
        <w:tc>
          <w:tcPr>
            <w:tcW w:w="1548" w:type="pct"/>
            <w:vMerge/>
          </w:tcPr>
          <w:p w14:paraId="5D22A990" w14:textId="77777777" w:rsidR="00AA47DE" w:rsidRPr="006C3C74" w:rsidRDefault="00AA47DE" w:rsidP="00240734">
            <w:pPr>
              <w:pStyle w:val="Heading2"/>
              <w:rPr>
                <w:lang w:val="en-GB"/>
              </w:rPr>
            </w:pPr>
          </w:p>
        </w:tc>
        <w:tc>
          <w:tcPr>
            <w:tcW w:w="150" w:type="pct"/>
            <w:vMerge/>
          </w:tcPr>
          <w:p w14:paraId="15CFDD7F" w14:textId="77777777" w:rsidR="00AA47DE" w:rsidRPr="006C3C74" w:rsidRDefault="00AA47DE" w:rsidP="00240734">
            <w:pPr>
              <w:rPr>
                <w:lang w:val="en-GB"/>
              </w:rPr>
            </w:pPr>
          </w:p>
        </w:tc>
        <w:tc>
          <w:tcPr>
            <w:tcW w:w="1576" w:type="pct"/>
            <w:vMerge w:val="restart"/>
          </w:tcPr>
          <w:p w14:paraId="28A8182F" w14:textId="77777777" w:rsidR="00AA47DE" w:rsidRDefault="00993B6D" w:rsidP="00240734">
            <w:pPr>
              <w:rPr>
                <w:b/>
                <w:bCs/>
                <w:u w:val="single"/>
                <w:lang w:val="en-GB"/>
              </w:rPr>
            </w:pPr>
            <w:r w:rsidRPr="00993B6D">
              <w:rPr>
                <w:b/>
                <w:bCs/>
                <w:u w:val="single"/>
                <w:lang w:val="en-GB"/>
              </w:rPr>
              <w:t>Progress Meetings</w:t>
            </w:r>
          </w:p>
          <w:p w14:paraId="5DC1AA8D" w14:textId="77777777" w:rsidR="00993B6D" w:rsidRDefault="00993B6D" w:rsidP="00240734">
            <w:pPr>
              <w:rPr>
                <w:lang w:val="en-GB"/>
              </w:rPr>
            </w:pPr>
            <w:r>
              <w:rPr>
                <w:lang w:val="en-GB"/>
              </w:rPr>
              <w:t>Progress meetings will take place during the Autumn and Spring Term.  There will be an opportunity to book a time slot to meet and discuss with your child’s teacher.  In the Summer term there is an end of year report.</w:t>
            </w:r>
          </w:p>
          <w:p w14:paraId="5FD31C16" w14:textId="77777777" w:rsidR="00993B6D" w:rsidRDefault="00993B6D" w:rsidP="00240734">
            <w:pPr>
              <w:rPr>
                <w:b/>
                <w:bCs/>
                <w:u w:val="single"/>
                <w:lang w:val="en-GB"/>
              </w:rPr>
            </w:pPr>
            <w:r w:rsidRPr="00993B6D">
              <w:rPr>
                <w:b/>
                <w:bCs/>
                <w:u w:val="single"/>
                <w:lang w:val="en-GB"/>
              </w:rPr>
              <w:t>Parent Volunteers.</w:t>
            </w:r>
          </w:p>
          <w:p w14:paraId="6DCBB6BF" w14:textId="77777777" w:rsidR="00993B6D" w:rsidRDefault="00993B6D" w:rsidP="00240734">
            <w:pPr>
              <w:rPr>
                <w:b/>
                <w:bCs/>
                <w:lang w:val="en-GB"/>
              </w:rPr>
            </w:pPr>
            <w:r>
              <w:rPr>
                <w:b/>
                <w:bCs/>
                <w:lang w:val="en-GB"/>
              </w:rPr>
              <w:t>We are always grateful to parent helpers and volunteers in school.  There are always opportunities to help with reading, visits, or sporting activities and clubs.  If you would like to volunteer please contact your child’s class teacher in the first instance.</w:t>
            </w:r>
          </w:p>
          <w:p w14:paraId="274F6ECC" w14:textId="77777777" w:rsidR="00993B6D" w:rsidRDefault="00993B6D" w:rsidP="00240734">
            <w:pPr>
              <w:rPr>
                <w:b/>
                <w:bCs/>
                <w:u w:val="single"/>
                <w:lang w:val="en-GB"/>
              </w:rPr>
            </w:pPr>
            <w:r w:rsidRPr="00993B6D">
              <w:rPr>
                <w:b/>
                <w:bCs/>
                <w:u w:val="single"/>
                <w:lang w:val="en-GB"/>
              </w:rPr>
              <w:t>Parent Concerns</w:t>
            </w:r>
          </w:p>
          <w:p w14:paraId="2AC391DB" w14:textId="77777777" w:rsidR="00993B6D" w:rsidRDefault="002A31CE" w:rsidP="00240734">
            <w:pPr>
              <w:rPr>
                <w:b/>
                <w:bCs/>
                <w:lang w:val="en-GB"/>
              </w:rPr>
            </w:pPr>
            <w:r>
              <w:rPr>
                <w:b/>
                <w:bCs/>
                <w:lang w:val="en-GB"/>
              </w:rPr>
              <w:t>If you are concerned about your child please make contact with your child’s class teacher for an initial discussion as soon as possible.</w:t>
            </w:r>
          </w:p>
          <w:p w14:paraId="6D9240BB" w14:textId="77777777" w:rsidR="00E426EE" w:rsidRDefault="00E426EE" w:rsidP="00240734">
            <w:pPr>
              <w:rPr>
                <w:b/>
                <w:bCs/>
                <w:i/>
                <w:iCs/>
                <w:lang w:val="en-GB"/>
              </w:rPr>
            </w:pPr>
          </w:p>
          <w:p w14:paraId="45D01967" w14:textId="77777777" w:rsidR="00E426EE" w:rsidRDefault="00E426EE" w:rsidP="00240734">
            <w:pPr>
              <w:rPr>
                <w:b/>
                <w:bCs/>
                <w:i/>
                <w:iCs/>
                <w:lang w:val="en-GB"/>
              </w:rPr>
            </w:pPr>
            <w:r>
              <w:rPr>
                <w:b/>
                <w:bCs/>
                <w:i/>
                <w:iCs/>
                <w:lang w:val="en-GB"/>
              </w:rPr>
              <w:t>There is a monthly newsletter to parents, this is emailed to parents.</w:t>
            </w:r>
          </w:p>
          <w:p w14:paraId="3F3470DC" w14:textId="77777777" w:rsidR="00EB4796" w:rsidRDefault="00EB4796" w:rsidP="00240734">
            <w:pPr>
              <w:rPr>
                <w:b/>
                <w:bCs/>
                <w:i/>
                <w:iCs/>
                <w:lang w:val="en-GB"/>
              </w:rPr>
            </w:pPr>
          </w:p>
          <w:p w14:paraId="2C6C41A3" w14:textId="77777777" w:rsidR="00EB4796" w:rsidRDefault="00EB4796" w:rsidP="00240734">
            <w:pPr>
              <w:rPr>
                <w:b/>
                <w:bCs/>
                <w:i/>
                <w:iCs/>
                <w:lang w:val="en-GB"/>
              </w:rPr>
            </w:pPr>
          </w:p>
          <w:p w14:paraId="4A53D373" w14:textId="77777777" w:rsidR="00EB4796" w:rsidRDefault="00EB4796" w:rsidP="00240734">
            <w:pPr>
              <w:rPr>
                <w:b/>
                <w:bCs/>
                <w:i/>
                <w:iCs/>
                <w:lang w:val="en-GB"/>
              </w:rPr>
            </w:pPr>
          </w:p>
          <w:p w14:paraId="18CA7F6F" w14:textId="77777777" w:rsidR="00EB4796" w:rsidRDefault="00EB4796" w:rsidP="00240734">
            <w:pPr>
              <w:rPr>
                <w:b/>
                <w:bCs/>
                <w:i/>
                <w:iCs/>
                <w:lang w:val="en-GB"/>
              </w:rPr>
            </w:pPr>
          </w:p>
          <w:p w14:paraId="61E74C5B" w14:textId="77777777" w:rsidR="00EB4796" w:rsidRDefault="00F75744" w:rsidP="00240734">
            <w:pPr>
              <w:rPr>
                <w:b/>
                <w:bCs/>
                <w:u w:val="single"/>
                <w:lang w:val="en-GB"/>
              </w:rPr>
            </w:pPr>
            <w:r w:rsidRPr="00F75744">
              <w:rPr>
                <w:b/>
                <w:bCs/>
                <w:u w:val="single"/>
                <w:lang w:val="en-GB"/>
              </w:rPr>
              <w:lastRenderedPageBreak/>
              <w:t>Wider School Provision.</w:t>
            </w:r>
          </w:p>
          <w:p w14:paraId="0734357C" w14:textId="77777777" w:rsidR="00F75744" w:rsidRDefault="00F75744" w:rsidP="00240734">
            <w:pPr>
              <w:rPr>
                <w:b/>
                <w:bCs/>
                <w:lang w:val="en-GB"/>
              </w:rPr>
            </w:pPr>
            <w:r>
              <w:rPr>
                <w:b/>
                <w:bCs/>
                <w:lang w:val="en-GB"/>
              </w:rPr>
              <w:t>At St Catherine’s we are pleased to offer a Breakfast Club from 8.00am.  This provision is offered by an external provider and can be booked through the main school office.</w:t>
            </w:r>
          </w:p>
          <w:p w14:paraId="6C7E1C86" w14:textId="11D62FA0" w:rsidR="00F75744" w:rsidRDefault="00F75744" w:rsidP="00240734">
            <w:pPr>
              <w:rPr>
                <w:b/>
                <w:bCs/>
                <w:lang w:val="en-GB"/>
              </w:rPr>
            </w:pPr>
            <w:r>
              <w:rPr>
                <w:b/>
                <w:bCs/>
                <w:lang w:val="en-GB"/>
              </w:rPr>
              <w:t>The school offers a range of Afterschool clubs for all ages</w:t>
            </w:r>
            <w:r w:rsidR="00082A76">
              <w:rPr>
                <w:b/>
                <w:bCs/>
                <w:lang w:val="en-GB"/>
              </w:rPr>
              <w:t xml:space="preserve"> from 3.00 to 4.00pm.</w:t>
            </w:r>
          </w:p>
          <w:tbl>
            <w:tblPr>
              <w:tblStyle w:val="TableGrid"/>
              <w:tblW w:w="0" w:type="auto"/>
              <w:tblLayout w:type="fixed"/>
              <w:tblLook w:val="04A0" w:firstRow="1" w:lastRow="0" w:firstColumn="1" w:lastColumn="0" w:noHBand="0" w:noVBand="1"/>
            </w:tblPr>
            <w:tblGrid>
              <w:gridCol w:w="1618"/>
              <w:gridCol w:w="1973"/>
              <w:gridCol w:w="1263"/>
            </w:tblGrid>
            <w:tr w:rsidR="00F75744" w14:paraId="3E47BEBF" w14:textId="77777777" w:rsidTr="003A0E1F">
              <w:tc>
                <w:tcPr>
                  <w:tcW w:w="1618" w:type="dxa"/>
                </w:tcPr>
                <w:p w14:paraId="7DC075D7" w14:textId="23CD3FFD" w:rsidR="00F75744" w:rsidRDefault="00F75744" w:rsidP="00CB6C40">
                  <w:pPr>
                    <w:framePr w:hSpace="180" w:wrap="around" w:vAnchor="text" w:hAnchor="text" w:y="1"/>
                    <w:suppressOverlap/>
                    <w:rPr>
                      <w:b/>
                      <w:bCs/>
                      <w:lang w:val="en-GB"/>
                    </w:rPr>
                  </w:pPr>
                  <w:r>
                    <w:rPr>
                      <w:b/>
                      <w:bCs/>
                      <w:lang w:val="en-GB"/>
                    </w:rPr>
                    <w:t>Adult</w:t>
                  </w:r>
                </w:p>
              </w:tc>
              <w:tc>
                <w:tcPr>
                  <w:tcW w:w="1973" w:type="dxa"/>
                </w:tcPr>
                <w:p w14:paraId="5B75C18C" w14:textId="44DED18D" w:rsidR="00F75744" w:rsidRDefault="00F75744" w:rsidP="00CB6C40">
                  <w:pPr>
                    <w:framePr w:hSpace="180" w:wrap="around" w:vAnchor="text" w:hAnchor="text" w:y="1"/>
                    <w:suppressOverlap/>
                    <w:rPr>
                      <w:b/>
                      <w:bCs/>
                      <w:lang w:val="en-GB"/>
                    </w:rPr>
                  </w:pPr>
                  <w:r>
                    <w:rPr>
                      <w:b/>
                      <w:bCs/>
                      <w:lang w:val="en-GB"/>
                    </w:rPr>
                    <w:t>Club</w:t>
                  </w:r>
                </w:p>
              </w:tc>
              <w:tc>
                <w:tcPr>
                  <w:tcW w:w="1263" w:type="dxa"/>
                </w:tcPr>
                <w:p w14:paraId="4F8F0F38" w14:textId="2D7D04D5" w:rsidR="00F75744" w:rsidRDefault="00F75744" w:rsidP="00CB6C40">
                  <w:pPr>
                    <w:framePr w:hSpace="180" w:wrap="around" w:vAnchor="text" w:hAnchor="text" w:y="1"/>
                    <w:suppressOverlap/>
                    <w:rPr>
                      <w:b/>
                      <w:bCs/>
                      <w:lang w:val="en-GB"/>
                    </w:rPr>
                  </w:pPr>
                  <w:r>
                    <w:rPr>
                      <w:b/>
                      <w:bCs/>
                      <w:lang w:val="en-GB"/>
                    </w:rPr>
                    <w:t>Year group</w:t>
                  </w:r>
                </w:p>
              </w:tc>
            </w:tr>
            <w:tr w:rsidR="00F75744" w14:paraId="263E24DC" w14:textId="77777777" w:rsidTr="003A0E1F">
              <w:tc>
                <w:tcPr>
                  <w:tcW w:w="1618" w:type="dxa"/>
                </w:tcPr>
                <w:p w14:paraId="616D7256" w14:textId="1A46F7BC" w:rsidR="00F75744" w:rsidRDefault="00F75744" w:rsidP="00CB6C40">
                  <w:pPr>
                    <w:framePr w:hSpace="180" w:wrap="around" w:vAnchor="text" w:hAnchor="text" w:y="1"/>
                    <w:suppressOverlap/>
                    <w:rPr>
                      <w:b/>
                      <w:bCs/>
                      <w:lang w:val="en-GB"/>
                    </w:rPr>
                  </w:pPr>
                  <w:r>
                    <w:rPr>
                      <w:b/>
                      <w:bCs/>
                      <w:lang w:val="en-GB"/>
                    </w:rPr>
                    <w:t>Mrs Terrey</w:t>
                  </w:r>
                </w:p>
              </w:tc>
              <w:tc>
                <w:tcPr>
                  <w:tcW w:w="1973" w:type="dxa"/>
                </w:tcPr>
                <w:p w14:paraId="3EC83BFD" w14:textId="653E6552" w:rsidR="00F75744" w:rsidRDefault="00B4618D" w:rsidP="00CB6C40">
                  <w:pPr>
                    <w:framePr w:hSpace="180" w:wrap="around" w:vAnchor="text" w:hAnchor="text" w:y="1"/>
                    <w:suppressOverlap/>
                    <w:rPr>
                      <w:b/>
                      <w:bCs/>
                      <w:lang w:val="en-GB"/>
                    </w:rPr>
                  </w:pPr>
                  <w:r>
                    <w:rPr>
                      <w:b/>
                      <w:bCs/>
                      <w:lang w:val="en-GB"/>
                    </w:rPr>
                    <w:t>Cookery</w:t>
                  </w:r>
                </w:p>
              </w:tc>
              <w:tc>
                <w:tcPr>
                  <w:tcW w:w="1263" w:type="dxa"/>
                </w:tcPr>
                <w:p w14:paraId="22B21E39" w14:textId="1F11CE51" w:rsidR="00F75744" w:rsidRDefault="00B4618D" w:rsidP="00CB6C40">
                  <w:pPr>
                    <w:framePr w:hSpace="180" w:wrap="around" w:vAnchor="text" w:hAnchor="text" w:y="1"/>
                    <w:suppressOverlap/>
                    <w:rPr>
                      <w:b/>
                      <w:bCs/>
                      <w:lang w:val="en-GB"/>
                    </w:rPr>
                  </w:pPr>
                  <w:r>
                    <w:rPr>
                      <w:b/>
                      <w:bCs/>
                      <w:lang w:val="en-GB"/>
                    </w:rPr>
                    <w:t>3-5</w:t>
                  </w:r>
                </w:p>
              </w:tc>
            </w:tr>
            <w:tr w:rsidR="00F75744" w14:paraId="1AA65464" w14:textId="77777777" w:rsidTr="003A0E1F">
              <w:tc>
                <w:tcPr>
                  <w:tcW w:w="1618" w:type="dxa"/>
                </w:tcPr>
                <w:p w14:paraId="3918CF95" w14:textId="0F260320" w:rsidR="00F75744" w:rsidRDefault="00F75744" w:rsidP="00CB6C40">
                  <w:pPr>
                    <w:framePr w:hSpace="180" w:wrap="around" w:vAnchor="text" w:hAnchor="text" w:y="1"/>
                    <w:suppressOverlap/>
                    <w:rPr>
                      <w:b/>
                      <w:bCs/>
                      <w:lang w:val="en-GB"/>
                    </w:rPr>
                  </w:pPr>
                  <w:r>
                    <w:rPr>
                      <w:b/>
                      <w:bCs/>
                      <w:lang w:val="en-GB"/>
                    </w:rPr>
                    <w:t>Mrs Blake</w:t>
                  </w:r>
                </w:p>
              </w:tc>
              <w:tc>
                <w:tcPr>
                  <w:tcW w:w="1973" w:type="dxa"/>
                </w:tcPr>
                <w:p w14:paraId="07E061CC" w14:textId="6E30C156" w:rsidR="00F75744" w:rsidRDefault="00240734" w:rsidP="00CB6C40">
                  <w:pPr>
                    <w:framePr w:hSpace="180" w:wrap="around" w:vAnchor="text" w:hAnchor="text" w:y="1"/>
                    <w:suppressOverlap/>
                    <w:rPr>
                      <w:b/>
                      <w:bCs/>
                      <w:lang w:val="en-GB"/>
                    </w:rPr>
                  </w:pPr>
                  <w:r>
                    <w:rPr>
                      <w:b/>
                      <w:bCs/>
                      <w:lang w:val="en-GB"/>
                    </w:rPr>
                    <w:t>Dance</w:t>
                  </w:r>
                </w:p>
              </w:tc>
              <w:tc>
                <w:tcPr>
                  <w:tcW w:w="1263" w:type="dxa"/>
                </w:tcPr>
                <w:p w14:paraId="46147A58" w14:textId="03E650F0" w:rsidR="00F75744" w:rsidRDefault="00082A76" w:rsidP="00CB6C40">
                  <w:pPr>
                    <w:framePr w:hSpace="180" w:wrap="around" w:vAnchor="text" w:hAnchor="text" w:y="1"/>
                    <w:suppressOverlap/>
                    <w:rPr>
                      <w:b/>
                      <w:bCs/>
                      <w:lang w:val="en-GB"/>
                    </w:rPr>
                  </w:pPr>
                  <w:r>
                    <w:rPr>
                      <w:b/>
                      <w:bCs/>
                      <w:lang w:val="en-GB"/>
                    </w:rPr>
                    <w:t>EYFS/1</w:t>
                  </w:r>
                </w:p>
              </w:tc>
            </w:tr>
            <w:tr w:rsidR="00F75744" w14:paraId="0A4801FC" w14:textId="77777777" w:rsidTr="003A0E1F">
              <w:tc>
                <w:tcPr>
                  <w:tcW w:w="1618" w:type="dxa"/>
                </w:tcPr>
                <w:p w14:paraId="7A0052AC" w14:textId="3738D4C2" w:rsidR="00F75744" w:rsidRDefault="00F75744" w:rsidP="00CB6C40">
                  <w:pPr>
                    <w:framePr w:hSpace="180" w:wrap="around" w:vAnchor="text" w:hAnchor="text" w:y="1"/>
                    <w:suppressOverlap/>
                    <w:rPr>
                      <w:b/>
                      <w:bCs/>
                      <w:lang w:val="en-GB"/>
                    </w:rPr>
                  </w:pPr>
                  <w:r>
                    <w:rPr>
                      <w:b/>
                      <w:bCs/>
                      <w:lang w:val="en-GB"/>
                    </w:rPr>
                    <w:t>Mrs Middleton</w:t>
                  </w:r>
                </w:p>
              </w:tc>
              <w:tc>
                <w:tcPr>
                  <w:tcW w:w="1973" w:type="dxa"/>
                </w:tcPr>
                <w:p w14:paraId="79708239" w14:textId="1165573A" w:rsidR="00F75744" w:rsidRDefault="00F75744" w:rsidP="00CB6C40">
                  <w:pPr>
                    <w:framePr w:hSpace="180" w:wrap="around" w:vAnchor="text" w:hAnchor="text" w:y="1"/>
                    <w:suppressOverlap/>
                    <w:rPr>
                      <w:b/>
                      <w:bCs/>
                      <w:lang w:val="en-GB"/>
                    </w:rPr>
                  </w:pPr>
                  <w:r>
                    <w:rPr>
                      <w:b/>
                      <w:bCs/>
                      <w:lang w:val="en-GB"/>
                    </w:rPr>
                    <w:t>Construction</w:t>
                  </w:r>
                </w:p>
              </w:tc>
              <w:tc>
                <w:tcPr>
                  <w:tcW w:w="1263" w:type="dxa"/>
                </w:tcPr>
                <w:p w14:paraId="6C40BAB7" w14:textId="3D0551BB" w:rsidR="00F75744" w:rsidRDefault="00082A76" w:rsidP="00CB6C40">
                  <w:pPr>
                    <w:framePr w:hSpace="180" w:wrap="around" w:vAnchor="text" w:hAnchor="text" w:y="1"/>
                    <w:suppressOverlap/>
                    <w:rPr>
                      <w:b/>
                      <w:bCs/>
                      <w:lang w:val="en-GB"/>
                    </w:rPr>
                  </w:pPr>
                  <w:r>
                    <w:rPr>
                      <w:b/>
                      <w:bCs/>
                      <w:lang w:val="en-GB"/>
                    </w:rPr>
                    <w:t>EYFS-2</w:t>
                  </w:r>
                </w:p>
              </w:tc>
            </w:tr>
            <w:tr w:rsidR="00F75744" w14:paraId="38E4F915" w14:textId="77777777" w:rsidTr="003A0E1F">
              <w:tc>
                <w:tcPr>
                  <w:tcW w:w="1618" w:type="dxa"/>
                </w:tcPr>
                <w:p w14:paraId="0780CBA2" w14:textId="08022A19" w:rsidR="00F75744" w:rsidRDefault="00F75744" w:rsidP="00CB6C40">
                  <w:pPr>
                    <w:framePr w:hSpace="180" w:wrap="around" w:vAnchor="text" w:hAnchor="text" w:y="1"/>
                    <w:suppressOverlap/>
                    <w:rPr>
                      <w:b/>
                      <w:bCs/>
                      <w:lang w:val="en-GB"/>
                    </w:rPr>
                  </w:pPr>
                  <w:r>
                    <w:rPr>
                      <w:b/>
                      <w:bCs/>
                      <w:lang w:val="en-GB"/>
                    </w:rPr>
                    <w:t>Mrs Best</w:t>
                  </w:r>
                </w:p>
              </w:tc>
              <w:tc>
                <w:tcPr>
                  <w:tcW w:w="1973" w:type="dxa"/>
                </w:tcPr>
                <w:p w14:paraId="7310CA55" w14:textId="4DB1B020" w:rsidR="00F75744" w:rsidRDefault="00F75744" w:rsidP="00CB6C40">
                  <w:pPr>
                    <w:framePr w:hSpace="180" w:wrap="around" w:vAnchor="text" w:hAnchor="text" w:y="1"/>
                    <w:suppressOverlap/>
                    <w:rPr>
                      <w:b/>
                      <w:bCs/>
                      <w:lang w:val="en-GB"/>
                    </w:rPr>
                  </w:pPr>
                  <w:r>
                    <w:rPr>
                      <w:b/>
                      <w:bCs/>
                      <w:lang w:val="en-GB"/>
                    </w:rPr>
                    <w:t>Time to Talk</w:t>
                  </w:r>
                </w:p>
              </w:tc>
              <w:tc>
                <w:tcPr>
                  <w:tcW w:w="1263" w:type="dxa"/>
                </w:tcPr>
                <w:p w14:paraId="662F1FD4" w14:textId="626E9CEE" w:rsidR="00F75744" w:rsidRDefault="00082A76" w:rsidP="00CB6C40">
                  <w:pPr>
                    <w:framePr w:hSpace="180" w:wrap="around" w:vAnchor="text" w:hAnchor="text" w:y="1"/>
                    <w:suppressOverlap/>
                    <w:rPr>
                      <w:b/>
                      <w:bCs/>
                      <w:lang w:val="en-GB"/>
                    </w:rPr>
                  </w:pPr>
                  <w:r>
                    <w:rPr>
                      <w:b/>
                      <w:bCs/>
                      <w:lang w:val="en-GB"/>
                    </w:rPr>
                    <w:t>INVITED</w:t>
                  </w:r>
                </w:p>
              </w:tc>
            </w:tr>
            <w:tr w:rsidR="00F75744" w14:paraId="61B49BE1" w14:textId="77777777" w:rsidTr="003A0E1F">
              <w:tc>
                <w:tcPr>
                  <w:tcW w:w="1618" w:type="dxa"/>
                </w:tcPr>
                <w:p w14:paraId="43347824" w14:textId="136984DD" w:rsidR="00F75744" w:rsidRDefault="00F75744" w:rsidP="00CB6C40">
                  <w:pPr>
                    <w:framePr w:hSpace="180" w:wrap="around" w:vAnchor="text" w:hAnchor="text" w:y="1"/>
                    <w:suppressOverlap/>
                    <w:rPr>
                      <w:b/>
                      <w:bCs/>
                      <w:lang w:val="en-GB"/>
                    </w:rPr>
                  </w:pPr>
                  <w:r>
                    <w:rPr>
                      <w:b/>
                      <w:bCs/>
                      <w:lang w:val="en-GB"/>
                    </w:rPr>
                    <w:t>Mrs Treble</w:t>
                  </w:r>
                </w:p>
              </w:tc>
              <w:tc>
                <w:tcPr>
                  <w:tcW w:w="1973" w:type="dxa"/>
                </w:tcPr>
                <w:p w14:paraId="4EF1CAEE" w14:textId="6C3EC099" w:rsidR="00F75744" w:rsidRDefault="00F75744" w:rsidP="00CB6C40">
                  <w:pPr>
                    <w:framePr w:hSpace="180" w:wrap="around" w:vAnchor="text" w:hAnchor="text" w:y="1"/>
                    <w:suppressOverlap/>
                    <w:rPr>
                      <w:b/>
                      <w:bCs/>
                      <w:lang w:val="en-GB"/>
                    </w:rPr>
                  </w:pPr>
                  <w:r>
                    <w:rPr>
                      <w:b/>
                      <w:bCs/>
                      <w:lang w:val="en-GB"/>
                    </w:rPr>
                    <w:t>Boogie fit</w:t>
                  </w:r>
                </w:p>
              </w:tc>
              <w:tc>
                <w:tcPr>
                  <w:tcW w:w="1263" w:type="dxa"/>
                </w:tcPr>
                <w:p w14:paraId="2D02DBBD" w14:textId="44696171" w:rsidR="00F75744" w:rsidRDefault="00082A76" w:rsidP="00CB6C40">
                  <w:pPr>
                    <w:framePr w:hSpace="180" w:wrap="around" w:vAnchor="text" w:hAnchor="text" w:y="1"/>
                    <w:suppressOverlap/>
                    <w:rPr>
                      <w:b/>
                      <w:bCs/>
                      <w:lang w:val="en-GB"/>
                    </w:rPr>
                  </w:pPr>
                  <w:r>
                    <w:rPr>
                      <w:b/>
                      <w:bCs/>
                      <w:lang w:val="en-GB"/>
                    </w:rPr>
                    <w:t>ALL</w:t>
                  </w:r>
                </w:p>
              </w:tc>
            </w:tr>
            <w:tr w:rsidR="00F75744" w14:paraId="454E3976" w14:textId="77777777" w:rsidTr="003A0E1F">
              <w:tc>
                <w:tcPr>
                  <w:tcW w:w="1618" w:type="dxa"/>
                </w:tcPr>
                <w:p w14:paraId="5981CF2B" w14:textId="2D3722A6" w:rsidR="00F75744" w:rsidRDefault="00F75744" w:rsidP="00CB6C40">
                  <w:pPr>
                    <w:framePr w:hSpace="180" w:wrap="around" w:vAnchor="text" w:hAnchor="text" w:y="1"/>
                    <w:suppressOverlap/>
                    <w:rPr>
                      <w:b/>
                      <w:bCs/>
                      <w:lang w:val="en-GB"/>
                    </w:rPr>
                  </w:pPr>
                  <w:r>
                    <w:rPr>
                      <w:b/>
                      <w:bCs/>
                      <w:lang w:val="en-GB"/>
                    </w:rPr>
                    <w:t>Mrs Harris</w:t>
                  </w:r>
                </w:p>
              </w:tc>
              <w:tc>
                <w:tcPr>
                  <w:tcW w:w="1973" w:type="dxa"/>
                </w:tcPr>
                <w:p w14:paraId="63F57D56" w14:textId="3CC31756" w:rsidR="00F75744" w:rsidRDefault="00F75744" w:rsidP="00CB6C40">
                  <w:pPr>
                    <w:framePr w:hSpace="180" w:wrap="around" w:vAnchor="text" w:hAnchor="text" w:y="1"/>
                    <w:suppressOverlap/>
                    <w:rPr>
                      <w:b/>
                      <w:bCs/>
                      <w:lang w:val="en-GB"/>
                    </w:rPr>
                  </w:pPr>
                  <w:r>
                    <w:rPr>
                      <w:b/>
                      <w:bCs/>
                      <w:lang w:val="en-GB"/>
                    </w:rPr>
                    <w:t>Cartoon Club</w:t>
                  </w:r>
                </w:p>
              </w:tc>
              <w:tc>
                <w:tcPr>
                  <w:tcW w:w="1263" w:type="dxa"/>
                </w:tcPr>
                <w:p w14:paraId="5BD63F7B" w14:textId="7C7CAF64" w:rsidR="00F75744" w:rsidRDefault="00082A76" w:rsidP="00CB6C40">
                  <w:pPr>
                    <w:framePr w:hSpace="180" w:wrap="around" w:vAnchor="text" w:hAnchor="text" w:y="1"/>
                    <w:suppressOverlap/>
                    <w:rPr>
                      <w:b/>
                      <w:bCs/>
                      <w:lang w:val="en-GB"/>
                    </w:rPr>
                  </w:pPr>
                  <w:r>
                    <w:rPr>
                      <w:b/>
                      <w:bCs/>
                      <w:lang w:val="en-GB"/>
                    </w:rPr>
                    <w:t>2-4</w:t>
                  </w:r>
                </w:p>
              </w:tc>
            </w:tr>
            <w:tr w:rsidR="00F75744" w14:paraId="1743887E" w14:textId="77777777" w:rsidTr="003A0E1F">
              <w:tc>
                <w:tcPr>
                  <w:tcW w:w="1618" w:type="dxa"/>
                </w:tcPr>
                <w:p w14:paraId="63505FC3" w14:textId="513E85CF" w:rsidR="00F75744" w:rsidRDefault="003A0E1F" w:rsidP="00CB6C40">
                  <w:pPr>
                    <w:framePr w:hSpace="180" w:wrap="around" w:vAnchor="text" w:hAnchor="text" w:y="1"/>
                    <w:suppressOverlap/>
                    <w:rPr>
                      <w:b/>
                      <w:bCs/>
                      <w:lang w:val="en-GB"/>
                    </w:rPr>
                  </w:pPr>
                  <w:r>
                    <w:rPr>
                      <w:b/>
                      <w:bCs/>
                      <w:lang w:val="en-GB"/>
                    </w:rPr>
                    <w:t>Mrs Lewendon</w:t>
                  </w:r>
                </w:p>
              </w:tc>
              <w:tc>
                <w:tcPr>
                  <w:tcW w:w="1973" w:type="dxa"/>
                </w:tcPr>
                <w:p w14:paraId="1D7695AE" w14:textId="25E8E1DE" w:rsidR="00F75744" w:rsidRDefault="003A0E1F" w:rsidP="00CB6C40">
                  <w:pPr>
                    <w:framePr w:hSpace="180" w:wrap="around" w:vAnchor="text" w:hAnchor="text" w:y="1"/>
                    <w:suppressOverlap/>
                    <w:rPr>
                      <w:b/>
                      <w:bCs/>
                      <w:lang w:val="en-GB"/>
                    </w:rPr>
                  </w:pPr>
                  <w:r>
                    <w:rPr>
                      <w:b/>
                      <w:bCs/>
                      <w:lang w:val="en-GB"/>
                    </w:rPr>
                    <w:t>Choir</w:t>
                  </w:r>
                </w:p>
              </w:tc>
              <w:tc>
                <w:tcPr>
                  <w:tcW w:w="1263" w:type="dxa"/>
                </w:tcPr>
                <w:p w14:paraId="695905E1" w14:textId="3872AA1D" w:rsidR="00F75744" w:rsidRDefault="00082A76" w:rsidP="00CB6C40">
                  <w:pPr>
                    <w:framePr w:hSpace="180" w:wrap="around" w:vAnchor="text" w:hAnchor="text" w:y="1"/>
                    <w:suppressOverlap/>
                    <w:rPr>
                      <w:b/>
                      <w:bCs/>
                      <w:lang w:val="en-GB"/>
                    </w:rPr>
                  </w:pPr>
                  <w:r>
                    <w:rPr>
                      <w:b/>
                      <w:bCs/>
                      <w:lang w:val="en-GB"/>
                    </w:rPr>
                    <w:t>ALL</w:t>
                  </w:r>
                </w:p>
              </w:tc>
            </w:tr>
            <w:tr w:rsidR="00F75744" w14:paraId="3FB306E6" w14:textId="77777777" w:rsidTr="003A0E1F">
              <w:tc>
                <w:tcPr>
                  <w:tcW w:w="1618" w:type="dxa"/>
                </w:tcPr>
                <w:p w14:paraId="613D9E95" w14:textId="6ADC62E3" w:rsidR="00F75744" w:rsidRDefault="003A0E1F" w:rsidP="00CB6C40">
                  <w:pPr>
                    <w:framePr w:hSpace="180" w:wrap="around" w:vAnchor="text" w:hAnchor="text" w:y="1"/>
                    <w:suppressOverlap/>
                    <w:rPr>
                      <w:b/>
                      <w:bCs/>
                      <w:lang w:val="en-GB"/>
                    </w:rPr>
                  </w:pPr>
                  <w:r>
                    <w:rPr>
                      <w:b/>
                      <w:bCs/>
                      <w:lang w:val="en-GB"/>
                    </w:rPr>
                    <w:t>Mrs Foster</w:t>
                  </w:r>
                </w:p>
              </w:tc>
              <w:tc>
                <w:tcPr>
                  <w:tcW w:w="1973" w:type="dxa"/>
                </w:tcPr>
                <w:p w14:paraId="13F9A594" w14:textId="4AADDF0C" w:rsidR="00F75744" w:rsidRDefault="003A0E1F" w:rsidP="00CB6C40">
                  <w:pPr>
                    <w:framePr w:hSpace="180" w:wrap="around" w:vAnchor="text" w:hAnchor="text" w:y="1"/>
                    <w:suppressOverlap/>
                    <w:rPr>
                      <w:b/>
                      <w:bCs/>
                      <w:lang w:val="en-GB"/>
                    </w:rPr>
                  </w:pPr>
                  <w:r>
                    <w:rPr>
                      <w:b/>
                      <w:bCs/>
                      <w:lang w:val="en-GB"/>
                    </w:rPr>
                    <w:t>The Book Nook</w:t>
                  </w:r>
                </w:p>
              </w:tc>
              <w:tc>
                <w:tcPr>
                  <w:tcW w:w="1263" w:type="dxa"/>
                </w:tcPr>
                <w:p w14:paraId="6B51E45F" w14:textId="0B334C41" w:rsidR="00F75744" w:rsidRDefault="00082A76" w:rsidP="00CB6C40">
                  <w:pPr>
                    <w:framePr w:hSpace="180" w:wrap="around" w:vAnchor="text" w:hAnchor="text" w:y="1"/>
                    <w:suppressOverlap/>
                    <w:rPr>
                      <w:b/>
                      <w:bCs/>
                      <w:lang w:val="en-GB"/>
                    </w:rPr>
                  </w:pPr>
                  <w:r>
                    <w:rPr>
                      <w:b/>
                      <w:bCs/>
                      <w:lang w:val="en-GB"/>
                    </w:rPr>
                    <w:t>3-6</w:t>
                  </w:r>
                </w:p>
              </w:tc>
            </w:tr>
            <w:tr w:rsidR="003A0E1F" w14:paraId="27C8A30A" w14:textId="77777777" w:rsidTr="003A0E1F">
              <w:tc>
                <w:tcPr>
                  <w:tcW w:w="1618" w:type="dxa"/>
                </w:tcPr>
                <w:p w14:paraId="0FA213A5" w14:textId="425F87C8" w:rsidR="003A0E1F" w:rsidRDefault="003A0E1F" w:rsidP="00CB6C40">
                  <w:pPr>
                    <w:framePr w:hSpace="180" w:wrap="around" w:vAnchor="text" w:hAnchor="text" w:y="1"/>
                    <w:suppressOverlap/>
                    <w:rPr>
                      <w:b/>
                      <w:bCs/>
                      <w:lang w:val="en-GB"/>
                    </w:rPr>
                  </w:pPr>
                  <w:r>
                    <w:rPr>
                      <w:b/>
                      <w:bCs/>
                      <w:lang w:val="en-GB"/>
                    </w:rPr>
                    <w:t>Mrs Franklin</w:t>
                  </w:r>
                </w:p>
              </w:tc>
              <w:tc>
                <w:tcPr>
                  <w:tcW w:w="1973" w:type="dxa"/>
                </w:tcPr>
                <w:p w14:paraId="57D84CC6" w14:textId="60A260D9" w:rsidR="003A0E1F" w:rsidRDefault="00CB6C40" w:rsidP="00CB6C40">
                  <w:pPr>
                    <w:framePr w:hSpace="180" w:wrap="around" w:vAnchor="text" w:hAnchor="text" w:y="1"/>
                    <w:suppressOverlap/>
                    <w:rPr>
                      <w:b/>
                      <w:bCs/>
                      <w:lang w:val="en-GB"/>
                    </w:rPr>
                  </w:pPr>
                  <w:r>
                    <w:rPr>
                      <w:b/>
                      <w:bCs/>
                      <w:lang w:val="en-GB"/>
                    </w:rPr>
                    <w:t>Creative</w:t>
                  </w:r>
                  <w:r w:rsidR="003A0E1F">
                    <w:rPr>
                      <w:b/>
                      <w:bCs/>
                      <w:lang w:val="en-GB"/>
                    </w:rPr>
                    <w:t xml:space="preserve"> Club</w:t>
                  </w:r>
                </w:p>
              </w:tc>
              <w:tc>
                <w:tcPr>
                  <w:tcW w:w="1263" w:type="dxa"/>
                </w:tcPr>
                <w:p w14:paraId="20062BBD" w14:textId="29D8B1E2" w:rsidR="003A0E1F" w:rsidRDefault="00082A76" w:rsidP="00CB6C40">
                  <w:pPr>
                    <w:framePr w:hSpace="180" w:wrap="around" w:vAnchor="text" w:hAnchor="text" w:y="1"/>
                    <w:suppressOverlap/>
                    <w:rPr>
                      <w:b/>
                      <w:bCs/>
                      <w:lang w:val="en-GB"/>
                    </w:rPr>
                  </w:pPr>
                  <w:r>
                    <w:rPr>
                      <w:b/>
                      <w:bCs/>
                      <w:lang w:val="en-GB"/>
                    </w:rPr>
                    <w:t>3-6</w:t>
                  </w:r>
                </w:p>
              </w:tc>
            </w:tr>
            <w:tr w:rsidR="003A0E1F" w14:paraId="7318B9E4" w14:textId="77777777" w:rsidTr="003A0E1F">
              <w:tc>
                <w:tcPr>
                  <w:tcW w:w="1618" w:type="dxa"/>
                </w:tcPr>
                <w:p w14:paraId="5720BD17" w14:textId="4366AD6A" w:rsidR="003A0E1F" w:rsidRDefault="003A0E1F" w:rsidP="00CB6C40">
                  <w:pPr>
                    <w:framePr w:hSpace="180" w:wrap="around" w:vAnchor="text" w:hAnchor="text" w:y="1"/>
                    <w:suppressOverlap/>
                    <w:rPr>
                      <w:b/>
                      <w:bCs/>
                      <w:lang w:val="en-GB"/>
                    </w:rPr>
                  </w:pPr>
                  <w:r>
                    <w:rPr>
                      <w:b/>
                      <w:bCs/>
                      <w:lang w:val="en-GB"/>
                    </w:rPr>
                    <w:t>Mrs Blackwood</w:t>
                  </w:r>
                </w:p>
              </w:tc>
              <w:tc>
                <w:tcPr>
                  <w:tcW w:w="1973" w:type="dxa"/>
                </w:tcPr>
                <w:p w14:paraId="1E030BFA" w14:textId="7B019DDB" w:rsidR="003A0E1F" w:rsidRDefault="003A0E1F" w:rsidP="00CB6C40">
                  <w:pPr>
                    <w:framePr w:hSpace="180" w:wrap="around" w:vAnchor="text" w:hAnchor="text" w:y="1"/>
                    <w:suppressOverlap/>
                    <w:rPr>
                      <w:b/>
                      <w:bCs/>
                      <w:lang w:val="en-GB"/>
                    </w:rPr>
                  </w:pPr>
                  <w:r>
                    <w:rPr>
                      <w:b/>
                      <w:bCs/>
                      <w:lang w:val="en-GB"/>
                    </w:rPr>
                    <w:t>Forest Schools</w:t>
                  </w:r>
                </w:p>
              </w:tc>
              <w:tc>
                <w:tcPr>
                  <w:tcW w:w="1263" w:type="dxa"/>
                </w:tcPr>
                <w:p w14:paraId="75EF2985" w14:textId="0712A637" w:rsidR="003A0E1F" w:rsidRDefault="00082A76" w:rsidP="00CB6C40">
                  <w:pPr>
                    <w:framePr w:hSpace="180" w:wrap="around" w:vAnchor="text" w:hAnchor="text" w:y="1"/>
                    <w:suppressOverlap/>
                    <w:rPr>
                      <w:b/>
                      <w:bCs/>
                      <w:lang w:val="en-GB"/>
                    </w:rPr>
                  </w:pPr>
                  <w:r>
                    <w:rPr>
                      <w:b/>
                      <w:bCs/>
                      <w:lang w:val="en-GB"/>
                    </w:rPr>
                    <w:t>3-6</w:t>
                  </w:r>
                </w:p>
              </w:tc>
            </w:tr>
            <w:tr w:rsidR="003A0E1F" w14:paraId="1CB27030" w14:textId="77777777" w:rsidTr="003A0E1F">
              <w:tc>
                <w:tcPr>
                  <w:tcW w:w="1618" w:type="dxa"/>
                </w:tcPr>
                <w:p w14:paraId="7EB3BAB8" w14:textId="71DE75BB" w:rsidR="003A0E1F" w:rsidRDefault="003A0E1F" w:rsidP="00CB6C40">
                  <w:pPr>
                    <w:framePr w:hSpace="180" w:wrap="around" w:vAnchor="text" w:hAnchor="text" w:y="1"/>
                    <w:suppressOverlap/>
                    <w:rPr>
                      <w:b/>
                      <w:bCs/>
                      <w:lang w:val="en-GB"/>
                    </w:rPr>
                  </w:pPr>
                  <w:r>
                    <w:rPr>
                      <w:b/>
                      <w:bCs/>
                      <w:lang w:val="en-GB"/>
                    </w:rPr>
                    <w:t>Mr Toohill</w:t>
                  </w:r>
                </w:p>
              </w:tc>
              <w:tc>
                <w:tcPr>
                  <w:tcW w:w="1973" w:type="dxa"/>
                </w:tcPr>
                <w:p w14:paraId="500F2053" w14:textId="42A12700" w:rsidR="003A0E1F" w:rsidRDefault="003A0E1F" w:rsidP="00CB6C40">
                  <w:pPr>
                    <w:framePr w:hSpace="180" w:wrap="around" w:vAnchor="text" w:hAnchor="text" w:y="1"/>
                    <w:suppressOverlap/>
                    <w:rPr>
                      <w:b/>
                      <w:bCs/>
                      <w:lang w:val="en-GB"/>
                    </w:rPr>
                  </w:pPr>
                  <w:r>
                    <w:rPr>
                      <w:b/>
                      <w:bCs/>
                      <w:lang w:val="en-GB"/>
                    </w:rPr>
                    <w:t>Running Club</w:t>
                  </w:r>
                </w:p>
              </w:tc>
              <w:tc>
                <w:tcPr>
                  <w:tcW w:w="1263" w:type="dxa"/>
                </w:tcPr>
                <w:p w14:paraId="6F57F72D" w14:textId="310F9A65" w:rsidR="003A0E1F" w:rsidRDefault="00082A76" w:rsidP="00CB6C40">
                  <w:pPr>
                    <w:framePr w:hSpace="180" w:wrap="around" w:vAnchor="text" w:hAnchor="text" w:y="1"/>
                    <w:suppressOverlap/>
                    <w:rPr>
                      <w:b/>
                      <w:bCs/>
                      <w:lang w:val="en-GB"/>
                    </w:rPr>
                  </w:pPr>
                  <w:r>
                    <w:rPr>
                      <w:b/>
                      <w:bCs/>
                      <w:lang w:val="en-GB"/>
                    </w:rPr>
                    <w:t>3-6</w:t>
                  </w:r>
                </w:p>
              </w:tc>
            </w:tr>
            <w:tr w:rsidR="003A0E1F" w14:paraId="0D448891" w14:textId="77777777" w:rsidTr="003A0E1F">
              <w:tc>
                <w:tcPr>
                  <w:tcW w:w="1618" w:type="dxa"/>
                </w:tcPr>
                <w:p w14:paraId="16179A6C" w14:textId="1021B909" w:rsidR="003A0E1F" w:rsidRDefault="003A0E1F" w:rsidP="00CB6C40">
                  <w:pPr>
                    <w:framePr w:hSpace="180" w:wrap="around" w:vAnchor="text" w:hAnchor="text" w:y="1"/>
                    <w:suppressOverlap/>
                    <w:rPr>
                      <w:b/>
                      <w:bCs/>
                      <w:lang w:val="en-GB"/>
                    </w:rPr>
                  </w:pPr>
                  <w:r>
                    <w:rPr>
                      <w:b/>
                      <w:bCs/>
                      <w:lang w:val="en-GB"/>
                    </w:rPr>
                    <w:t>Mr C</w:t>
                  </w:r>
                  <w:r w:rsidR="00B47530">
                    <w:rPr>
                      <w:b/>
                      <w:bCs/>
                      <w:lang w:val="en-GB"/>
                    </w:rPr>
                    <w:t>uff</w:t>
                  </w:r>
                </w:p>
              </w:tc>
              <w:tc>
                <w:tcPr>
                  <w:tcW w:w="1973" w:type="dxa"/>
                </w:tcPr>
                <w:p w14:paraId="228BCBF2" w14:textId="791682E8" w:rsidR="003A0E1F" w:rsidRDefault="003A0E1F" w:rsidP="00CB6C40">
                  <w:pPr>
                    <w:framePr w:hSpace="180" w:wrap="around" w:vAnchor="text" w:hAnchor="text" w:y="1"/>
                    <w:suppressOverlap/>
                    <w:rPr>
                      <w:b/>
                      <w:bCs/>
                      <w:lang w:val="en-GB"/>
                    </w:rPr>
                  </w:pPr>
                  <w:r>
                    <w:rPr>
                      <w:b/>
                      <w:bCs/>
                      <w:lang w:val="en-GB"/>
                    </w:rPr>
                    <w:t>Football</w:t>
                  </w:r>
                </w:p>
              </w:tc>
              <w:tc>
                <w:tcPr>
                  <w:tcW w:w="1263" w:type="dxa"/>
                </w:tcPr>
                <w:p w14:paraId="681BCAEB" w14:textId="4192C2FD" w:rsidR="003A0E1F" w:rsidRDefault="00082A76" w:rsidP="00CB6C40">
                  <w:pPr>
                    <w:framePr w:hSpace="180" w:wrap="around" w:vAnchor="text" w:hAnchor="text" w:y="1"/>
                    <w:suppressOverlap/>
                    <w:rPr>
                      <w:b/>
                      <w:bCs/>
                      <w:lang w:val="en-GB"/>
                    </w:rPr>
                  </w:pPr>
                  <w:r>
                    <w:rPr>
                      <w:b/>
                      <w:bCs/>
                      <w:lang w:val="en-GB"/>
                    </w:rPr>
                    <w:t>3-4</w:t>
                  </w:r>
                </w:p>
              </w:tc>
            </w:tr>
            <w:tr w:rsidR="003A0E1F" w14:paraId="6191ADCA" w14:textId="77777777" w:rsidTr="003A0E1F">
              <w:tc>
                <w:tcPr>
                  <w:tcW w:w="1618" w:type="dxa"/>
                </w:tcPr>
                <w:p w14:paraId="7260DBF2" w14:textId="6680CC77" w:rsidR="003A0E1F" w:rsidRDefault="00082A76" w:rsidP="00CB6C40">
                  <w:pPr>
                    <w:framePr w:hSpace="180" w:wrap="around" w:vAnchor="text" w:hAnchor="text" w:y="1"/>
                    <w:suppressOverlap/>
                    <w:rPr>
                      <w:b/>
                      <w:bCs/>
                      <w:lang w:val="en-GB"/>
                    </w:rPr>
                  </w:pPr>
                  <w:r>
                    <w:rPr>
                      <w:b/>
                      <w:bCs/>
                      <w:lang w:val="en-GB"/>
                    </w:rPr>
                    <w:t>Mrs Thomas</w:t>
                  </w:r>
                </w:p>
              </w:tc>
              <w:tc>
                <w:tcPr>
                  <w:tcW w:w="1973" w:type="dxa"/>
                </w:tcPr>
                <w:p w14:paraId="08E2C256" w14:textId="381D7D9C" w:rsidR="003A0E1F" w:rsidRDefault="00B4618D" w:rsidP="00CB6C40">
                  <w:pPr>
                    <w:framePr w:hSpace="180" w:wrap="around" w:vAnchor="text" w:hAnchor="text" w:y="1"/>
                    <w:suppressOverlap/>
                    <w:rPr>
                      <w:b/>
                      <w:bCs/>
                      <w:lang w:val="en-GB"/>
                    </w:rPr>
                  </w:pPr>
                  <w:r>
                    <w:rPr>
                      <w:b/>
                      <w:bCs/>
                      <w:lang w:val="en-GB"/>
                    </w:rPr>
                    <w:t>Imagineering</w:t>
                  </w:r>
                </w:p>
              </w:tc>
              <w:tc>
                <w:tcPr>
                  <w:tcW w:w="1263" w:type="dxa"/>
                </w:tcPr>
                <w:p w14:paraId="7E46149C" w14:textId="01C69F82" w:rsidR="003A0E1F" w:rsidRDefault="00B4618D" w:rsidP="00CB6C40">
                  <w:pPr>
                    <w:framePr w:hSpace="180" w:wrap="around" w:vAnchor="text" w:hAnchor="text" w:y="1"/>
                    <w:suppressOverlap/>
                    <w:rPr>
                      <w:b/>
                      <w:bCs/>
                      <w:lang w:val="en-GB"/>
                    </w:rPr>
                  </w:pPr>
                  <w:r>
                    <w:rPr>
                      <w:b/>
                      <w:bCs/>
                      <w:lang w:val="en-GB"/>
                    </w:rPr>
                    <w:t>5-6</w:t>
                  </w:r>
                </w:p>
              </w:tc>
            </w:tr>
            <w:tr w:rsidR="00B4618D" w14:paraId="526FF558" w14:textId="77777777" w:rsidTr="003A0E1F">
              <w:tc>
                <w:tcPr>
                  <w:tcW w:w="1618" w:type="dxa"/>
                </w:tcPr>
                <w:p w14:paraId="71276366" w14:textId="45704D48" w:rsidR="00B4618D" w:rsidRDefault="00B4618D" w:rsidP="00CB6C40">
                  <w:pPr>
                    <w:framePr w:hSpace="180" w:wrap="around" w:vAnchor="text" w:hAnchor="text" w:y="1"/>
                    <w:suppressOverlap/>
                    <w:rPr>
                      <w:b/>
                      <w:bCs/>
                      <w:lang w:val="en-GB"/>
                    </w:rPr>
                  </w:pPr>
                  <w:r>
                    <w:rPr>
                      <w:b/>
                      <w:bCs/>
                      <w:lang w:val="en-GB"/>
                    </w:rPr>
                    <w:t>PARENT</w:t>
                  </w:r>
                </w:p>
              </w:tc>
              <w:tc>
                <w:tcPr>
                  <w:tcW w:w="1973" w:type="dxa"/>
                </w:tcPr>
                <w:p w14:paraId="0F1D3B9D" w14:textId="724A4D21" w:rsidR="00B4618D" w:rsidRDefault="00B4618D" w:rsidP="00CB6C40">
                  <w:pPr>
                    <w:framePr w:hSpace="180" w:wrap="around" w:vAnchor="text" w:hAnchor="text" w:y="1"/>
                    <w:suppressOverlap/>
                    <w:rPr>
                      <w:b/>
                      <w:bCs/>
                      <w:lang w:val="en-GB"/>
                    </w:rPr>
                  </w:pPr>
                  <w:r>
                    <w:rPr>
                      <w:b/>
                      <w:bCs/>
                      <w:lang w:val="en-GB"/>
                    </w:rPr>
                    <w:t>Art</w:t>
                  </w:r>
                </w:p>
              </w:tc>
              <w:tc>
                <w:tcPr>
                  <w:tcW w:w="1263" w:type="dxa"/>
                </w:tcPr>
                <w:p w14:paraId="6F84BDBD" w14:textId="31017668" w:rsidR="00B4618D" w:rsidRDefault="00B4618D" w:rsidP="00CB6C40">
                  <w:pPr>
                    <w:framePr w:hSpace="180" w:wrap="around" w:vAnchor="text" w:hAnchor="text" w:y="1"/>
                    <w:suppressOverlap/>
                    <w:rPr>
                      <w:b/>
                      <w:bCs/>
                      <w:lang w:val="en-GB"/>
                    </w:rPr>
                  </w:pPr>
                  <w:r>
                    <w:rPr>
                      <w:b/>
                      <w:bCs/>
                      <w:lang w:val="en-GB"/>
                    </w:rPr>
                    <w:t>4-5</w:t>
                  </w:r>
                </w:p>
              </w:tc>
            </w:tr>
            <w:tr w:rsidR="00082A76" w14:paraId="2FD949C6" w14:textId="77777777" w:rsidTr="003A0E1F">
              <w:tc>
                <w:tcPr>
                  <w:tcW w:w="1618" w:type="dxa"/>
                </w:tcPr>
                <w:p w14:paraId="672388FB" w14:textId="58ED0BEB" w:rsidR="00082A76" w:rsidRDefault="00082A76" w:rsidP="00CB6C40">
                  <w:pPr>
                    <w:framePr w:hSpace="180" w:wrap="around" w:vAnchor="text" w:hAnchor="text" w:y="1"/>
                    <w:suppressOverlap/>
                    <w:rPr>
                      <w:b/>
                      <w:bCs/>
                      <w:lang w:val="en-GB"/>
                    </w:rPr>
                  </w:pPr>
                  <w:r>
                    <w:rPr>
                      <w:b/>
                      <w:bCs/>
                      <w:lang w:val="en-GB"/>
                    </w:rPr>
                    <w:t>Mrs Dickson</w:t>
                  </w:r>
                </w:p>
              </w:tc>
              <w:tc>
                <w:tcPr>
                  <w:tcW w:w="1973" w:type="dxa"/>
                </w:tcPr>
                <w:p w14:paraId="594AE251" w14:textId="0099F237" w:rsidR="00082A76" w:rsidRDefault="00B4618D" w:rsidP="00CB6C40">
                  <w:pPr>
                    <w:framePr w:hSpace="180" w:wrap="around" w:vAnchor="text" w:hAnchor="text" w:y="1"/>
                    <w:suppressOverlap/>
                    <w:rPr>
                      <w:b/>
                      <w:bCs/>
                      <w:lang w:val="en-GB"/>
                    </w:rPr>
                  </w:pPr>
                  <w:r>
                    <w:rPr>
                      <w:b/>
                      <w:bCs/>
                      <w:lang w:val="en-GB"/>
                    </w:rPr>
                    <w:t>Imagineering</w:t>
                  </w:r>
                </w:p>
              </w:tc>
              <w:tc>
                <w:tcPr>
                  <w:tcW w:w="1263" w:type="dxa"/>
                </w:tcPr>
                <w:p w14:paraId="28D9352A" w14:textId="165B8E2B" w:rsidR="00082A76" w:rsidRDefault="00B4618D" w:rsidP="00CB6C40">
                  <w:pPr>
                    <w:framePr w:hSpace="180" w:wrap="around" w:vAnchor="text" w:hAnchor="text" w:y="1"/>
                    <w:suppressOverlap/>
                    <w:rPr>
                      <w:b/>
                      <w:bCs/>
                      <w:lang w:val="en-GB"/>
                    </w:rPr>
                  </w:pPr>
                  <w:r>
                    <w:rPr>
                      <w:b/>
                      <w:bCs/>
                      <w:lang w:val="en-GB"/>
                    </w:rPr>
                    <w:t>5-6</w:t>
                  </w:r>
                </w:p>
              </w:tc>
            </w:tr>
          </w:tbl>
          <w:p w14:paraId="7B957372" w14:textId="2F7AD07B" w:rsidR="00F75744" w:rsidRDefault="00F75744" w:rsidP="00240734">
            <w:pPr>
              <w:rPr>
                <w:b/>
                <w:bCs/>
                <w:lang w:val="en-GB"/>
              </w:rPr>
            </w:pPr>
          </w:p>
          <w:p w14:paraId="159CC019" w14:textId="56AA041D" w:rsidR="00BB4EC9" w:rsidRDefault="00BB4EC9" w:rsidP="00240734">
            <w:pPr>
              <w:rPr>
                <w:b/>
                <w:bCs/>
                <w:lang w:val="en-GB"/>
              </w:rPr>
            </w:pPr>
          </w:p>
          <w:p w14:paraId="7E6A6A9B" w14:textId="77777777" w:rsidR="00A14B72" w:rsidRPr="00240734" w:rsidRDefault="00A14B72" w:rsidP="00A14B72">
            <w:pPr>
              <w:rPr>
                <w:rFonts w:asciiTheme="majorHAnsi" w:hAnsiTheme="majorHAnsi" w:cstheme="majorHAnsi"/>
                <w:b/>
                <w:bCs/>
                <w:sz w:val="28"/>
                <w:szCs w:val="28"/>
                <w:u w:val="single"/>
                <w:lang w:val="en-GB"/>
              </w:rPr>
            </w:pPr>
            <w:r w:rsidRPr="00240734">
              <w:rPr>
                <w:rFonts w:asciiTheme="majorHAnsi" w:hAnsiTheme="majorHAnsi" w:cstheme="majorHAnsi"/>
                <w:b/>
                <w:bCs/>
                <w:sz w:val="28"/>
                <w:szCs w:val="28"/>
                <w:u w:val="single"/>
                <w:lang w:val="en-GB"/>
              </w:rPr>
              <w:t>Homework</w:t>
            </w:r>
          </w:p>
          <w:p w14:paraId="56D8AF80" w14:textId="77777777" w:rsidR="00D55A8C" w:rsidRPr="00D55A8C" w:rsidRDefault="00A14B72" w:rsidP="00A14B72">
            <w:pPr>
              <w:rPr>
                <w:rFonts w:asciiTheme="majorHAnsi" w:hAnsiTheme="majorHAnsi" w:cstheme="majorHAnsi"/>
                <w:b/>
                <w:bCs/>
                <w:i/>
                <w:sz w:val="28"/>
                <w:szCs w:val="28"/>
                <w:lang w:val="en-GB"/>
              </w:rPr>
            </w:pPr>
            <w:r w:rsidRPr="00D55A8C">
              <w:rPr>
                <w:rFonts w:asciiTheme="majorHAnsi" w:hAnsiTheme="majorHAnsi" w:cstheme="majorHAnsi"/>
                <w:b/>
                <w:bCs/>
                <w:i/>
                <w:sz w:val="28"/>
                <w:szCs w:val="28"/>
                <w:lang w:val="en-GB"/>
              </w:rPr>
              <w:t xml:space="preserve">We expect children to complete homework. </w:t>
            </w:r>
          </w:p>
          <w:p w14:paraId="79F09D29" w14:textId="77777777" w:rsidR="00D55A8C" w:rsidRPr="00D55A8C" w:rsidRDefault="00A14B72" w:rsidP="00A14B72">
            <w:pPr>
              <w:rPr>
                <w:rFonts w:asciiTheme="majorHAnsi" w:hAnsiTheme="majorHAnsi" w:cstheme="majorHAnsi"/>
                <w:b/>
                <w:bCs/>
                <w:i/>
                <w:sz w:val="28"/>
                <w:szCs w:val="28"/>
                <w:lang w:val="en-GB"/>
              </w:rPr>
            </w:pPr>
            <w:r w:rsidRPr="00D55A8C">
              <w:rPr>
                <w:rFonts w:asciiTheme="majorHAnsi" w:hAnsiTheme="majorHAnsi" w:cstheme="majorHAnsi"/>
                <w:b/>
                <w:bCs/>
                <w:i/>
                <w:sz w:val="28"/>
                <w:szCs w:val="28"/>
                <w:lang w:val="en-GB"/>
              </w:rPr>
              <w:t xml:space="preserve"> Reading w</w:t>
            </w:r>
            <w:r w:rsidR="00D55A8C" w:rsidRPr="00D55A8C">
              <w:rPr>
                <w:rFonts w:asciiTheme="majorHAnsi" w:hAnsiTheme="majorHAnsi" w:cstheme="majorHAnsi"/>
                <w:b/>
                <w:bCs/>
                <w:i/>
                <w:sz w:val="28"/>
                <w:szCs w:val="28"/>
                <w:lang w:val="en-GB"/>
              </w:rPr>
              <w:t xml:space="preserve">ith parents is top of our list- children are made readers on the laps of their parents. </w:t>
            </w:r>
          </w:p>
          <w:p w14:paraId="65907AD7" w14:textId="7EBAA526" w:rsidR="00D55A8C" w:rsidRPr="00D55A8C" w:rsidRDefault="00D55A8C" w:rsidP="00A14B72">
            <w:pPr>
              <w:rPr>
                <w:rFonts w:asciiTheme="majorHAnsi" w:hAnsiTheme="majorHAnsi" w:cstheme="majorHAnsi"/>
                <w:b/>
                <w:bCs/>
                <w:i/>
                <w:sz w:val="28"/>
                <w:szCs w:val="28"/>
                <w:lang w:val="en-GB"/>
              </w:rPr>
            </w:pPr>
            <w:r w:rsidRPr="00D55A8C">
              <w:rPr>
                <w:rFonts w:asciiTheme="majorHAnsi" w:hAnsiTheme="majorHAnsi" w:cstheme="majorHAnsi"/>
                <w:b/>
                <w:bCs/>
                <w:i/>
                <w:sz w:val="28"/>
                <w:szCs w:val="28"/>
                <w:lang w:val="en-GB"/>
              </w:rPr>
              <w:t xml:space="preserve"> If you read for 20 minutes a day with your child they will hear 1.8 million words a year, they will have read for 821 hours each year and they will likely score better in tests than 90% of their peers.</w:t>
            </w:r>
            <w:r>
              <w:rPr>
                <w:rFonts w:asciiTheme="majorHAnsi" w:hAnsiTheme="majorHAnsi" w:cstheme="majorHAnsi"/>
                <w:b/>
                <w:bCs/>
                <w:i/>
                <w:sz w:val="28"/>
                <w:szCs w:val="28"/>
                <w:lang w:val="en-GB"/>
              </w:rPr>
              <w:t xml:space="preserve">  This is why r</w:t>
            </w:r>
            <w:r w:rsidRPr="00D55A8C">
              <w:rPr>
                <w:rFonts w:asciiTheme="majorHAnsi" w:hAnsiTheme="majorHAnsi" w:cstheme="majorHAnsi"/>
                <w:b/>
                <w:bCs/>
                <w:i/>
                <w:sz w:val="28"/>
                <w:szCs w:val="28"/>
                <w:lang w:val="en-GB"/>
              </w:rPr>
              <w:t>eading is the homework we value most.</w:t>
            </w:r>
          </w:p>
          <w:p w14:paraId="5388C520" w14:textId="282C46B4" w:rsidR="00A14B72" w:rsidRPr="00D55A8C" w:rsidRDefault="00A14B72" w:rsidP="00A14B72">
            <w:pPr>
              <w:rPr>
                <w:rFonts w:asciiTheme="majorHAnsi" w:hAnsiTheme="majorHAnsi" w:cstheme="majorHAnsi"/>
                <w:b/>
                <w:bCs/>
                <w:i/>
                <w:sz w:val="28"/>
                <w:szCs w:val="28"/>
                <w:lang w:val="en-GB"/>
              </w:rPr>
            </w:pPr>
            <w:r w:rsidRPr="00D55A8C">
              <w:rPr>
                <w:rFonts w:asciiTheme="majorHAnsi" w:hAnsiTheme="majorHAnsi" w:cstheme="majorHAnsi"/>
                <w:b/>
                <w:bCs/>
                <w:i/>
                <w:sz w:val="28"/>
                <w:szCs w:val="28"/>
                <w:lang w:val="en-GB"/>
              </w:rPr>
              <w:t>Additional work such as spelling, maths and projects may be set by the class teacher.  Please support your child to complete tasks.</w:t>
            </w:r>
          </w:p>
          <w:p w14:paraId="67DA6197" w14:textId="77777777" w:rsidR="00A14B72" w:rsidRPr="00240734" w:rsidRDefault="00A14B72" w:rsidP="00A14B72">
            <w:pPr>
              <w:rPr>
                <w:rFonts w:asciiTheme="majorHAnsi" w:hAnsiTheme="majorHAnsi" w:cstheme="majorHAnsi"/>
                <w:b/>
                <w:bCs/>
                <w:sz w:val="28"/>
                <w:szCs w:val="28"/>
                <w:lang w:val="en-GB"/>
              </w:rPr>
            </w:pPr>
          </w:p>
          <w:p w14:paraId="7D9E3CDC" w14:textId="77777777" w:rsidR="00A14B72" w:rsidRDefault="00A14B72" w:rsidP="00240734">
            <w:pPr>
              <w:rPr>
                <w:b/>
                <w:bCs/>
                <w:lang w:val="en-GB"/>
              </w:rPr>
            </w:pPr>
          </w:p>
          <w:p w14:paraId="536CBBCE" w14:textId="44C98F87" w:rsidR="00BB4EC9" w:rsidRDefault="007D00C9" w:rsidP="00240734">
            <w:pPr>
              <w:rPr>
                <w:b/>
                <w:bCs/>
                <w:lang w:val="en-GB"/>
              </w:rPr>
            </w:pPr>
            <w:r w:rsidRPr="00BB4EC9">
              <w:rPr>
                <w:b/>
                <w:bCs/>
                <w:noProof/>
                <w:lang w:val="en-GB" w:eastAsia="en-GB"/>
              </w:rPr>
              <w:lastRenderedPageBreak/>
              <mc:AlternateContent>
                <mc:Choice Requires="wps">
                  <w:drawing>
                    <wp:anchor distT="45720" distB="45720" distL="114300" distR="114300" simplePos="0" relativeHeight="251672576" behindDoc="0" locked="0" layoutInCell="1" allowOverlap="1" wp14:anchorId="3A9F3B1F" wp14:editId="0ACD5B29">
                      <wp:simplePos x="0" y="0"/>
                      <wp:positionH relativeFrom="column">
                        <wp:posOffset>-29210</wp:posOffset>
                      </wp:positionH>
                      <wp:positionV relativeFrom="paragraph">
                        <wp:posOffset>0</wp:posOffset>
                      </wp:positionV>
                      <wp:extent cx="2976245" cy="694372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6943725"/>
                              </a:xfrm>
                              <a:prstGeom prst="rect">
                                <a:avLst/>
                              </a:prstGeom>
                              <a:solidFill>
                                <a:srgbClr val="FFFFFF"/>
                              </a:solidFill>
                              <a:ln w="9525">
                                <a:solidFill>
                                  <a:srgbClr val="000000"/>
                                </a:solidFill>
                                <a:miter lim="800000"/>
                                <a:headEnd/>
                                <a:tailEnd/>
                              </a:ln>
                            </wps:spPr>
                            <wps:txbx>
                              <w:txbxContent>
                                <w:p w14:paraId="29A91578" w14:textId="27BF8DD8" w:rsidR="00BB4EC9" w:rsidRPr="007D00C9" w:rsidRDefault="00BB4EC9" w:rsidP="00BB4EC9">
                                  <w:pPr>
                                    <w:jc w:val="center"/>
                                    <w:rPr>
                                      <w:rFonts w:ascii="Century Gothic" w:hAnsi="Century Gothic"/>
                                      <w:b/>
                                      <w:bCs/>
                                      <w:u w:val="single"/>
                                      <w:lang w:val="en-GB"/>
                                    </w:rPr>
                                  </w:pPr>
                                  <w:r w:rsidRPr="007D00C9">
                                    <w:rPr>
                                      <w:rFonts w:ascii="Century Gothic" w:hAnsi="Century Gothic"/>
                                      <w:b/>
                                      <w:bCs/>
                                      <w:u w:val="single"/>
                                      <w:lang w:val="en-GB"/>
                                    </w:rPr>
                                    <w:t>Term Dates</w:t>
                                  </w:r>
                                </w:p>
                                <w:p w14:paraId="7AB151E9" w14:textId="06A2A80F" w:rsidR="00BB4EC9" w:rsidRPr="007D00C9" w:rsidRDefault="00BB4EC9" w:rsidP="00BB4EC9">
                                  <w:pPr>
                                    <w:rPr>
                                      <w:rFonts w:ascii="Century Gothic" w:hAnsi="Century Gothic"/>
                                      <w:b/>
                                      <w:bCs/>
                                      <w:i/>
                                      <w:iCs/>
                                      <w:u w:val="single"/>
                                      <w:lang w:val="en-GB"/>
                                    </w:rPr>
                                  </w:pPr>
                                  <w:r w:rsidRPr="007D00C9">
                                    <w:rPr>
                                      <w:rFonts w:ascii="Century Gothic" w:hAnsi="Century Gothic"/>
                                      <w:b/>
                                      <w:bCs/>
                                      <w:i/>
                                      <w:iCs/>
                                      <w:u w:val="single"/>
                                      <w:lang w:val="en-GB"/>
                                    </w:rPr>
                                    <w:t>Inset Days</w:t>
                                  </w:r>
                                </w:p>
                                <w:p w14:paraId="2915EE44" w14:textId="2D7805BB" w:rsidR="00BB4EC9" w:rsidRPr="007D00C9" w:rsidRDefault="007B0139" w:rsidP="00BB4EC9">
                                  <w:pPr>
                                    <w:rPr>
                                      <w:b/>
                                      <w:bCs/>
                                      <w:i/>
                                      <w:iCs/>
                                      <w:lang w:val="en-GB"/>
                                    </w:rPr>
                                  </w:pPr>
                                  <w:r w:rsidRPr="007D00C9">
                                    <w:rPr>
                                      <w:b/>
                                      <w:bCs/>
                                      <w:i/>
                                      <w:iCs/>
                                      <w:lang w:val="en-GB"/>
                                    </w:rPr>
                                    <w:t>Thursday 3rd</w:t>
                                  </w:r>
                                  <w:r w:rsidR="00BB4EC9" w:rsidRPr="007D00C9">
                                    <w:rPr>
                                      <w:b/>
                                      <w:bCs/>
                                      <w:i/>
                                      <w:iCs/>
                                      <w:lang w:val="en-GB"/>
                                    </w:rPr>
                                    <w:t xml:space="preserve"> September 2020</w:t>
                                  </w:r>
                                </w:p>
                                <w:p w14:paraId="56DA07A6" w14:textId="154B5468" w:rsidR="00BB4EC9" w:rsidRPr="007D00C9" w:rsidRDefault="007B0139" w:rsidP="00BB4EC9">
                                  <w:pPr>
                                    <w:rPr>
                                      <w:b/>
                                      <w:bCs/>
                                      <w:i/>
                                      <w:iCs/>
                                      <w:lang w:val="en-GB"/>
                                    </w:rPr>
                                  </w:pPr>
                                  <w:r w:rsidRPr="007D00C9">
                                    <w:rPr>
                                      <w:b/>
                                      <w:bCs/>
                                      <w:i/>
                                      <w:iCs/>
                                      <w:lang w:val="en-GB"/>
                                    </w:rPr>
                                    <w:t xml:space="preserve">Friday 4th </w:t>
                                  </w:r>
                                  <w:r w:rsidR="00015451">
                                    <w:rPr>
                                      <w:b/>
                                      <w:bCs/>
                                      <w:i/>
                                      <w:iCs/>
                                      <w:lang w:val="en-GB"/>
                                    </w:rPr>
                                    <w:t>September</w:t>
                                  </w:r>
                                  <w:r w:rsidR="00BB4EC9" w:rsidRPr="007D00C9">
                                    <w:rPr>
                                      <w:b/>
                                      <w:bCs/>
                                      <w:i/>
                                      <w:iCs/>
                                      <w:lang w:val="en-GB"/>
                                    </w:rPr>
                                    <w:t xml:space="preserve"> 2020</w:t>
                                  </w:r>
                                </w:p>
                                <w:p w14:paraId="14496106" w14:textId="52643F61" w:rsidR="00BB4EC9" w:rsidRPr="007D00C9" w:rsidRDefault="00BB4EC9" w:rsidP="00BB4EC9">
                                  <w:pPr>
                                    <w:rPr>
                                      <w:b/>
                                      <w:bCs/>
                                      <w:i/>
                                      <w:iCs/>
                                      <w:lang w:val="en-GB"/>
                                    </w:rPr>
                                  </w:pPr>
                                  <w:r w:rsidRPr="007D00C9">
                                    <w:rPr>
                                      <w:b/>
                                      <w:bCs/>
                                      <w:i/>
                                      <w:iCs/>
                                      <w:lang w:val="en-GB"/>
                                    </w:rPr>
                                    <w:t>Monday 2</w:t>
                                  </w:r>
                                  <w:r w:rsidRPr="007D00C9">
                                    <w:rPr>
                                      <w:b/>
                                      <w:bCs/>
                                      <w:i/>
                                      <w:iCs/>
                                      <w:vertAlign w:val="superscript"/>
                                      <w:lang w:val="en-GB"/>
                                    </w:rPr>
                                    <w:t>nd</w:t>
                                  </w:r>
                                  <w:r w:rsidRPr="007D00C9">
                                    <w:rPr>
                                      <w:b/>
                                      <w:bCs/>
                                      <w:i/>
                                      <w:iCs/>
                                      <w:lang w:val="en-GB"/>
                                    </w:rPr>
                                    <w:t xml:space="preserve"> November 2020</w:t>
                                  </w:r>
                                </w:p>
                                <w:p w14:paraId="6AE03CB5" w14:textId="06A71D4E" w:rsidR="00BB4EC9" w:rsidRPr="007D00C9" w:rsidRDefault="00BB4EC9" w:rsidP="00BB4EC9">
                                  <w:pPr>
                                    <w:rPr>
                                      <w:b/>
                                      <w:bCs/>
                                      <w:i/>
                                      <w:iCs/>
                                      <w:lang w:val="en-GB"/>
                                    </w:rPr>
                                  </w:pPr>
                                  <w:r w:rsidRPr="007D00C9">
                                    <w:rPr>
                                      <w:b/>
                                      <w:bCs/>
                                      <w:i/>
                                      <w:iCs/>
                                      <w:lang w:val="en-GB"/>
                                    </w:rPr>
                                    <w:t>Monday 22</w:t>
                                  </w:r>
                                  <w:r w:rsidRPr="007D00C9">
                                    <w:rPr>
                                      <w:b/>
                                      <w:bCs/>
                                      <w:i/>
                                      <w:iCs/>
                                      <w:vertAlign w:val="superscript"/>
                                      <w:lang w:val="en-GB"/>
                                    </w:rPr>
                                    <w:t>nd</w:t>
                                  </w:r>
                                  <w:r w:rsidRPr="007D00C9">
                                    <w:rPr>
                                      <w:b/>
                                      <w:bCs/>
                                      <w:i/>
                                      <w:iCs/>
                                      <w:lang w:val="en-GB"/>
                                    </w:rPr>
                                    <w:t xml:space="preserve"> February 2021</w:t>
                                  </w:r>
                                </w:p>
                                <w:p w14:paraId="541BEE9C" w14:textId="216374B9" w:rsidR="00BB4EC9" w:rsidRPr="007D00C9" w:rsidRDefault="00BB4EC9" w:rsidP="00BB4EC9">
                                  <w:pPr>
                                    <w:rPr>
                                      <w:b/>
                                      <w:bCs/>
                                      <w:lang w:val="en-GB"/>
                                    </w:rPr>
                                  </w:pPr>
                                  <w:r w:rsidRPr="007D00C9">
                                    <w:rPr>
                                      <w:b/>
                                      <w:bCs/>
                                      <w:i/>
                                      <w:iCs/>
                                      <w:lang w:val="en-GB"/>
                                    </w:rPr>
                                    <w:t>Monday 7</w:t>
                                  </w:r>
                                  <w:r w:rsidRPr="007D00C9">
                                    <w:rPr>
                                      <w:b/>
                                      <w:bCs/>
                                      <w:i/>
                                      <w:iCs/>
                                      <w:vertAlign w:val="superscript"/>
                                      <w:lang w:val="en-GB"/>
                                    </w:rPr>
                                    <w:t>th</w:t>
                                  </w:r>
                                  <w:r w:rsidRPr="007D00C9">
                                    <w:rPr>
                                      <w:b/>
                                      <w:bCs/>
                                      <w:i/>
                                      <w:iCs/>
                                      <w:lang w:val="en-GB"/>
                                    </w:rPr>
                                    <w:t xml:space="preserve"> June 2021</w:t>
                                  </w:r>
                                </w:p>
                                <w:p w14:paraId="7F81B339" w14:textId="1F840589" w:rsidR="00BB4EC9" w:rsidRPr="007D00C9" w:rsidRDefault="00BB4EC9" w:rsidP="00BB4EC9">
                                  <w:pPr>
                                    <w:rPr>
                                      <w:b/>
                                      <w:bCs/>
                                      <w:u w:val="single"/>
                                      <w:lang w:val="en-GB"/>
                                    </w:rPr>
                                  </w:pPr>
                                  <w:r w:rsidRPr="007D00C9">
                                    <w:rPr>
                                      <w:b/>
                                      <w:bCs/>
                                      <w:u w:val="single"/>
                                      <w:lang w:val="en-GB"/>
                                    </w:rPr>
                                    <w:t>Term Dates</w:t>
                                  </w:r>
                                </w:p>
                                <w:p w14:paraId="0F111C12" w14:textId="3D6C1332" w:rsidR="007D00C9" w:rsidRPr="007D00C9" w:rsidRDefault="007D00C9" w:rsidP="00BB4EC9">
                                  <w:pPr>
                                    <w:rPr>
                                      <w:b/>
                                      <w:bCs/>
                                      <w:u w:val="single"/>
                                      <w:lang w:val="en-GB"/>
                                    </w:rPr>
                                  </w:pPr>
                                  <w:r w:rsidRPr="007D00C9">
                                    <w:rPr>
                                      <w:b/>
                                      <w:bCs/>
                                      <w:u w:val="single"/>
                                      <w:lang w:val="en-GB"/>
                                    </w:rPr>
                                    <w:t>Autumn Term</w:t>
                                  </w:r>
                                </w:p>
                                <w:p w14:paraId="26D5298B" w14:textId="35B4BCE7" w:rsidR="00BB4EC9" w:rsidRPr="007D00C9" w:rsidRDefault="00BB4EC9" w:rsidP="007B0139">
                                  <w:pPr>
                                    <w:rPr>
                                      <w:b/>
                                      <w:bCs/>
                                      <w:lang w:val="en-GB"/>
                                    </w:rPr>
                                  </w:pPr>
                                  <w:r w:rsidRPr="007D00C9">
                                    <w:rPr>
                                      <w:b/>
                                      <w:bCs/>
                                      <w:lang w:val="en-GB"/>
                                    </w:rPr>
                                    <w:t xml:space="preserve"> </w:t>
                                  </w:r>
                                  <w:r w:rsidR="007B0139" w:rsidRPr="007D00C9">
                                    <w:rPr>
                                      <w:b/>
                                      <w:bCs/>
                                      <w:lang w:val="en-GB"/>
                                    </w:rPr>
                                    <w:t>Monday 7</w:t>
                                  </w:r>
                                  <w:r w:rsidR="007B0139" w:rsidRPr="007D00C9">
                                    <w:rPr>
                                      <w:b/>
                                      <w:bCs/>
                                      <w:vertAlign w:val="superscript"/>
                                      <w:lang w:val="en-GB"/>
                                    </w:rPr>
                                    <w:t>th</w:t>
                                  </w:r>
                                  <w:r w:rsidR="007B0139" w:rsidRPr="007D00C9">
                                    <w:rPr>
                                      <w:b/>
                                      <w:bCs/>
                                      <w:lang w:val="en-GB"/>
                                    </w:rPr>
                                    <w:t xml:space="preserve"> </w:t>
                                  </w:r>
                                  <w:r w:rsidRPr="007D00C9">
                                    <w:rPr>
                                      <w:b/>
                                      <w:bCs/>
                                      <w:lang w:val="en-GB"/>
                                    </w:rPr>
                                    <w:t>September 2020</w:t>
                                  </w:r>
                                  <w:r w:rsidR="007B0139" w:rsidRPr="007D00C9">
                                    <w:rPr>
                                      <w:b/>
                                      <w:bCs/>
                                      <w:lang w:val="en-GB"/>
                                    </w:rPr>
                                    <w:t xml:space="preserve"> Pupils return</w:t>
                                  </w:r>
                                </w:p>
                                <w:p w14:paraId="762946CB" w14:textId="38599955" w:rsidR="007D00C9" w:rsidRPr="007D00C9" w:rsidRDefault="007D00C9" w:rsidP="007B0139">
                                  <w:pPr>
                                    <w:rPr>
                                      <w:b/>
                                      <w:bCs/>
                                      <w:lang w:val="en-GB"/>
                                    </w:rPr>
                                  </w:pPr>
                                  <w:r w:rsidRPr="007D00C9">
                                    <w:rPr>
                                      <w:b/>
                                      <w:bCs/>
                                      <w:lang w:val="en-GB"/>
                                    </w:rPr>
                                    <w:t>Friday 18</w:t>
                                  </w:r>
                                  <w:r w:rsidRPr="007D00C9">
                                    <w:rPr>
                                      <w:b/>
                                      <w:bCs/>
                                      <w:vertAlign w:val="superscript"/>
                                      <w:lang w:val="en-GB"/>
                                    </w:rPr>
                                    <w:t>th</w:t>
                                  </w:r>
                                  <w:r w:rsidRPr="007D00C9">
                                    <w:rPr>
                                      <w:b/>
                                      <w:bCs/>
                                      <w:lang w:val="en-GB"/>
                                    </w:rPr>
                                    <w:t xml:space="preserve"> December 2020 end of term</w:t>
                                  </w:r>
                                </w:p>
                                <w:p w14:paraId="222674BF" w14:textId="39747F51" w:rsidR="007D00C9" w:rsidRPr="007D00C9" w:rsidRDefault="007D00C9" w:rsidP="007B0139">
                                  <w:pPr>
                                    <w:rPr>
                                      <w:b/>
                                      <w:bCs/>
                                      <w:lang w:val="en-GB"/>
                                    </w:rPr>
                                  </w:pPr>
                                  <w:r w:rsidRPr="007D00C9">
                                    <w:rPr>
                                      <w:b/>
                                      <w:bCs/>
                                      <w:lang w:val="en-GB"/>
                                    </w:rPr>
                                    <w:t xml:space="preserve"> Half term: Monday 26</w:t>
                                  </w:r>
                                  <w:r w:rsidRPr="007D00C9">
                                    <w:rPr>
                                      <w:b/>
                                      <w:bCs/>
                                      <w:vertAlign w:val="superscript"/>
                                      <w:lang w:val="en-GB"/>
                                    </w:rPr>
                                    <w:t>th</w:t>
                                  </w:r>
                                  <w:r w:rsidRPr="007D00C9">
                                    <w:rPr>
                                      <w:b/>
                                      <w:bCs/>
                                      <w:lang w:val="en-GB"/>
                                    </w:rPr>
                                    <w:t xml:space="preserve"> October-Friday 30</w:t>
                                  </w:r>
                                  <w:r w:rsidRPr="007D00C9">
                                    <w:rPr>
                                      <w:b/>
                                      <w:bCs/>
                                      <w:vertAlign w:val="superscript"/>
                                      <w:lang w:val="en-GB"/>
                                    </w:rPr>
                                    <w:t>th</w:t>
                                  </w:r>
                                  <w:r w:rsidRPr="007D00C9">
                                    <w:rPr>
                                      <w:b/>
                                      <w:bCs/>
                                      <w:lang w:val="en-GB"/>
                                    </w:rPr>
                                    <w:t xml:space="preserve"> October 2020</w:t>
                                  </w:r>
                                </w:p>
                                <w:p w14:paraId="42D05DF8" w14:textId="284C2949" w:rsidR="007D00C9" w:rsidRPr="007D00C9" w:rsidRDefault="007D00C9" w:rsidP="007B0139">
                                  <w:pPr>
                                    <w:rPr>
                                      <w:b/>
                                      <w:bCs/>
                                      <w:u w:val="single"/>
                                      <w:lang w:val="en-GB"/>
                                    </w:rPr>
                                  </w:pPr>
                                  <w:r w:rsidRPr="007D00C9">
                                    <w:rPr>
                                      <w:b/>
                                      <w:bCs/>
                                      <w:u w:val="single"/>
                                      <w:lang w:val="en-GB"/>
                                    </w:rPr>
                                    <w:t>Spring term</w:t>
                                  </w:r>
                                </w:p>
                                <w:p w14:paraId="0CD89643" w14:textId="28315728" w:rsidR="007D00C9" w:rsidRPr="007D00C9" w:rsidRDefault="007D00C9" w:rsidP="007B0139">
                                  <w:pPr>
                                    <w:rPr>
                                      <w:b/>
                                      <w:bCs/>
                                      <w:lang w:val="en-GB"/>
                                    </w:rPr>
                                  </w:pPr>
                                  <w:r w:rsidRPr="007D00C9">
                                    <w:rPr>
                                      <w:b/>
                                      <w:bCs/>
                                      <w:lang w:val="en-GB"/>
                                    </w:rPr>
                                    <w:t>Monday 4</w:t>
                                  </w:r>
                                  <w:r w:rsidRPr="007D00C9">
                                    <w:rPr>
                                      <w:b/>
                                      <w:bCs/>
                                      <w:vertAlign w:val="superscript"/>
                                      <w:lang w:val="en-GB"/>
                                    </w:rPr>
                                    <w:t>th</w:t>
                                  </w:r>
                                  <w:r w:rsidRPr="007D00C9">
                                    <w:rPr>
                                      <w:b/>
                                      <w:bCs/>
                                      <w:lang w:val="en-GB"/>
                                    </w:rPr>
                                    <w:t xml:space="preserve"> January 2021 Pupils return</w:t>
                                  </w:r>
                                </w:p>
                                <w:p w14:paraId="37ADF8DF" w14:textId="1F320DAB" w:rsidR="007D00C9" w:rsidRDefault="007D00C9" w:rsidP="007B0139">
                                  <w:pPr>
                                    <w:rPr>
                                      <w:b/>
                                      <w:bCs/>
                                      <w:lang w:val="en-GB"/>
                                    </w:rPr>
                                  </w:pPr>
                                  <w:r w:rsidRPr="007D00C9">
                                    <w:rPr>
                                      <w:b/>
                                      <w:bCs/>
                                      <w:lang w:val="en-GB"/>
                                    </w:rPr>
                                    <w:t>Thursday 1</w:t>
                                  </w:r>
                                  <w:r w:rsidRPr="007D00C9">
                                    <w:rPr>
                                      <w:b/>
                                      <w:bCs/>
                                      <w:vertAlign w:val="superscript"/>
                                      <w:lang w:val="en-GB"/>
                                    </w:rPr>
                                    <w:t>st</w:t>
                                  </w:r>
                                  <w:r w:rsidRPr="007D00C9">
                                    <w:rPr>
                                      <w:b/>
                                      <w:bCs/>
                                      <w:lang w:val="en-GB"/>
                                    </w:rPr>
                                    <w:t xml:space="preserve"> April 2021 end of term</w:t>
                                  </w:r>
                                </w:p>
                                <w:p w14:paraId="69F1F7C4" w14:textId="3A957694" w:rsidR="00400E9A" w:rsidRPr="007D00C9" w:rsidRDefault="00400E9A" w:rsidP="007B0139">
                                  <w:pPr>
                                    <w:rPr>
                                      <w:b/>
                                      <w:bCs/>
                                      <w:lang w:val="en-GB"/>
                                    </w:rPr>
                                  </w:pPr>
                                  <w:r>
                                    <w:rPr>
                                      <w:b/>
                                      <w:bCs/>
                                      <w:lang w:val="en-GB"/>
                                    </w:rPr>
                                    <w:t>Half term: Monday 15th February-Friday 19</w:t>
                                  </w:r>
                                  <w:r w:rsidRPr="00400E9A">
                                    <w:rPr>
                                      <w:b/>
                                      <w:bCs/>
                                      <w:vertAlign w:val="superscript"/>
                                      <w:lang w:val="en-GB"/>
                                    </w:rPr>
                                    <w:t>th</w:t>
                                  </w:r>
                                  <w:r>
                                    <w:rPr>
                                      <w:b/>
                                      <w:bCs/>
                                      <w:lang w:val="en-GB"/>
                                    </w:rPr>
                                    <w:t xml:space="preserve"> February</w:t>
                                  </w:r>
                                </w:p>
                                <w:p w14:paraId="4B0F2603" w14:textId="2857C074" w:rsidR="007D00C9" w:rsidRPr="007D00C9" w:rsidRDefault="007D00C9" w:rsidP="007B0139">
                                  <w:pPr>
                                    <w:rPr>
                                      <w:b/>
                                      <w:bCs/>
                                      <w:lang w:val="en-GB"/>
                                    </w:rPr>
                                  </w:pPr>
                                  <w:r w:rsidRPr="007D00C9">
                                    <w:rPr>
                                      <w:b/>
                                      <w:bCs/>
                                      <w:lang w:val="en-GB"/>
                                    </w:rPr>
                                    <w:t>Easter break: Friday 2</w:t>
                                  </w:r>
                                  <w:r w:rsidRPr="007D00C9">
                                    <w:rPr>
                                      <w:b/>
                                      <w:bCs/>
                                      <w:vertAlign w:val="superscript"/>
                                      <w:lang w:val="en-GB"/>
                                    </w:rPr>
                                    <w:t>nd</w:t>
                                  </w:r>
                                  <w:r w:rsidRPr="007D00C9">
                                    <w:rPr>
                                      <w:b/>
                                      <w:bCs/>
                                      <w:lang w:val="en-GB"/>
                                    </w:rPr>
                                    <w:t xml:space="preserve"> April-Friday 16</w:t>
                                  </w:r>
                                  <w:r w:rsidRPr="007D00C9">
                                    <w:rPr>
                                      <w:b/>
                                      <w:bCs/>
                                      <w:vertAlign w:val="superscript"/>
                                      <w:lang w:val="en-GB"/>
                                    </w:rPr>
                                    <w:t>th</w:t>
                                  </w:r>
                                  <w:r w:rsidRPr="007D00C9">
                                    <w:rPr>
                                      <w:b/>
                                      <w:bCs/>
                                      <w:lang w:val="en-GB"/>
                                    </w:rPr>
                                    <w:t xml:space="preserve"> April 2021</w:t>
                                  </w:r>
                                </w:p>
                                <w:p w14:paraId="587C01A3" w14:textId="48C8585B" w:rsidR="007D00C9" w:rsidRPr="007D00C9" w:rsidRDefault="007D00C9" w:rsidP="007B0139">
                                  <w:pPr>
                                    <w:rPr>
                                      <w:b/>
                                      <w:bCs/>
                                      <w:u w:val="single"/>
                                      <w:lang w:val="en-GB"/>
                                    </w:rPr>
                                  </w:pPr>
                                  <w:r w:rsidRPr="007D00C9">
                                    <w:rPr>
                                      <w:b/>
                                      <w:bCs/>
                                      <w:u w:val="single"/>
                                      <w:lang w:val="en-GB"/>
                                    </w:rPr>
                                    <w:t>Summer Term</w:t>
                                  </w:r>
                                </w:p>
                                <w:p w14:paraId="5D68AF3A" w14:textId="7D2885E4" w:rsidR="007D00C9" w:rsidRPr="007D00C9" w:rsidRDefault="007D00C9" w:rsidP="007B0139">
                                  <w:pPr>
                                    <w:rPr>
                                      <w:b/>
                                      <w:bCs/>
                                      <w:lang w:val="en-GB"/>
                                    </w:rPr>
                                  </w:pPr>
                                  <w:r w:rsidRPr="007D00C9">
                                    <w:rPr>
                                      <w:b/>
                                      <w:bCs/>
                                      <w:lang w:val="en-GB"/>
                                    </w:rPr>
                                    <w:t>Monday 19</w:t>
                                  </w:r>
                                  <w:r w:rsidRPr="007D00C9">
                                    <w:rPr>
                                      <w:b/>
                                      <w:bCs/>
                                      <w:vertAlign w:val="superscript"/>
                                      <w:lang w:val="en-GB"/>
                                    </w:rPr>
                                    <w:t>th</w:t>
                                  </w:r>
                                  <w:r w:rsidRPr="007D00C9">
                                    <w:rPr>
                                      <w:b/>
                                      <w:bCs/>
                                      <w:lang w:val="en-GB"/>
                                    </w:rPr>
                                    <w:t xml:space="preserve"> April 2021 Pupils return</w:t>
                                  </w:r>
                                </w:p>
                                <w:p w14:paraId="16A56C60" w14:textId="1D4090B0" w:rsidR="007D00C9" w:rsidRPr="007D00C9" w:rsidRDefault="007D00C9" w:rsidP="007B0139">
                                  <w:pPr>
                                    <w:rPr>
                                      <w:b/>
                                      <w:bCs/>
                                      <w:lang w:val="en-GB"/>
                                    </w:rPr>
                                  </w:pPr>
                                  <w:r w:rsidRPr="007D00C9">
                                    <w:rPr>
                                      <w:b/>
                                      <w:bCs/>
                                      <w:lang w:val="en-GB"/>
                                    </w:rPr>
                                    <w:t>Friday 23</w:t>
                                  </w:r>
                                  <w:r w:rsidRPr="007D00C9">
                                    <w:rPr>
                                      <w:b/>
                                      <w:bCs/>
                                      <w:vertAlign w:val="superscript"/>
                                      <w:lang w:val="en-GB"/>
                                    </w:rPr>
                                    <w:t>rd</w:t>
                                  </w:r>
                                  <w:r w:rsidRPr="007D00C9">
                                    <w:rPr>
                                      <w:b/>
                                      <w:bCs/>
                                      <w:lang w:val="en-GB"/>
                                    </w:rPr>
                                    <w:t xml:space="preserve"> July 2021 School ends</w:t>
                                  </w:r>
                                </w:p>
                                <w:p w14:paraId="454513E7" w14:textId="05C2B1B9" w:rsidR="007D00C9" w:rsidRPr="007D00C9" w:rsidRDefault="007D00C9" w:rsidP="007B0139">
                                  <w:pPr>
                                    <w:rPr>
                                      <w:b/>
                                      <w:bCs/>
                                      <w:lang w:val="en-GB"/>
                                    </w:rPr>
                                  </w:pPr>
                                  <w:r w:rsidRPr="007D00C9">
                                    <w:rPr>
                                      <w:b/>
                                      <w:bCs/>
                                      <w:lang w:val="en-GB"/>
                                    </w:rPr>
                                    <w:t>Half Term: Monday 31</w:t>
                                  </w:r>
                                  <w:r w:rsidRPr="007D00C9">
                                    <w:rPr>
                                      <w:b/>
                                      <w:bCs/>
                                      <w:vertAlign w:val="superscript"/>
                                      <w:lang w:val="en-GB"/>
                                    </w:rPr>
                                    <w:t>st</w:t>
                                  </w:r>
                                  <w:r w:rsidRPr="007D00C9">
                                    <w:rPr>
                                      <w:b/>
                                      <w:bCs/>
                                      <w:lang w:val="en-GB"/>
                                    </w:rPr>
                                    <w:t xml:space="preserve"> May 2021- Friday 4</w:t>
                                  </w:r>
                                  <w:r w:rsidRPr="007D00C9">
                                    <w:rPr>
                                      <w:b/>
                                      <w:bCs/>
                                      <w:vertAlign w:val="superscript"/>
                                      <w:lang w:val="en-GB"/>
                                    </w:rPr>
                                    <w:t>th</w:t>
                                  </w:r>
                                  <w:r w:rsidRPr="007D00C9">
                                    <w:rPr>
                                      <w:b/>
                                      <w:bCs/>
                                      <w:lang w:val="en-GB"/>
                                    </w:rPr>
                                    <w:t xml:space="preserve"> June 2021</w:t>
                                  </w:r>
                                </w:p>
                                <w:p w14:paraId="38E35F10" w14:textId="03D7BCD5" w:rsidR="007D00C9" w:rsidRPr="007D00C9" w:rsidRDefault="007D00C9" w:rsidP="007B0139">
                                  <w:pPr>
                                    <w:rPr>
                                      <w:b/>
                                      <w:bCs/>
                                      <w:lang w:val="en-GB"/>
                                    </w:rPr>
                                  </w:pPr>
                                  <w:r w:rsidRPr="007D00C9">
                                    <w:rPr>
                                      <w:b/>
                                      <w:bCs/>
                                      <w:u w:val="single"/>
                                      <w:lang w:val="en-GB"/>
                                    </w:rPr>
                                    <w:t>End of Summer Holidays</w:t>
                                  </w:r>
                                  <w:r w:rsidRPr="007D00C9">
                                    <w:rPr>
                                      <w:b/>
                                      <w:bCs/>
                                      <w:lang w:val="en-GB"/>
                                    </w:rPr>
                                    <w:t xml:space="preserve"> Tuesday 31</w:t>
                                  </w:r>
                                  <w:r w:rsidRPr="007D00C9">
                                    <w:rPr>
                                      <w:b/>
                                      <w:bCs/>
                                      <w:vertAlign w:val="superscript"/>
                                      <w:lang w:val="en-GB"/>
                                    </w:rPr>
                                    <w:t>st</w:t>
                                  </w:r>
                                  <w:r w:rsidRPr="007D00C9">
                                    <w:rPr>
                                      <w:b/>
                                      <w:bCs/>
                                      <w:lang w:val="en-GB"/>
                                    </w:rPr>
                                    <w:t xml:space="preserve"> August 2021.</w:t>
                                  </w:r>
                                </w:p>
                                <w:p w14:paraId="3792D73F" w14:textId="77777777" w:rsidR="007D00C9" w:rsidRPr="007D00C9" w:rsidRDefault="007D00C9" w:rsidP="007B0139">
                                  <w:pPr>
                                    <w:rPr>
                                      <w:b/>
                                      <w:bCs/>
                                      <w:lang w:val="en-GB"/>
                                    </w:rPr>
                                  </w:pPr>
                                </w:p>
                                <w:p w14:paraId="6ECBB029" w14:textId="17C06E6F" w:rsidR="00BB4EC9" w:rsidRPr="007D00C9" w:rsidRDefault="00BB4EC9" w:rsidP="00BB4EC9">
                                  <w:pPr>
                                    <w:rPr>
                                      <w:rFonts w:ascii="Century Gothic" w:hAnsi="Century Gothic"/>
                                      <w:b/>
                                      <w:bCs/>
                                      <w:lang w:val="en-GB"/>
                                    </w:rPr>
                                  </w:pPr>
                                </w:p>
                                <w:p w14:paraId="4C595EAF" w14:textId="1B923F8F" w:rsidR="00BB4EC9" w:rsidRPr="007D00C9" w:rsidRDefault="00BB4EC9" w:rsidP="00BB4EC9">
                                  <w:pPr>
                                    <w:rPr>
                                      <w:rFonts w:ascii="Century Gothic" w:hAnsi="Century Gothic"/>
                                      <w:b/>
                                      <w:bCs/>
                                      <w:sz w:val="16"/>
                                      <w:szCs w:val="16"/>
                                      <w:lang w:val="en-GB"/>
                                    </w:rPr>
                                  </w:pPr>
                                </w:p>
                                <w:p w14:paraId="549D1E93" w14:textId="2AAACE23" w:rsidR="00BB4EC9" w:rsidRPr="007D00C9" w:rsidRDefault="00BB4EC9" w:rsidP="00BB4EC9">
                                  <w:pPr>
                                    <w:rPr>
                                      <w:rFonts w:ascii="Century Gothic" w:hAnsi="Century Gothic"/>
                                      <w:b/>
                                      <w:bCs/>
                                      <w:sz w:val="16"/>
                                      <w:szCs w:val="16"/>
                                      <w:lang w:val="en-GB"/>
                                    </w:rPr>
                                  </w:pPr>
                                </w:p>
                                <w:p w14:paraId="75B2DB4B" w14:textId="6993D07E" w:rsidR="00BB4EC9" w:rsidRPr="007D00C9" w:rsidRDefault="00BB4EC9" w:rsidP="00BB4EC9">
                                  <w:pPr>
                                    <w:rPr>
                                      <w:rFonts w:ascii="Century Gothic" w:hAnsi="Century Gothic"/>
                                      <w:b/>
                                      <w:bCs/>
                                      <w:sz w:val="16"/>
                                      <w:szCs w:val="16"/>
                                      <w:lang w:val="en-GB"/>
                                    </w:rPr>
                                  </w:pPr>
                                </w:p>
                                <w:p w14:paraId="66B2628A" w14:textId="647B3022" w:rsidR="00BB4EC9" w:rsidRPr="007D00C9" w:rsidRDefault="00BB4EC9" w:rsidP="00BB4EC9">
                                  <w:pPr>
                                    <w:rPr>
                                      <w:rFonts w:ascii="Century Gothic" w:hAnsi="Century Gothic"/>
                                      <w:b/>
                                      <w:bCs/>
                                      <w:sz w:val="16"/>
                                      <w:szCs w:val="16"/>
                                      <w:lang w:val="en-GB"/>
                                    </w:rPr>
                                  </w:pPr>
                                </w:p>
                                <w:p w14:paraId="64F266AF" w14:textId="425A3BB7" w:rsidR="00BB4EC9" w:rsidRPr="007D00C9" w:rsidRDefault="00BB4EC9" w:rsidP="00BB4EC9">
                                  <w:pPr>
                                    <w:rPr>
                                      <w:rFonts w:ascii="Century Gothic" w:hAnsi="Century Gothic"/>
                                      <w:b/>
                                      <w:bCs/>
                                      <w:sz w:val="16"/>
                                      <w:szCs w:val="16"/>
                                      <w:lang w:val="en-GB"/>
                                    </w:rPr>
                                  </w:pPr>
                                </w:p>
                                <w:p w14:paraId="1AB1A3CA" w14:textId="58C2786D" w:rsidR="00BB4EC9" w:rsidRPr="00BB4EC9" w:rsidRDefault="007D00C9" w:rsidP="00BB4EC9">
                                  <w:pPr>
                                    <w:rPr>
                                      <w:rFonts w:ascii="Century Gothic" w:hAnsi="Century Gothic"/>
                                      <w:b/>
                                      <w:bCs/>
                                      <w:lang w:val="en-GB"/>
                                    </w:rPr>
                                  </w:pPr>
                                  <w:r>
                                    <w:rPr>
                                      <w:rFonts w:ascii="Century Gothic" w:hAnsi="Century Gothic"/>
                                      <w:b/>
                                      <w:bCs/>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F3B1F" id="_x0000_s1028" type="#_x0000_t202" style="position:absolute;margin-left:-2.3pt;margin-top:0;width:234.35pt;height:546.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">
                      <v:textbox>
                        <w:txbxContent>
                          <w:p w14:paraId="29A91578" w14:textId="27BF8DD8" w:rsidR="00BB4EC9" w:rsidRPr="007D00C9" w:rsidRDefault="00BB4EC9" w:rsidP="00BB4EC9">
                            <w:pPr>
                              <w:jc w:val="center"/>
                              <w:rPr>
                                <w:rFonts w:ascii="Century Gothic" w:hAnsi="Century Gothic"/>
                                <w:b/>
                                <w:bCs/>
                                <w:u w:val="single"/>
                                <w:lang w:val="en-GB"/>
                              </w:rPr>
                            </w:pPr>
                            <w:r w:rsidRPr="007D00C9">
                              <w:rPr>
                                <w:rFonts w:ascii="Century Gothic" w:hAnsi="Century Gothic"/>
                                <w:b/>
                                <w:bCs/>
                                <w:u w:val="single"/>
                                <w:lang w:val="en-GB"/>
                              </w:rPr>
                              <w:t>Term Dates</w:t>
                            </w:r>
                          </w:p>
                          <w:p w14:paraId="7AB151E9" w14:textId="06A2A80F" w:rsidR="00BB4EC9" w:rsidRPr="007D00C9" w:rsidRDefault="00BB4EC9" w:rsidP="00BB4EC9">
                            <w:pPr>
                              <w:rPr>
                                <w:rFonts w:ascii="Century Gothic" w:hAnsi="Century Gothic"/>
                                <w:b/>
                                <w:bCs/>
                                <w:i/>
                                <w:iCs/>
                                <w:u w:val="single"/>
                                <w:lang w:val="en-GB"/>
                              </w:rPr>
                            </w:pPr>
                            <w:r w:rsidRPr="007D00C9">
                              <w:rPr>
                                <w:rFonts w:ascii="Century Gothic" w:hAnsi="Century Gothic"/>
                                <w:b/>
                                <w:bCs/>
                                <w:i/>
                                <w:iCs/>
                                <w:u w:val="single"/>
                                <w:lang w:val="en-GB"/>
                              </w:rPr>
                              <w:t>Inset Days</w:t>
                            </w:r>
                          </w:p>
                          <w:p w14:paraId="2915EE44" w14:textId="2D7805BB" w:rsidR="00BB4EC9" w:rsidRPr="007D00C9" w:rsidRDefault="007B0139" w:rsidP="00BB4EC9">
                            <w:pPr>
                              <w:rPr>
                                <w:b/>
                                <w:bCs/>
                                <w:i/>
                                <w:iCs/>
                                <w:lang w:val="en-GB"/>
                              </w:rPr>
                            </w:pPr>
                            <w:r w:rsidRPr="007D00C9">
                              <w:rPr>
                                <w:b/>
                                <w:bCs/>
                                <w:i/>
                                <w:iCs/>
                                <w:lang w:val="en-GB"/>
                              </w:rPr>
                              <w:t>Thursday 3rd</w:t>
                            </w:r>
                            <w:r w:rsidR="00BB4EC9" w:rsidRPr="007D00C9">
                              <w:rPr>
                                <w:b/>
                                <w:bCs/>
                                <w:i/>
                                <w:iCs/>
                                <w:lang w:val="en-GB"/>
                              </w:rPr>
                              <w:t xml:space="preserve"> September 2020</w:t>
                            </w:r>
                          </w:p>
                          <w:p w14:paraId="56DA07A6" w14:textId="154B5468" w:rsidR="00BB4EC9" w:rsidRPr="007D00C9" w:rsidRDefault="007B0139" w:rsidP="00BB4EC9">
                            <w:pPr>
                              <w:rPr>
                                <w:b/>
                                <w:bCs/>
                                <w:i/>
                                <w:iCs/>
                                <w:lang w:val="en-GB"/>
                              </w:rPr>
                            </w:pPr>
                            <w:r w:rsidRPr="007D00C9">
                              <w:rPr>
                                <w:b/>
                                <w:bCs/>
                                <w:i/>
                                <w:iCs/>
                                <w:lang w:val="en-GB"/>
                              </w:rPr>
                              <w:t xml:space="preserve">Friday 4th </w:t>
                            </w:r>
                            <w:r w:rsidR="00015451">
                              <w:rPr>
                                <w:b/>
                                <w:bCs/>
                                <w:i/>
                                <w:iCs/>
                                <w:lang w:val="en-GB"/>
                              </w:rPr>
                              <w:t>September</w:t>
                            </w:r>
                            <w:r w:rsidR="00BB4EC9" w:rsidRPr="007D00C9">
                              <w:rPr>
                                <w:b/>
                                <w:bCs/>
                                <w:i/>
                                <w:iCs/>
                                <w:lang w:val="en-GB"/>
                              </w:rPr>
                              <w:t xml:space="preserve"> 2020</w:t>
                            </w:r>
                          </w:p>
                          <w:p w14:paraId="14496106" w14:textId="52643F61" w:rsidR="00BB4EC9" w:rsidRPr="007D00C9" w:rsidRDefault="00BB4EC9" w:rsidP="00BB4EC9">
                            <w:pPr>
                              <w:rPr>
                                <w:b/>
                                <w:bCs/>
                                <w:i/>
                                <w:iCs/>
                                <w:lang w:val="en-GB"/>
                              </w:rPr>
                            </w:pPr>
                            <w:r w:rsidRPr="007D00C9">
                              <w:rPr>
                                <w:b/>
                                <w:bCs/>
                                <w:i/>
                                <w:iCs/>
                                <w:lang w:val="en-GB"/>
                              </w:rPr>
                              <w:t>Monday 2</w:t>
                            </w:r>
                            <w:r w:rsidRPr="007D00C9">
                              <w:rPr>
                                <w:b/>
                                <w:bCs/>
                                <w:i/>
                                <w:iCs/>
                                <w:vertAlign w:val="superscript"/>
                                <w:lang w:val="en-GB"/>
                              </w:rPr>
                              <w:t>nd</w:t>
                            </w:r>
                            <w:r w:rsidRPr="007D00C9">
                              <w:rPr>
                                <w:b/>
                                <w:bCs/>
                                <w:i/>
                                <w:iCs/>
                                <w:lang w:val="en-GB"/>
                              </w:rPr>
                              <w:t xml:space="preserve"> November 2020</w:t>
                            </w:r>
                          </w:p>
                          <w:p w14:paraId="6AE03CB5" w14:textId="06A71D4E" w:rsidR="00BB4EC9" w:rsidRPr="007D00C9" w:rsidRDefault="00BB4EC9" w:rsidP="00BB4EC9">
                            <w:pPr>
                              <w:rPr>
                                <w:b/>
                                <w:bCs/>
                                <w:i/>
                                <w:iCs/>
                                <w:lang w:val="en-GB"/>
                              </w:rPr>
                            </w:pPr>
                            <w:r w:rsidRPr="007D00C9">
                              <w:rPr>
                                <w:b/>
                                <w:bCs/>
                                <w:i/>
                                <w:iCs/>
                                <w:lang w:val="en-GB"/>
                              </w:rPr>
                              <w:t>Monday 22</w:t>
                            </w:r>
                            <w:r w:rsidRPr="007D00C9">
                              <w:rPr>
                                <w:b/>
                                <w:bCs/>
                                <w:i/>
                                <w:iCs/>
                                <w:vertAlign w:val="superscript"/>
                                <w:lang w:val="en-GB"/>
                              </w:rPr>
                              <w:t>nd</w:t>
                            </w:r>
                            <w:r w:rsidRPr="007D00C9">
                              <w:rPr>
                                <w:b/>
                                <w:bCs/>
                                <w:i/>
                                <w:iCs/>
                                <w:lang w:val="en-GB"/>
                              </w:rPr>
                              <w:t xml:space="preserve"> February 2021</w:t>
                            </w:r>
                          </w:p>
                          <w:p w14:paraId="541BEE9C" w14:textId="216374B9" w:rsidR="00BB4EC9" w:rsidRPr="007D00C9" w:rsidRDefault="00BB4EC9" w:rsidP="00BB4EC9">
                            <w:pPr>
                              <w:rPr>
                                <w:b/>
                                <w:bCs/>
                                <w:lang w:val="en-GB"/>
                              </w:rPr>
                            </w:pPr>
                            <w:r w:rsidRPr="007D00C9">
                              <w:rPr>
                                <w:b/>
                                <w:bCs/>
                                <w:i/>
                                <w:iCs/>
                                <w:lang w:val="en-GB"/>
                              </w:rPr>
                              <w:t>Monday 7</w:t>
                            </w:r>
                            <w:r w:rsidRPr="007D00C9">
                              <w:rPr>
                                <w:b/>
                                <w:bCs/>
                                <w:i/>
                                <w:iCs/>
                                <w:vertAlign w:val="superscript"/>
                                <w:lang w:val="en-GB"/>
                              </w:rPr>
                              <w:t>th</w:t>
                            </w:r>
                            <w:r w:rsidRPr="007D00C9">
                              <w:rPr>
                                <w:b/>
                                <w:bCs/>
                                <w:i/>
                                <w:iCs/>
                                <w:lang w:val="en-GB"/>
                              </w:rPr>
                              <w:t xml:space="preserve"> June 2021</w:t>
                            </w:r>
                          </w:p>
                          <w:p w14:paraId="7F81B339" w14:textId="1F840589" w:rsidR="00BB4EC9" w:rsidRPr="007D00C9" w:rsidRDefault="00BB4EC9" w:rsidP="00BB4EC9">
                            <w:pPr>
                              <w:rPr>
                                <w:b/>
                                <w:bCs/>
                                <w:u w:val="single"/>
                                <w:lang w:val="en-GB"/>
                              </w:rPr>
                            </w:pPr>
                            <w:r w:rsidRPr="007D00C9">
                              <w:rPr>
                                <w:b/>
                                <w:bCs/>
                                <w:u w:val="single"/>
                                <w:lang w:val="en-GB"/>
                              </w:rPr>
                              <w:t>Term Dates</w:t>
                            </w:r>
                          </w:p>
                          <w:p w14:paraId="0F111C12" w14:textId="3D6C1332" w:rsidR="007D00C9" w:rsidRPr="007D00C9" w:rsidRDefault="007D00C9" w:rsidP="00BB4EC9">
                            <w:pPr>
                              <w:rPr>
                                <w:b/>
                                <w:bCs/>
                                <w:u w:val="single"/>
                                <w:lang w:val="en-GB"/>
                              </w:rPr>
                            </w:pPr>
                            <w:r w:rsidRPr="007D00C9">
                              <w:rPr>
                                <w:b/>
                                <w:bCs/>
                                <w:u w:val="single"/>
                                <w:lang w:val="en-GB"/>
                              </w:rPr>
                              <w:t>Autumn Term</w:t>
                            </w:r>
                          </w:p>
                          <w:p w14:paraId="26D5298B" w14:textId="35B4BCE7" w:rsidR="00BB4EC9" w:rsidRPr="007D00C9" w:rsidRDefault="00BB4EC9" w:rsidP="007B0139">
                            <w:pPr>
                              <w:rPr>
                                <w:b/>
                                <w:bCs/>
                                <w:lang w:val="en-GB"/>
                              </w:rPr>
                            </w:pPr>
                            <w:r w:rsidRPr="007D00C9">
                              <w:rPr>
                                <w:b/>
                                <w:bCs/>
                                <w:lang w:val="en-GB"/>
                              </w:rPr>
                              <w:t xml:space="preserve"> </w:t>
                            </w:r>
                            <w:r w:rsidR="007B0139" w:rsidRPr="007D00C9">
                              <w:rPr>
                                <w:b/>
                                <w:bCs/>
                                <w:lang w:val="en-GB"/>
                              </w:rPr>
                              <w:t>Monday 7</w:t>
                            </w:r>
                            <w:r w:rsidR="007B0139" w:rsidRPr="007D00C9">
                              <w:rPr>
                                <w:b/>
                                <w:bCs/>
                                <w:vertAlign w:val="superscript"/>
                                <w:lang w:val="en-GB"/>
                              </w:rPr>
                              <w:t>th</w:t>
                            </w:r>
                            <w:r w:rsidR="007B0139" w:rsidRPr="007D00C9">
                              <w:rPr>
                                <w:b/>
                                <w:bCs/>
                                <w:lang w:val="en-GB"/>
                              </w:rPr>
                              <w:t xml:space="preserve"> </w:t>
                            </w:r>
                            <w:r w:rsidRPr="007D00C9">
                              <w:rPr>
                                <w:b/>
                                <w:bCs/>
                                <w:lang w:val="en-GB"/>
                              </w:rPr>
                              <w:t>September 2020</w:t>
                            </w:r>
                            <w:r w:rsidR="007B0139" w:rsidRPr="007D00C9">
                              <w:rPr>
                                <w:b/>
                                <w:bCs/>
                                <w:lang w:val="en-GB"/>
                              </w:rPr>
                              <w:t xml:space="preserve"> Pupils return</w:t>
                            </w:r>
                          </w:p>
                          <w:p w14:paraId="762946CB" w14:textId="38599955" w:rsidR="007D00C9" w:rsidRPr="007D00C9" w:rsidRDefault="007D00C9" w:rsidP="007B0139">
                            <w:pPr>
                              <w:rPr>
                                <w:b/>
                                <w:bCs/>
                                <w:lang w:val="en-GB"/>
                              </w:rPr>
                            </w:pPr>
                            <w:r w:rsidRPr="007D00C9">
                              <w:rPr>
                                <w:b/>
                                <w:bCs/>
                                <w:lang w:val="en-GB"/>
                              </w:rPr>
                              <w:t>Friday 18</w:t>
                            </w:r>
                            <w:r w:rsidRPr="007D00C9">
                              <w:rPr>
                                <w:b/>
                                <w:bCs/>
                                <w:vertAlign w:val="superscript"/>
                                <w:lang w:val="en-GB"/>
                              </w:rPr>
                              <w:t>th</w:t>
                            </w:r>
                            <w:r w:rsidRPr="007D00C9">
                              <w:rPr>
                                <w:b/>
                                <w:bCs/>
                                <w:lang w:val="en-GB"/>
                              </w:rPr>
                              <w:t xml:space="preserve"> December 2020 end of term</w:t>
                            </w:r>
                          </w:p>
                          <w:p w14:paraId="222674BF" w14:textId="39747F51" w:rsidR="007D00C9" w:rsidRPr="007D00C9" w:rsidRDefault="007D00C9" w:rsidP="007B0139">
                            <w:pPr>
                              <w:rPr>
                                <w:b/>
                                <w:bCs/>
                                <w:lang w:val="en-GB"/>
                              </w:rPr>
                            </w:pPr>
                            <w:r w:rsidRPr="007D00C9">
                              <w:rPr>
                                <w:b/>
                                <w:bCs/>
                                <w:lang w:val="en-GB"/>
                              </w:rPr>
                              <w:t xml:space="preserve"> Half term: Monday 26</w:t>
                            </w:r>
                            <w:r w:rsidRPr="007D00C9">
                              <w:rPr>
                                <w:b/>
                                <w:bCs/>
                                <w:vertAlign w:val="superscript"/>
                                <w:lang w:val="en-GB"/>
                              </w:rPr>
                              <w:t>th</w:t>
                            </w:r>
                            <w:r w:rsidRPr="007D00C9">
                              <w:rPr>
                                <w:b/>
                                <w:bCs/>
                                <w:lang w:val="en-GB"/>
                              </w:rPr>
                              <w:t xml:space="preserve"> October-Friday 30</w:t>
                            </w:r>
                            <w:r w:rsidRPr="007D00C9">
                              <w:rPr>
                                <w:b/>
                                <w:bCs/>
                                <w:vertAlign w:val="superscript"/>
                                <w:lang w:val="en-GB"/>
                              </w:rPr>
                              <w:t>th</w:t>
                            </w:r>
                            <w:r w:rsidRPr="007D00C9">
                              <w:rPr>
                                <w:b/>
                                <w:bCs/>
                                <w:lang w:val="en-GB"/>
                              </w:rPr>
                              <w:t xml:space="preserve"> October 2020</w:t>
                            </w:r>
                          </w:p>
                          <w:p w14:paraId="42D05DF8" w14:textId="284C2949" w:rsidR="007D00C9" w:rsidRPr="007D00C9" w:rsidRDefault="007D00C9" w:rsidP="007B0139">
                            <w:pPr>
                              <w:rPr>
                                <w:b/>
                                <w:bCs/>
                                <w:u w:val="single"/>
                                <w:lang w:val="en-GB"/>
                              </w:rPr>
                            </w:pPr>
                            <w:r w:rsidRPr="007D00C9">
                              <w:rPr>
                                <w:b/>
                                <w:bCs/>
                                <w:u w:val="single"/>
                                <w:lang w:val="en-GB"/>
                              </w:rPr>
                              <w:t>Spring term</w:t>
                            </w:r>
                          </w:p>
                          <w:p w14:paraId="0CD89643" w14:textId="28315728" w:rsidR="007D00C9" w:rsidRPr="007D00C9" w:rsidRDefault="007D00C9" w:rsidP="007B0139">
                            <w:pPr>
                              <w:rPr>
                                <w:b/>
                                <w:bCs/>
                                <w:lang w:val="en-GB"/>
                              </w:rPr>
                            </w:pPr>
                            <w:r w:rsidRPr="007D00C9">
                              <w:rPr>
                                <w:b/>
                                <w:bCs/>
                                <w:lang w:val="en-GB"/>
                              </w:rPr>
                              <w:t>Monday 4</w:t>
                            </w:r>
                            <w:r w:rsidRPr="007D00C9">
                              <w:rPr>
                                <w:b/>
                                <w:bCs/>
                                <w:vertAlign w:val="superscript"/>
                                <w:lang w:val="en-GB"/>
                              </w:rPr>
                              <w:t>th</w:t>
                            </w:r>
                            <w:r w:rsidRPr="007D00C9">
                              <w:rPr>
                                <w:b/>
                                <w:bCs/>
                                <w:lang w:val="en-GB"/>
                              </w:rPr>
                              <w:t xml:space="preserve"> January 2021 Pupils return</w:t>
                            </w:r>
                          </w:p>
                          <w:p w14:paraId="37ADF8DF" w14:textId="1F320DAB" w:rsidR="007D00C9" w:rsidRDefault="007D00C9" w:rsidP="007B0139">
                            <w:pPr>
                              <w:rPr>
                                <w:b/>
                                <w:bCs/>
                                <w:lang w:val="en-GB"/>
                              </w:rPr>
                            </w:pPr>
                            <w:r w:rsidRPr="007D00C9">
                              <w:rPr>
                                <w:b/>
                                <w:bCs/>
                                <w:lang w:val="en-GB"/>
                              </w:rPr>
                              <w:t>Thursday 1</w:t>
                            </w:r>
                            <w:r w:rsidRPr="007D00C9">
                              <w:rPr>
                                <w:b/>
                                <w:bCs/>
                                <w:vertAlign w:val="superscript"/>
                                <w:lang w:val="en-GB"/>
                              </w:rPr>
                              <w:t>st</w:t>
                            </w:r>
                            <w:r w:rsidRPr="007D00C9">
                              <w:rPr>
                                <w:b/>
                                <w:bCs/>
                                <w:lang w:val="en-GB"/>
                              </w:rPr>
                              <w:t xml:space="preserve"> April 2021 end of term</w:t>
                            </w:r>
                          </w:p>
                          <w:p w14:paraId="69F1F7C4" w14:textId="3A957694" w:rsidR="00400E9A" w:rsidRPr="007D00C9" w:rsidRDefault="00400E9A" w:rsidP="007B0139">
                            <w:pPr>
                              <w:rPr>
                                <w:b/>
                                <w:bCs/>
                                <w:lang w:val="en-GB"/>
                              </w:rPr>
                            </w:pPr>
                            <w:r>
                              <w:rPr>
                                <w:b/>
                                <w:bCs/>
                                <w:lang w:val="en-GB"/>
                              </w:rPr>
                              <w:t>Half term: Monday 15th February-Friday 19</w:t>
                            </w:r>
                            <w:r w:rsidRPr="00400E9A">
                              <w:rPr>
                                <w:b/>
                                <w:bCs/>
                                <w:vertAlign w:val="superscript"/>
                                <w:lang w:val="en-GB"/>
                              </w:rPr>
                              <w:t>th</w:t>
                            </w:r>
                            <w:r>
                              <w:rPr>
                                <w:b/>
                                <w:bCs/>
                                <w:lang w:val="en-GB"/>
                              </w:rPr>
                              <w:t xml:space="preserve"> February</w:t>
                            </w:r>
                          </w:p>
                          <w:p w14:paraId="4B0F2603" w14:textId="2857C074" w:rsidR="007D00C9" w:rsidRPr="007D00C9" w:rsidRDefault="007D00C9" w:rsidP="007B0139">
                            <w:pPr>
                              <w:rPr>
                                <w:b/>
                                <w:bCs/>
                                <w:lang w:val="en-GB"/>
                              </w:rPr>
                            </w:pPr>
                            <w:r w:rsidRPr="007D00C9">
                              <w:rPr>
                                <w:b/>
                                <w:bCs/>
                                <w:lang w:val="en-GB"/>
                              </w:rPr>
                              <w:t>Easter break: Friday 2</w:t>
                            </w:r>
                            <w:r w:rsidRPr="007D00C9">
                              <w:rPr>
                                <w:b/>
                                <w:bCs/>
                                <w:vertAlign w:val="superscript"/>
                                <w:lang w:val="en-GB"/>
                              </w:rPr>
                              <w:t>nd</w:t>
                            </w:r>
                            <w:r w:rsidRPr="007D00C9">
                              <w:rPr>
                                <w:b/>
                                <w:bCs/>
                                <w:lang w:val="en-GB"/>
                              </w:rPr>
                              <w:t xml:space="preserve"> April-Friday 16</w:t>
                            </w:r>
                            <w:r w:rsidRPr="007D00C9">
                              <w:rPr>
                                <w:b/>
                                <w:bCs/>
                                <w:vertAlign w:val="superscript"/>
                                <w:lang w:val="en-GB"/>
                              </w:rPr>
                              <w:t>th</w:t>
                            </w:r>
                            <w:r w:rsidRPr="007D00C9">
                              <w:rPr>
                                <w:b/>
                                <w:bCs/>
                                <w:lang w:val="en-GB"/>
                              </w:rPr>
                              <w:t xml:space="preserve"> April 2021</w:t>
                            </w:r>
                          </w:p>
                          <w:p w14:paraId="587C01A3" w14:textId="48C8585B" w:rsidR="007D00C9" w:rsidRPr="007D00C9" w:rsidRDefault="007D00C9" w:rsidP="007B0139">
                            <w:pPr>
                              <w:rPr>
                                <w:b/>
                                <w:bCs/>
                                <w:u w:val="single"/>
                                <w:lang w:val="en-GB"/>
                              </w:rPr>
                            </w:pPr>
                            <w:r w:rsidRPr="007D00C9">
                              <w:rPr>
                                <w:b/>
                                <w:bCs/>
                                <w:u w:val="single"/>
                                <w:lang w:val="en-GB"/>
                              </w:rPr>
                              <w:t>Summer Term</w:t>
                            </w:r>
                          </w:p>
                          <w:p w14:paraId="5D68AF3A" w14:textId="7D2885E4" w:rsidR="007D00C9" w:rsidRPr="007D00C9" w:rsidRDefault="007D00C9" w:rsidP="007B0139">
                            <w:pPr>
                              <w:rPr>
                                <w:b/>
                                <w:bCs/>
                                <w:lang w:val="en-GB"/>
                              </w:rPr>
                            </w:pPr>
                            <w:r w:rsidRPr="007D00C9">
                              <w:rPr>
                                <w:b/>
                                <w:bCs/>
                                <w:lang w:val="en-GB"/>
                              </w:rPr>
                              <w:t>Monday 19</w:t>
                            </w:r>
                            <w:r w:rsidRPr="007D00C9">
                              <w:rPr>
                                <w:b/>
                                <w:bCs/>
                                <w:vertAlign w:val="superscript"/>
                                <w:lang w:val="en-GB"/>
                              </w:rPr>
                              <w:t>th</w:t>
                            </w:r>
                            <w:r w:rsidRPr="007D00C9">
                              <w:rPr>
                                <w:b/>
                                <w:bCs/>
                                <w:lang w:val="en-GB"/>
                              </w:rPr>
                              <w:t xml:space="preserve"> April 2021 Pupils return</w:t>
                            </w:r>
                          </w:p>
                          <w:p w14:paraId="16A56C60" w14:textId="1D4090B0" w:rsidR="007D00C9" w:rsidRPr="007D00C9" w:rsidRDefault="007D00C9" w:rsidP="007B0139">
                            <w:pPr>
                              <w:rPr>
                                <w:b/>
                                <w:bCs/>
                                <w:lang w:val="en-GB"/>
                              </w:rPr>
                            </w:pPr>
                            <w:r w:rsidRPr="007D00C9">
                              <w:rPr>
                                <w:b/>
                                <w:bCs/>
                                <w:lang w:val="en-GB"/>
                              </w:rPr>
                              <w:t>Friday 23</w:t>
                            </w:r>
                            <w:r w:rsidRPr="007D00C9">
                              <w:rPr>
                                <w:b/>
                                <w:bCs/>
                                <w:vertAlign w:val="superscript"/>
                                <w:lang w:val="en-GB"/>
                              </w:rPr>
                              <w:t>rd</w:t>
                            </w:r>
                            <w:r w:rsidRPr="007D00C9">
                              <w:rPr>
                                <w:b/>
                                <w:bCs/>
                                <w:lang w:val="en-GB"/>
                              </w:rPr>
                              <w:t xml:space="preserve"> July 2021 School ends</w:t>
                            </w:r>
                          </w:p>
                          <w:p w14:paraId="454513E7" w14:textId="05C2B1B9" w:rsidR="007D00C9" w:rsidRPr="007D00C9" w:rsidRDefault="007D00C9" w:rsidP="007B0139">
                            <w:pPr>
                              <w:rPr>
                                <w:b/>
                                <w:bCs/>
                                <w:lang w:val="en-GB"/>
                              </w:rPr>
                            </w:pPr>
                            <w:r w:rsidRPr="007D00C9">
                              <w:rPr>
                                <w:b/>
                                <w:bCs/>
                                <w:lang w:val="en-GB"/>
                              </w:rPr>
                              <w:t>Half Term: Monday 31</w:t>
                            </w:r>
                            <w:r w:rsidRPr="007D00C9">
                              <w:rPr>
                                <w:b/>
                                <w:bCs/>
                                <w:vertAlign w:val="superscript"/>
                                <w:lang w:val="en-GB"/>
                              </w:rPr>
                              <w:t>st</w:t>
                            </w:r>
                            <w:r w:rsidRPr="007D00C9">
                              <w:rPr>
                                <w:b/>
                                <w:bCs/>
                                <w:lang w:val="en-GB"/>
                              </w:rPr>
                              <w:t xml:space="preserve"> May 2021- Friday 4</w:t>
                            </w:r>
                            <w:r w:rsidRPr="007D00C9">
                              <w:rPr>
                                <w:b/>
                                <w:bCs/>
                                <w:vertAlign w:val="superscript"/>
                                <w:lang w:val="en-GB"/>
                              </w:rPr>
                              <w:t>th</w:t>
                            </w:r>
                            <w:r w:rsidRPr="007D00C9">
                              <w:rPr>
                                <w:b/>
                                <w:bCs/>
                                <w:lang w:val="en-GB"/>
                              </w:rPr>
                              <w:t xml:space="preserve"> June 2021</w:t>
                            </w:r>
                          </w:p>
                          <w:p w14:paraId="38E35F10" w14:textId="03D7BCD5" w:rsidR="007D00C9" w:rsidRPr="007D00C9" w:rsidRDefault="007D00C9" w:rsidP="007B0139">
                            <w:pPr>
                              <w:rPr>
                                <w:b/>
                                <w:bCs/>
                                <w:lang w:val="en-GB"/>
                              </w:rPr>
                            </w:pPr>
                            <w:r w:rsidRPr="007D00C9">
                              <w:rPr>
                                <w:b/>
                                <w:bCs/>
                                <w:u w:val="single"/>
                                <w:lang w:val="en-GB"/>
                              </w:rPr>
                              <w:t>End of Summer Holidays</w:t>
                            </w:r>
                            <w:r w:rsidRPr="007D00C9">
                              <w:rPr>
                                <w:b/>
                                <w:bCs/>
                                <w:lang w:val="en-GB"/>
                              </w:rPr>
                              <w:t xml:space="preserve"> Tuesday 31</w:t>
                            </w:r>
                            <w:r w:rsidRPr="007D00C9">
                              <w:rPr>
                                <w:b/>
                                <w:bCs/>
                                <w:vertAlign w:val="superscript"/>
                                <w:lang w:val="en-GB"/>
                              </w:rPr>
                              <w:t>st</w:t>
                            </w:r>
                            <w:r w:rsidRPr="007D00C9">
                              <w:rPr>
                                <w:b/>
                                <w:bCs/>
                                <w:lang w:val="en-GB"/>
                              </w:rPr>
                              <w:t xml:space="preserve"> August 2021.</w:t>
                            </w:r>
                          </w:p>
                          <w:p w14:paraId="3792D73F" w14:textId="77777777" w:rsidR="007D00C9" w:rsidRPr="007D00C9" w:rsidRDefault="007D00C9" w:rsidP="007B0139">
                            <w:pPr>
                              <w:rPr>
                                <w:b/>
                                <w:bCs/>
                                <w:lang w:val="en-GB"/>
                              </w:rPr>
                            </w:pPr>
                          </w:p>
                          <w:p w14:paraId="6ECBB029" w14:textId="17C06E6F" w:rsidR="00BB4EC9" w:rsidRPr="007D00C9" w:rsidRDefault="00BB4EC9" w:rsidP="00BB4EC9">
                            <w:pPr>
                              <w:rPr>
                                <w:rFonts w:ascii="Century Gothic" w:hAnsi="Century Gothic"/>
                                <w:b/>
                                <w:bCs/>
                                <w:lang w:val="en-GB"/>
                              </w:rPr>
                            </w:pPr>
                          </w:p>
                          <w:p w14:paraId="4C595EAF" w14:textId="1B923F8F" w:rsidR="00BB4EC9" w:rsidRPr="007D00C9" w:rsidRDefault="00BB4EC9" w:rsidP="00BB4EC9">
                            <w:pPr>
                              <w:rPr>
                                <w:rFonts w:ascii="Century Gothic" w:hAnsi="Century Gothic"/>
                                <w:b/>
                                <w:bCs/>
                                <w:sz w:val="16"/>
                                <w:szCs w:val="16"/>
                                <w:lang w:val="en-GB"/>
                              </w:rPr>
                            </w:pPr>
                          </w:p>
                          <w:p w14:paraId="549D1E93" w14:textId="2AAACE23" w:rsidR="00BB4EC9" w:rsidRPr="007D00C9" w:rsidRDefault="00BB4EC9" w:rsidP="00BB4EC9">
                            <w:pPr>
                              <w:rPr>
                                <w:rFonts w:ascii="Century Gothic" w:hAnsi="Century Gothic"/>
                                <w:b/>
                                <w:bCs/>
                                <w:sz w:val="16"/>
                                <w:szCs w:val="16"/>
                                <w:lang w:val="en-GB"/>
                              </w:rPr>
                            </w:pPr>
                          </w:p>
                          <w:p w14:paraId="75B2DB4B" w14:textId="6993D07E" w:rsidR="00BB4EC9" w:rsidRPr="007D00C9" w:rsidRDefault="00BB4EC9" w:rsidP="00BB4EC9">
                            <w:pPr>
                              <w:rPr>
                                <w:rFonts w:ascii="Century Gothic" w:hAnsi="Century Gothic"/>
                                <w:b/>
                                <w:bCs/>
                                <w:sz w:val="16"/>
                                <w:szCs w:val="16"/>
                                <w:lang w:val="en-GB"/>
                              </w:rPr>
                            </w:pPr>
                          </w:p>
                          <w:p w14:paraId="66B2628A" w14:textId="647B3022" w:rsidR="00BB4EC9" w:rsidRPr="007D00C9" w:rsidRDefault="00BB4EC9" w:rsidP="00BB4EC9">
                            <w:pPr>
                              <w:rPr>
                                <w:rFonts w:ascii="Century Gothic" w:hAnsi="Century Gothic"/>
                                <w:b/>
                                <w:bCs/>
                                <w:sz w:val="16"/>
                                <w:szCs w:val="16"/>
                                <w:lang w:val="en-GB"/>
                              </w:rPr>
                            </w:pPr>
                          </w:p>
                          <w:p w14:paraId="64F266AF" w14:textId="425A3BB7" w:rsidR="00BB4EC9" w:rsidRPr="007D00C9" w:rsidRDefault="00BB4EC9" w:rsidP="00BB4EC9">
                            <w:pPr>
                              <w:rPr>
                                <w:rFonts w:ascii="Century Gothic" w:hAnsi="Century Gothic"/>
                                <w:b/>
                                <w:bCs/>
                                <w:sz w:val="16"/>
                                <w:szCs w:val="16"/>
                                <w:lang w:val="en-GB"/>
                              </w:rPr>
                            </w:pPr>
                          </w:p>
                          <w:p w14:paraId="1AB1A3CA" w14:textId="58C2786D" w:rsidR="00BB4EC9" w:rsidRPr="00BB4EC9" w:rsidRDefault="007D00C9" w:rsidP="00BB4EC9">
                            <w:pPr>
                              <w:rPr>
                                <w:rFonts w:ascii="Century Gothic" w:hAnsi="Century Gothic"/>
                                <w:b/>
                                <w:bCs/>
                                <w:lang w:val="en-GB"/>
                              </w:rPr>
                            </w:pPr>
                            <w:r>
                              <w:rPr>
                                <w:rFonts w:ascii="Century Gothic" w:hAnsi="Century Gothic"/>
                                <w:b/>
                                <w:bCs/>
                                <w:lang w:val="en-GB"/>
                              </w:rPr>
                              <w:t xml:space="preserve"> </w:t>
                            </w:r>
                          </w:p>
                        </w:txbxContent>
                      </v:textbox>
                      <w10:wrap type="square"/>
                    </v:shape>
                  </w:pict>
                </mc:Fallback>
              </mc:AlternateContent>
            </w:r>
          </w:p>
          <w:p w14:paraId="41425AFB" w14:textId="7DA8837F" w:rsidR="00BB4EC9" w:rsidRDefault="00BB4EC9" w:rsidP="00240734">
            <w:pPr>
              <w:rPr>
                <w:b/>
                <w:bCs/>
                <w:lang w:val="en-GB"/>
              </w:rPr>
            </w:pPr>
          </w:p>
          <w:p w14:paraId="0D73203E" w14:textId="501D0221" w:rsidR="00A14B72" w:rsidRDefault="00D55A8C" w:rsidP="00A14B72">
            <w:pPr>
              <w:rPr>
                <w:rFonts w:asciiTheme="majorHAnsi" w:hAnsiTheme="majorHAnsi" w:cstheme="majorHAnsi"/>
                <w:b/>
                <w:bCs/>
                <w:color w:val="000000" w:themeColor="text1"/>
                <w:sz w:val="28"/>
                <w:szCs w:val="28"/>
                <w:lang w:val="en-GB"/>
              </w:rPr>
            </w:pPr>
            <w:r>
              <w:rPr>
                <w:rFonts w:asciiTheme="majorHAnsi" w:hAnsiTheme="majorHAnsi" w:cstheme="majorHAnsi"/>
                <w:b/>
                <w:bCs/>
                <w:sz w:val="28"/>
                <w:szCs w:val="28"/>
                <w:u w:val="single"/>
                <w:lang w:val="en-GB"/>
              </w:rPr>
              <w:t xml:space="preserve"> </w:t>
            </w:r>
          </w:p>
          <w:p w14:paraId="447B0F58" w14:textId="106E54DC" w:rsidR="00BB4EC9" w:rsidRPr="00BB4EC9" w:rsidRDefault="00BB4EC9" w:rsidP="00240734">
            <w:pPr>
              <w:rPr>
                <w:lang w:val="en-GB"/>
              </w:rPr>
            </w:pPr>
          </w:p>
        </w:tc>
      </w:tr>
      <w:tr w:rsidR="00AA47DE" w:rsidRPr="006C3C74" w14:paraId="7624E5AD" w14:textId="77777777" w:rsidTr="00240734">
        <w:trPr>
          <w:trHeight w:val="369"/>
        </w:trPr>
        <w:tc>
          <w:tcPr>
            <w:tcW w:w="1518" w:type="pct"/>
          </w:tcPr>
          <w:p w14:paraId="4B59665D" w14:textId="77777777" w:rsidR="00A14B72" w:rsidRDefault="00A14B72" w:rsidP="00240734">
            <w:pPr>
              <w:rPr>
                <w:b/>
                <w:bCs/>
                <w:u w:val="single"/>
                <w:lang w:val="en-GB"/>
              </w:rPr>
            </w:pPr>
          </w:p>
          <w:p w14:paraId="1D57C9D4" w14:textId="77777777" w:rsidR="00F60465" w:rsidRDefault="00C76A47" w:rsidP="00240734">
            <w:pPr>
              <w:rPr>
                <w:b/>
                <w:bCs/>
                <w:lang w:val="en-GB"/>
              </w:rPr>
            </w:pPr>
            <w:r w:rsidRPr="00C76A47">
              <w:rPr>
                <w:b/>
                <w:bCs/>
                <w:u w:val="single"/>
                <w:lang w:val="en-GB"/>
              </w:rPr>
              <w:t>Additional Support.</w:t>
            </w:r>
            <w:r>
              <w:rPr>
                <w:b/>
                <w:bCs/>
                <w:lang w:val="en-GB"/>
              </w:rPr>
              <w:t xml:space="preserve"> </w:t>
            </w:r>
          </w:p>
          <w:p w14:paraId="2E9F7417" w14:textId="77777777" w:rsidR="00F60465" w:rsidRDefault="00C76A47" w:rsidP="00240734">
            <w:pPr>
              <w:rPr>
                <w:b/>
                <w:bCs/>
                <w:lang w:val="en-GB"/>
              </w:rPr>
            </w:pPr>
            <w:r>
              <w:rPr>
                <w:b/>
                <w:bCs/>
                <w:lang w:val="en-GB"/>
              </w:rPr>
              <w:t xml:space="preserve">St Catherine’s is a fully inclusive school and ensures that all children have challenging and exciting work.  </w:t>
            </w:r>
          </w:p>
          <w:p w14:paraId="172DE1F5" w14:textId="51DE8790" w:rsidR="00AA47DE" w:rsidRDefault="00C76A47" w:rsidP="00240734">
            <w:pPr>
              <w:rPr>
                <w:b/>
                <w:bCs/>
                <w:lang w:val="en-GB"/>
              </w:rPr>
            </w:pPr>
            <w:r>
              <w:rPr>
                <w:b/>
                <w:bCs/>
                <w:lang w:val="en-GB"/>
              </w:rPr>
              <w:t>There are times when children need additional support or teachers may identify barriers to learning.</w:t>
            </w:r>
            <w:r w:rsidR="00F60465">
              <w:rPr>
                <w:b/>
                <w:bCs/>
                <w:lang w:val="en-GB"/>
              </w:rPr>
              <w:t xml:space="preserve">  Each class has additional adults who </w:t>
            </w:r>
            <w:r w:rsidR="0045463C">
              <w:rPr>
                <w:b/>
                <w:bCs/>
                <w:lang w:val="en-GB"/>
              </w:rPr>
              <w:t>f</w:t>
            </w:r>
            <w:r w:rsidR="00F60465">
              <w:rPr>
                <w:b/>
                <w:bCs/>
                <w:lang w:val="en-GB"/>
              </w:rPr>
              <w:t>ocus upon small groups of children to ensure all our children access learning.</w:t>
            </w:r>
          </w:p>
          <w:p w14:paraId="64A4938C" w14:textId="77777777" w:rsidR="00F60465" w:rsidRDefault="00C76A47" w:rsidP="00240734">
            <w:pPr>
              <w:rPr>
                <w:b/>
                <w:bCs/>
                <w:lang w:val="en-GB"/>
              </w:rPr>
            </w:pPr>
            <w:r>
              <w:rPr>
                <w:b/>
                <w:bCs/>
                <w:lang w:val="en-GB"/>
              </w:rPr>
              <w:t xml:space="preserve">In the event of your child needing additional support this will be discussed with you.  A support plan will be devised and shared with you and reviewed.  </w:t>
            </w:r>
          </w:p>
          <w:p w14:paraId="0C565B26" w14:textId="363555BF" w:rsidR="00C76A47" w:rsidRDefault="00F60465" w:rsidP="00240734">
            <w:pPr>
              <w:rPr>
                <w:b/>
                <w:bCs/>
                <w:lang w:val="en-GB"/>
              </w:rPr>
            </w:pPr>
            <w:r>
              <w:rPr>
                <w:b/>
                <w:bCs/>
                <w:lang w:val="en-GB"/>
              </w:rPr>
              <w:t>If concerns continue the school may discuss referrals to wider agencies which will be completed in consultation with you.</w:t>
            </w:r>
          </w:p>
          <w:p w14:paraId="37274D7D" w14:textId="08E7B908" w:rsidR="00F60465" w:rsidRDefault="00F60465" w:rsidP="00240734">
            <w:pPr>
              <w:rPr>
                <w:b/>
                <w:bCs/>
                <w:lang w:val="en-GB"/>
              </w:rPr>
            </w:pPr>
            <w:r>
              <w:rPr>
                <w:b/>
                <w:bCs/>
                <w:lang w:val="en-GB"/>
              </w:rPr>
              <w:t>If you wish to discuss your child’s learning needs please contact the school SENCO:</w:t>
            </w:r>
          </w:p>
          <w:p w14:paraId="3CB224DC" w14:textId="4042989E" w:rsidR="00F60465" w:rsidRDefault="00F60465" w:rsidP="00240734">
            <w:pPr>
              <w:rPr>
                <w:b/>
                <w:bCs/>
                <w:lang w:val="en-GB"/>
              </w:rPr>
            </w:pPr>
            <w:r>
              <w:rPr>
                <w:b/>
                <w:bCs/>
                <w:lang w:val="en-GB"/>
              </w:rPr>
              <w:t>Mrs S Terrey or Mrs C Best.</w:t>
            </w:r>
          </w:p>
          <w:p w14:paraId="4AF3D677" w14:textId="52BA2CD6" w:rsidR="00F60465" w:rsidRDefault="00F60465" w:rsidP="00240734">
            <w:pPr>
              <w:rPr>
                <w:b/>
                <w:bCs/>
                <w:u w:val="single"/>
                <w:lang w:val="en-GB"/>
              </w:rPr>
            </w:pPr>
            <w:r w:rsidRPr="00F60465">
              <w:rPr>
                <w:b/>
                <w:bCs/>
                <w:u w:val="single"/>
                <w:lang w:val="en-GB"/>
              </w:rPr>
              <w:t>Family Support</w:t>
            </w:r>
          </w:p>
          <w:p w14:paraId="45482C94" w14:textId="12B7A58E" w:rsidR="00E426EE" w:rsidRDefault="00F60465" w:rsidP="00240734">
            <w:pPr>
              <w:rPr>
                <w:b/>
                <w:bCs/>
                <w:lang w:val="en-GB"/>
              </w:rPr>
            </w:pPr>
            <w:r>
              <w:rPr>
                <w:b/>
                <w:bCs/>
                <w:lang w:val="en-GB"/>
              </w:rPr>
              <w:t>There are times that families may struggle</w:t>
            </w:r>
            <w:r w:rsidR="00E426EE">
              <w:rPr>
                <w:b/>
                <w:bCs/>
                <w:lang w:val="en-GB"/>
              </w:rPr>
              <w:t>- children’s behaviou</w:t>
            </w:r>
            <w:r w:rsidR="00607111">
              <w:rPr>
                <w:b/>
                <w:bCs/>
                <w:lang w:val="en-GB"/>
              </w:rPr>
              <w:t>r, financial or housing issues and parental</w:t>
            </w:r>
            <w:r w:rsidR="00E426EE">
              <w:rPr>
                <w:b/>
                <w:bCs/>
                <w:lang w:val="en-GB"/>
              </w:rPr>
              <w:t xml:space="preserve"> conflict.  </w:t>
            </w:r>
            <w:r>
              <w:rPr>
                <w:b/>
                <w:bCs/>
                <w:lang w:val="en-GB"/>
              </w:rPr>
              <w:t xml:space="preserve"> As a school we believe in supporting the whole family.  </w:t>
            </w:r>
          </w:p>
          <w:p w14:paraId="56EECEE2" w14:textId="48C90729" w:rsidR="00F60465" w:rsidRDefault="00F60465" w:rsidP="00240734">
            <w:pPr>
              <w:rPr>
                <w:b/>
                <w:bCs/>
                <w:lang w:val="en-GB"/>
              </w:rPr>
            </w:pPr>
            <w:r>
              <w:rPr>
                <w:b/>
                <w:bCs/>
                <w:lang w:val="en-GB"/>
              </w:rPr>
              <w:t>Mrs Terrey and Mrs Blake can offer confidential support and referrals to support agencies such as the Family Partnership Zone.</w:t>
            </w:r>
          </w:p>
          <w:p w14:paraId="6324804A" w14:textId="0A5A9344" w:rsidR="003C084B" w:rsidRDefault="003C084B" w:rsidP="00240734">
            <w:pPr>
              <w:rPr>
                <w:b/>
                <w:bCs/>
                <w:lang w:val="en-GB"/>
              </w:rPr>
            </w:pPr>
          </w:p>
          <w:p w14:paraId="7F6F2E24" w14:textId="77777777" w:rsidR="00240734" w:rsidRDefault="00240734" w:rsidP="00240734">
            <w:pPr>
              <w:rPr>
                <w:b/>
                <w:bCs/>
                <w:sz w:val="24"/>
                <w:szCs w:val="24"/>
                <w:u w:val="single"/>
                <w:lang w:val="en-GB"/>
              </w:rPr>
            </w:pPr>
          </w:p>
          <w:p w14:paraId="5EFACB70" w14:textId="77777777" w:rsidR="0045463C" w:rsidRDefault="0045463C" w:rsidP="00240734">
            <w:pPr>
              <w:rPr>
                <w:b/>
                <w:bCs/>
                <w:sz w:val="24"/>
                <w:szCs w:val="24"/>
                <w:u w:val="single"/>
                <w:lang w:val="en-GB"/>
              </w:rPr>
            </w:pPr>
          </w:p>
          <w:p w14:paraId="0FC10FC8" w14:textId="77777777" w:rsidR="0045463C" w:rsidRDefault="0045463C" w:rsidP="00240734">
            <w:pPr>
              <w:rPr>
                <w:b/>
                <w:bCs/>
                <w:sz w:val="24"/>
                <w:szCs w:val="24"/>
                <w:u w:val="single"/>
                <w:lang w:val="en-GB"/>
              </w:rPr>
            </w:pPr>
          </w:p>
          <w:p w14:paraId="4FD05F42" w14:textId="565B8318" w:rsidR="003C084B" w:rsidRDefault="003C084B" w:rsidP="00240734">
            <w:pPr>
              <w:rPr>
                <w:b/>
                <w:bCs/>
                <w:sz w:val="24"/>
                <w:szCs w:val="24"/>
                <w:lang w:val="en-GB"/>
              </w:rPr>
            </w:pPr>
            <w:r w:rsidRPr="003C084B">
              <w:rPr>
                <w:b/>
                <w:bCs/>
                <w:sz w:val="24"/>
                <w:szCs w:val="24"/>
                <w:u w:val="single"/>
                <w:lang w:val="en-GB"/>
              </w:rPr>
              <w:lastRenderedPageBreak/>
              <w:t>General Information</w:t>
            </w:r>
            <w:r>
              <w:rPr>
                <w:b/>
                <w:bCs/>
                <w:sz w:val="24"/>
                <w:szCs w:val="24"/>
                <w:lang w:val="en-GB"/>
              </w:rPr>
              <w:t>.</w:t>
            </w:r>
          </w:p>
          <w:p w14:paraId="6B405443" w14:textId="21F88166" w:rsidR="00AF6A9F" w:rsidRPr="00400E9A" w:rsidRDefault="003C084B" w:rsidP="00D55A8C">
            <w:pPr>
              <w:pStyle w:val="ListParagraph"/>
              <w:numPr>
                <w:ilvl w:val="0"/>
                <w:numId w:val="5"/>
              </w:numPr>
              <w:rPr>
                <w:b/>
                <w:bCs/>
                <w:sz w:val="22"/>
                <w:szCs w:val="22"/>
                <w:lang w:val="en-GB"/>
              </w:rPr>
            </w:pPr>
            <w:r w:rsidRPr="00400E9A">
              <w:rPr>
                <w:b/>
                <w:bCs/>
                <w:sz w:val="22"/>
                <w:szCs w:val="22"/>
                <w:lang w:val="en-GB"/>
              </w:rPr>
              <w:t>At the beginning of the year we review the contact numbers we hold in school.  This should be checked carefully and amendments notified to the school office.</w:t>
            </w:r>
          </w:p>
          <w:p w14:paraId="350B3A6E" w14:textId="77777777" w:rsidR="00D55A8C" w:rsidRPr="00400E9A" w:rsidRDefault="00D55A8C" w:rsidP="0045463C">
            <w:pPr>
              <w:pStyle w:val="ListParagraph"/>
              <w:rPr>
                <w:b/>
                <w:bCs/>
                <w:sz w:val="22"/>
                <w:szCs w:val="22"/>
                <w:lang w:val="en-GB"/>
              </w:rPr>
            </w:pPr>
          </w:p>
          <w:p w14:paraId="1E851D8E" w14:textId="77777777" w:rsidR="00A14B72" w:rsidRPr="00400E9A" w:rsidRDefault="003C084B" w:rsidP="00A14B72">
            <w:pPr>
              <w:pStyle w:val="ListParagraph"/>
              <w:numPr>
                <w:ilvl w:val="0"/>
                <w:numId w:val="5"/>
              </w:numPr>
              <w:rPr>
                <w:b/>
                <w:bCs/>
                <w:sz w:val="22"/>
                <w:szCs w:val="22"/>
                <w:lang w:val="en-GB"/>
              </w:rPr>
            </w:pPr>
            <w:r w:rsidRPr="00400E9A">
              <w:rPr>
                <w:b/>
                <w:bCs/>
                <w:sz w:val="22"/>
                <w:szCs w:val="22"/>
                <w:lang w:val="en-GB"/>
              </w:rPr>
              <w:t>At the start of school, there will be a number of consent forms to complete.  In addition, we ask t</w:t>
            </w:r>
            <w:r w:rsidR="00A14B72" w:rsidRPr="00400E9A">
              <w:rPr>
                <w:b/>
                <w:bCs/>
                <w:sz w:val="22"/>
                <w:szCs w:val="22"/>
                <w:lang w:val="en-GB"/>
              </w:rPr>
              <w:t xml:space="preserve">hat a “blanket” consent form is </w:t>
            </w:r>
            <w:r w:rsidRPr="00400E9A">
              <w:rPr>
                <w:b/>
                <w:bCs/>
                <w:sz w:val="22"/>
                <w:szCs w:val="22"/>
                <w:lang w:val="en-GB"/>
              </w:rPr>
              <w:t>completed allowing your child</w:t>
            </w:r>
            <w:r w:rsidR="00AF6A9F" w:rsidRPr="00400E9A">
              <w:rPr>
                <w:b/>
                <w:bCs/>
                <w:sz w:val="22"/>
                <w:szCs w:val="22"/>
                <w:lang w:val="en-GB"/>
              </w:rPr>
              <w:t xml:space="preserve"> out of school to visit the local area. </w:t>
            </w:r>
          </w:p>
          <w:p w14:paraId="758ACDA0" w14:textId="77777777" w:rsidR="00A14B72" w:rsidRPr="00400E9A" w:rsidRDefault="00A14B72" w:rsidP="00A14B72">
            <w:pPr>
              <w:pStyle w:val="ListParagraph"/>
              <w:rPr>
                <w:b/>
                <w:bCs/>
                <w:sz w:val="22"/>
                <w:szCs w:val="22"/>
                <w:lang w:val="en-GB"/>
              </w:rPr>
            </w:pPr>
          </w:p>
          <w:p w14:paraId="3D8DBBBA" w14:textId="32923C30" w:rsidR="00AF6A9F" w:rsidRDefault="00AF6A9F" w:rsidP="00400E9A">
            <w:pPr>
              <w:pStyle w:val="ListParagraph"/>
              <w:numPr>
                <w:ilvl w:val="0"/>
                <w:numId w:val="5"/>
              </w:numPr>
              <w:rPr>
                <w:b/>
                <w:bCs/>
                <w:sz w:val="22"/>
                <w:szCs w:val="22"/>
                <w:lang w:val="en-GB"/>
              </w:rPr>
            </w:pPr>
            <w:r w:rsidRPr="00400E9A">
              <w:rPr>
                <w:b/>
                <w:bCs/>
                <w:sz w:val="22"/>
                <w:szCs w:val="22"/>
                <w:lang w:val="en-GB"/>
              </w:rPr>
              <w:t xml:space="preserve"> When children make additional trips and visits, they will be given </w:t>
            </w:r>
            <w:r w:rsidR="00400E9A">
              <w:rPr>
                <w:b/>
                <w:bCs/>
                <w:sz w:val="22"/>
                <w:szCs w:val="22"/>
                <w:lang w:val="en-GB"/>
              </w:rPr>
              <w:t>a letter detailing the activity</w:t>
            </w:r>
          </w:p>
          <w:p w14:paraId="2913912B" w14:textId="77777777" w:rsidR="00400E9A" w:rsidRPr="00400E9A" w:rsidRDefault="00400E9A" w:rsidP="00400E9A">
            <w:pPr>
              <w:pStyle w:val="ListParagraph"/>
              <w:rPr>
                <w:b/>
                <w:bCs/>
                <w:sz w:val="22"/>
                <w:szCs w:val="22"/>
                <w:lang w:val="en-GB"/>
              </w:rPr>
            </w:pPr>
          </w:p>
          <w:p w14:paraId="2F1BCD9D" w14:textId="77777777" w:rsidR="00400E9A" w:rsidRPr="00400E9A" w:rsidRDefault="00400E9A" w:rsidP="00400E9A">
            <w:pPr>
              <w:pStyle w:val="ListParagraph"/>
              <w:rPr>
                <w:b/>
                <w:bCs/>
                <w:sz w:val="22"/>
                <w:szCs w:val="22"/>
                <w:lang w:val="en-GB"/>
              </w:rPr>
            </w:pPr>
          </w:p>
          <w:p w14:paraId="1DBE4AB4" w14:textId="7875696C" w:rsidR="00AF6A9F" w:rsidRPr="00400E9A" w:rsidRDefault="00AF6A9F" w:rsidP="00240734">
            <w:pPr>
              <w:pStyle w:val="ListParagraph"/>
              <w:numPr>
                <w:ilvl w:val="0"/>
                <w:numId w:val="5"/>
              </w:numPr>
              <w:rPr>
                <w:b/>
                <w:bCs/>
                <w:sz w:val="22"/>
                <w:szCs w:val="22"/>
                <w:lang w:val="en-GB"/>
              </w:rPr>
            </w:pPr>
            <w:r w:rsidRPr="00400E9A">
              <w:rPr>
                <w:b/>
                <w:bCs/>
                <w:sz w:val="22"/>
                <w:szCs w:val="22"/>
                <w:lang w:val="en-GB"/>
              </w:rPr>
              <w:t>On occasions we have to ask for a voluntary contribution towards visits.  If you are unable to meet the voluntary contribution please discuss this with the Headteacher.</w:t>
            </w:r>
          </w:p>
          <w:p w14:paraId="4B5A58B5" w14:textId="08E6AC20" w:rsidR="00AF6A9F" w:rsidRDefault="00AF6A9F" w:rsidP="00240734">
            <w:pPr>
              <w:pStyle w:val="ListParagraph"/>
              <w:rPr>
                <w:b/>
                <w:bCs/>
                <w:sz w:val="22"/>
                <w:szCs w:val="22"/>
                <w:lang w:val="en-GB"/>
              </w:rPr>
            </w:pPr>
          </w:p>
          <w:p w14:paraId="50239FD8" w14:textId="77777777" w:rsidR="00400E9A" w:rsidRDefault="00400E9A" w:rsidP="00240734">
            <w:pPr>
              <w:pStyle w:val="ListParagraph"/>
              <w:rPr>
                <w:b/>
                <w:bCs/>
                <w:sz w:val="22"/>
                <w:szCs w:val="22"/>
                <w:lang w:val="en-GB"/>
              </w:rPr>
            </w:pPr>
          </w:p>
          <w:p w14:paraId="1C86614E" w14:textId="77777777" w:rsidR="00400E9A" w:rsidRDefault="00400E9A" w:rsidP="00240734">
            <w:pPr>
              <w:pStyle w:val="ListParagraph"/>
              <w:rPr>
                <w:b/>
                <w:bCs/>
                <w:sz w:val="22"/>
                <w:szCs w:val="22"/>
                <w:lang w:val="en-GB"/>
              </w:rPr>
            </w:pPr>
          </w:p>
          <w:p w14:paraId="4D8CD201" w14:textId="77777777" w:rsidR="00400E9A" w:rsidRPr="00400E9A" w:rsidRDefault="00400E9A" w:rsidP="00400E9A">
            <w:pPr>
              <w:rPr>
                <w:b/>
                <w:bCs/>
                <w:sz w:val="22"/>
                <w:szCs w:val="22"/>
                <w:lang w:val="en-GB"/>
              </w:rPr>
            </w:pPr>
          </w:p>
          <w:p w14:paraId="14660EE3" w14:textId="44B3E7DD" w:rsidR="00AF6A9F" w:rsidRPr="00400E9A" w:rsidRDefault="004B7296" w:rsidP="00240734">
            <w:pPr>
              <w:pStyle w:val="ListParagraph"/>
              <w:numPr>
                <w:ilvl w:val="0"/>
                <w:numId w:val="5"/>
              </w:numPr>
              <w:rPr>
                <w:b/>
                <w:bCs/>
                <w:sz w:val="24"/>
                <w:szCs w:val="24"/>
                <w:lang w:val="en-GB"/>
              </w:rPr>
            </w:pPr>
            <w:r w:rsidRPr="00400E9A">
              <w:rPr>
                <w:b/>
                <w:bCs/>
                <w:sz w:val="24"/>
                <w:szCs w:val="24"/>
                <w:lang w:val="en-GB"/>
              </w:rPr>
              <w:t>The preferred method of communication and payment system is via e-schools.</w:t>
            </w:r>
            <w:r w:rsidR="00400E9A">
              <w:rPr>
                <w:b/>
                <w:bCs/>
                <w:sz w:val="24"/>
                <w:szCs w:val="24"/>
                <w:lang w:val="en-GB"/>
              </w:rPr>
              <w:t xml:space="preserve">  Please ensure that school have an up to date email and mobile number. </w:t>
            </w:r>
            <w:r w:rsidRPr="00400E9A">
              <w:rPr>
                <w:b/>
                <w:bCs/>
                <w:sz w:val="24"/>
                <w:szCs w:val="24"/>
                <w:lang w:val="en-GB"/>
              </w:rPr>
              <w:t>There will be a confidential log on provided to you.  Payments for meals, trips and visits are to be made with this app.</w:t>
            </w:r>
          </w:p>
          <w:p w14:paraId="20752534" w14:textId="121501D4" w:rsidR="00F60465" w:rsidRPr="00F60465" w:rsidRDefault="00F60465" w:rsidP="00240734">
            <w:pPr>
              <w:rPr>
                <w:b/>
                <w:bCs/>
                <w:u w:val="single"/>
                <w:lang w:val="en-GB"/>
              </w:rPr>
            </w:pPr>
          </w:p>
        </w:tc>
        <w:tc>
          <w:tcPr>
            <w:tcW w:w="208" w:type="pct"/>
            <w:vMerge/>
          </w:tcPr>
          <w:p w14:paraId="4920EC5E" w14:textId="77777777" w:rsidR="00AA47DE" w:rsidRPr="006C3C74" w:rsidRDefault="00AA47DE" w:rsidP="00240734">
            <w:pPr>
              <w:rPr>
                <w:lang w:val="en-GB"/>
              </w:rPr>
            </w:pPr>
          </w:p>
        </w:tc>
        <w:tc>
          <w:tcPr>
            <w:tcW w:w="1548" w:type="pct"/>
          </w:tcPr>
          <w:p w14:paraId="6140A5ED" w14:textId="77777777" w:rsidR="00B47530" w:rsidRDefault="00B47530" w:rsidP="00240734">
            <w:pPr>
              <w:rPr>
                <w:b/>
                <w:bCs/>
                <w:color w:val="FFFFFF" w:themeColor="background1"/>
                <w:u w:val="single"/>
                <w:lang w:val="en-GB"/>
              </w:rPr>
            </w:pPr>
          </w:p>
          <w:p w14:paraId="427F8D5C" w14:textId="082A5C81" w:rsidR="00AA47DE" w:rsidRPr="00F3343A" w:rsidRDefault="00F3343A" w:rsidP="00240734">
            <w:pPr>
              <w:rPr>
                <w:b/>
                <w:bCs/>
                <w:color w:val="FFFFFF" w:themeColor="background1"/>
                <w:u w:val="single"/>
                <w:lang w:val="en-GB"/>
              </w:rPr>
            </w:pPr>
            <w:r w:rsidRPr="00F3343A">
              <w:rPr>
                <w:b/>
                <w:bCs/>
                <w:color w:val="FFFFFF" w:themeColor="background1"/>
                <w:u w:val="single"/>
                <w:lang w:val="en-GB"/>
              </w:rPr>
              <w:t>School Organisation.</w:t>
            </w:r>
          </w:p>
          <w:p w14:paraId="296928ED" w14:textId="77777777" w:rsidR="00F3343A" w:rsidRDefault="00F3343A" w:rsidP="00240734">
            <w:pPr>
              <w:rPr>
                <w:b/>
                <w:bCs/>
                <w:color w:val="FFFFFF" w:themeColor="background1"/>
                <w:lang w:val="en-GB"/>
              </w:rPr>
            </w:pPr>
            <w:r w:rsidRPr="00F3343A">
              <w:rPr>
                <w:b/>
                <w:bCs/>
                <w:color w:val="FFFFFF" w:themeColor="background1"/>
                <w:lang w:val="en-GB"/>
              </w:rPr>
              <w:t>The children are</w:t>
            </w:r>
            <w:r>
              <w:rPr>
                <w:b/>
                <w:bCs/>
                <w:color w:val="FFFFFF" w:themeColor="background1"/>
                <w:lang w:val="en-GB"/>
              </w:rPr>
              <w:t xml:space="preserve"> arranged in class groups.  </w:t>
            </w:r>
          </w:p>
          <w:p w14:paraId="76B690B7" w14:textId="77777777" w:rsidR="00F3343A" w:rsidRDefault="00F3343A" w:rsidP="00240734">
            <w:pPr>
              <w:rPr>
                <w:b/>
                <w:bCs/>
                <w:color w:val="FFFFFF" w:themeColor="background1"/>
                <w:lang w:val="en-GB"/>
              </w:rPr>
            </w:pPr>
            <w:r>
              <w:rPr>
                <w:b/>
                <w:bCs/>
                <w:color w:val="FFFFFF" w:themeColor="background1"/>
                <w:lang w:val="en-GB"/>
              </w:rPr>
              <w:t xml:space="preserve">There are mixed aged classes in EYFS and Year 1.  This enables staff to secure basic foundation skills in Literacy and Numeracy.  </w:t>
            </w:r>
          </w:p>
          <w:p w14:paraId="6EC6AEA8" w14:textId="77777777" w:rsidR="00F3343A" w:rsidRDefault="00F3343A" w:rsidP="00240734">
            <w:pPr>
              <w:rPr>
                <w:b/>
                <w:bCs/>
                <w:color w:val="FFFFFF" w:themeColor="background1"/>
                <w:lang w:val="en-GB"/>
              </w:rPr>
            </w:pPr>
            <w:r w:rsidRPr="00F3343A">
              <w:rPr>
                <w:b/>
                <w:bCs/>
                <w:color w:val="FFFFFF" w:themeColor="background1"/>
                <w:lang w:val="en-GB"/>
              </w:rPr>
              <w:t>There are also mixed age classes in Key Stage 2</w:t>
            </w:r>
          </w:p>
          <w:p w14:paraId="5664986E" w14:textId="77777777" w:rsidR="00F3343A" w:rsidRDefault="00F3343A" w:rsidP="00240734">
            <w:pPr>
              <w:rPr>
                <w:b/>
                <w:bCs/>
                <w:color w:val="FFFFFF" w:themeColor="background1"/>
                <w:lang w:val="en-GB"/>
              </w:rPr>
            </w:pPr>
            <w:r w:rsidRPr="00F3343A">
              <w:rPr>
                <w:b/>
                <w:bCs/>
                <w:color w:val="FFFFFF" w:themeColor="background1"/>
                <w:lang w:val="en-GB"/>
              </w:rPr>
              <w:t>Year 2 and 6 are not mixed</w:t>
            </w:r>
            <w:r>
              <w:rPr>
                <w:b/>
                <w:bCs/>
                <w:color w:val="FFFFFF" w:themeColor="background1"/>
                <w:lang w:val="en-GB"/>
              </w:rPr>
              <w:t>.</w:t>
            </w:r>
          </w:p>
          <w:p w14:paraId="53C0FF52" w14:textId="77777777" w:rsidR="00F3343A" w:rsidRDefault="00F3343A" w:rsidP="00240734">
            <w:pPr>
              <w:rPr>
                <w:b/>
                <w:bCs/>
                <w:lang w:val="en-GB"/>
              </w:rPr>
            </w:pPr>
          </w:p>
          <w:p w14:paraId="2F9CD0A4" w14:textId="77777777" w:rsidR="00F3343A" w:rsidRDefault="00F3343A" w:rsidP="00240734">
            <w:pPr>
              <w:rPr>
                <w:b/>
                <w:bCs/>
                <w:lang w:val="en-GB"/>
              </w:rPr>
            </w:pPr>
          </w:p>
          <w:p w14:paraId="25B93115" w14:textId="10447A70" w:rsidR="00F3343A" w:rsidRPr="007B0139" w:rsidRDefault="00D55A8C" w:rsidP="00240734">
            <w:pPr>
              <w:jc w:val="center"/>
              <w:rPr>
                <w:b/>
                <w:bCs/>
                <w:i/>
                <w:iCs/>
                <w:color w:val="FFFFFF" w:themeColor="background1"/>
                <w:u w:val="single"/>
                <w:lang w:val="en-GB"/>
              </w:rPr>
            </w:pPr>
            <w:r>
              <w:rPr>
                <w:b/>
                <w:bCs/>
                <w:lang w:val="en-GB"/>
              </w:rPr>
              <w:t xml:space="preserve">                            </w:t>
            </w:r>
            <w:r w:rsidR="00F3343A" w:rsidRPr="007B0139">
              <w:rPr>
                <w:b/>
                <w:bCs/>
                <w:i/>
                <w:iCs/>
                <w:color w:val="FFFFFF" w:themeColor="background1"/>
                <w:u w:val="single"/>
                <w:lang w:val="en-GB"/>
              </w:rPr>
              <w:t>The Curriculum.</w:t>
            </w:r>
          </w:p>
          <w:p w14:paraId="7C0B41DA" w14:textId="77777777" w:rsidR="00EB4796" w:rsidRDefault="00F3343A" w:rsidP="00240734">
            <w:pPr>
              <w:rPr>
                <w:b/>
                <w:bCs/>
                <w:i/>
                <w:iCs/>
                <w:color w:val="FFFFFF" w:themeColor="background1"/>
                <w:lang w:val="en-GB"/>
              </w:rPr>
            </w:pPr>
            <w:r w:rsidRPr="007B0139">
              <w:rPr>
                <w:b/>
                <w:bCs/>
                <w:i/>
                <w:iCs/>
                <w:color w:val="FFFFFF" w:themeColor="background1"/>
                <w:lang w:val="en-GB"/>
              </w:rPr>
              <w:t xml:space="preserve">                     The teaching curriculum is planned in</w:t>
            </w:r>
            <w:r w:rsidR="00EB4796" w:rsidRPr="007B0139">
              <w:rPr>
                <w:b/>
                <w:bCs/>
                <w:i/>
                <w:iCs/>
                <w:color w:val="FFFFFF" w:themeColor="background1"/>
                <w:lang w:val="en-GB"/>
              </w:rPr>
              <w:t xml:space="preserve">     topics ensuring our children are excited and inspired to learn.  School visits and trips are closely linked to learning.  Parents are kept up to date with learning using Knowledge Organisers and aspects of homework will link to topics.</w:t>
            </w:r>
          </w:p>
          <w:p w14:paraId="1553193B" w14:textId="077872A8" w:rsidR="00607111" w:rsidRPr="007B0139" w:rsidRDefault="00607111" w:rsidP="00240734">
            <w:pPr>
              <w:rPr>
                <w:b/>
                <w:bCs/>
                <w:i/>
                <w:iCs/>
                <w:color w:val="FFFFFF" w:themeColor="background1"/>
                <w:lang w:val="en-GB"/>
              </w:rPr>
            </w:pPr>
            <w:r>
              <w:rPr>
                <w:b/>
                <w:bCs/>
                <w:i/>
                <w:iCs/>
                <w:color w:val="FFFFFF" w:themeColor="background1"/>
                <w:lang w:val="en-GB"/>
              </w:rPr>
              <w:t xml:space="preserve">Religious Education is at the heart of the curriculum at St Catherine’s where children learn Christian values and faith through worship, prayer, meditation and the curriculum. Staff, pupils and parents participate in Masses and the Liturgy is given a high priority.  Prayers are said daily in assemblies and class.  The Liturgical seasons are observed and we </w:t>
            </w:r>
            <w:r w:rsidR="00A14B72">
              <w:rPr>
                <w:b/>
                <w:bCs/>
                <w:i/>
                <w:iCs/>
                <w:color w:val="FFFFFF" w:themeColor="background1"/>
                <w:lang w:val="en-GB"/>
              </w:rPr>
              <w:t>celebrate special</w:t>
            </w:r>
            <w:r>
              <w:rPr>
                <w:b/>
                <w:bCs/>
                <w:i/>
                <w:iCs/>
                <w:color w:val="FFFFFF" w:themeColor="background1"/>
                <w:lang w:val="en-GB"/>
              </w:rPr>
              <w:t xml:space="preserve"> </w:t>
            </w:r>
            <w:r w:rsidR="00A14B72">
              <w:rPr>
                <w:b/>
                <w:bCs/>
                <w:i/>
                <w:iCs/>
                <w:color w:val="FFFFFF" w:themeColor="background1"/>
                <w:lang w:val="en-GB"/>
              </w:rPr>
              <w:t>Church feasts and holy days sometimes with the parish.  We are supported by Fr Keith Mitchell and Deacon Mark Brown.</w:t>
            </w:r>
          </w:p>
          <w:p w14:paraId="4459712B" w14:textId="77777777" w:rsidR="00400E9A" w:rsidRDefault="003C084B" w:rsidP="00240734">
            <w:pPr>
              <w:rPr>
                <w:b/>
                <w:bCs/>
                <w:i/>
                <w:iCs/>
                <w:color w:val="FFFFFF" w:themeColor="background1"/>
                <w:u w:val="single"/>
                <w:lang w:val="en-GB"/>
              </w:rPr>
            </w:pPr>
            <w:r w:rsidRPr="007B0139">
              <w:rPr>
                <w:b/>
                <w:bCs/>
                <w:i/>
                <w:iCs/>
                <w:color w:val="FFFFFF" w:themeColor="background1"/>
                <w:u w:val="single"/>
                <w:lang w:val="en-GB"/>
              </w:rPr>
              <w:t xml:space="preserve"> </w:t>
            </w:r>
          </w:p>
          <w:p w14:paraId="628A6FE7" w14:textId="77777777" w:rsidR="00400E9A" w:rsidRDefault="00400E9A" w:rsidP="00240734">
            <w:pPr>
              <w:rPr>
                <w:b/>
                <w:bCs/>
                <w:i/>
                <w:iCs/>
                <w:color w:val="FFFFFF" w:themeColor="background1"/>
                <w:u w:val="single"/>
                <w:lang w:val="en-GB"/>
              </w:rPr>
            </w:pPr>
          </w:p>
          <w:p w14:paraId="00C2B502" w14:textId="77777777" w:rsidR="00400E9A" w:rsidRDefault="00400E9A" w:rsidP="00240734">
            <w:pPr>
              <w:rPr>
                <w:b/>
                <w:bCs/>
                <w:i/>
                <w:iCs/>
                <w:color w:val="FFFFFF" w:themeColor="background1"/>
                <w:u w:val="single"/>
                <w:lang w:val="en-GB"/>
              </w:rPr>
            </w:pPr>
          </w:p>
          <w:p w14:paraId="48A6BE34" w14:textId="77777777" w:rsidR="00400E9A" w:rsidRDefault="00400E9A" w:rsidP="00240734">
            <w:pPr>
              <w:rPr>
                <w:b/>
                <w:bCs/>
                <w:i/>
                <w:iCs/>
                <w:color w:val="FFFFFF" w:themeColor="background1"/>
                <w:u w:val="single"/>
                <w:lang w:val="en-GB"/>
              </w:rPr>
            </w:pPr>
          </w:p>
          <w:p w14:paraId="46EC0FB2" w14:textId="36575C95" w:rsidR="00EB4796" w:rsidRPr="007B0139" w:rsidRDefault="00EB4796" w:rsidP="00240734">
            <w:pPr>
              <w:rPr>
                <w:b/>
                <w:bCs/>
                <w:i/>
                <w:iCs/>
                <w:color w:val="FFFFFF" w:themeColor="background1"/>
                <w:u w:val="single"/>
                <w:lang w:val="en-GB"/>
              </w:rPr>
            </w:pPr>
            <w:r w:rsidRPr="007B0139">
              <w:rPr>
                <w:b/>
                <w:bCs/>
                <w:i/>
                <w:iCs/>
                <w:color w:val="FFFFFF" w:themeColor="background1"/>
                <w:u w:val="single"/>
                <w:lang w:val="en-GB"/>
              </w:rPr>
              <w:lastRenderedPageBreak/>
              <w:t>Topics include:</w:t>
            </w:r>
          </w:p>
          <w:p w14:paraId="0C784852" w14:textId="77777777" w:rsidR="00EB4796" w:rsidRPr="007B0139" w:rsidRDefault="00EB4796" w:rsidP="00240734">
            <w:pPr>
              <w:rPr>
                <w:rFonts w:ascii="Algerian" w:hAnsi="Algerian"/>
                <w:b/>
                <w:bCs/>
                <w:i/>
                <w:iCs/>
                <w:color w:val="FFFFFF" w:themeColor="background1"/>
                <w:sz w:val="28"/>
                <w:szCs w:val="28"/>
                <w:lang w:val="en-GB"/>
              </w:rPr>
            </w:pPr>
            <w:r w:rsidRPr="007B0139">
              <w:rPr>
                <w:rFonts w:ascii="Algerian" w:hAnsi="Algerian"/>
                <w:b/>
                <w:bCs/>
                <w:i/>
                <w:iCs/>
                <w:color w:val="FFFFFF" w:themeColor="background1"/>
                <w:sz w:val="28"/>
                <w:szCs w:val="28"/>
                <w:lang w:val="en-GB"/>
              </w:rPr>
              <w:t>STOMP AND ROAR!</w:t>
            </w:r>
          </w:p>
          <w:p w14:paraId="09A41349" w14:textId="2A9E138E" w:rsidR="00EB4796" w:rsidRPr="00400E9A" w:rsidRDefault="00EB4796" w:rsidP="00240734">
            <w:pPr>
              <w:rPr>
                <w:b/>
                <w:bCs/>
                <w:i/>
                <w:iCs/>
                <w:color w:val="FFFFFF" w:themeColor="background1"/>
                <w:lang w:val="en-GB"/>
              </w:rPr>
            </w:pPr>
            <w:r w:rsidRPr="007B0139">
              <w:rPr>
                <w:b/>
                <w:bCs/>
                <w:i/>
                <w:iCs/>
                <w:color w:val="FFFFFF" w:themeColor="background1"/>
                <w:lang w:val="en-GB"/>
              </w:rPr>
              <w:t xml:space="preserve">           </w:t>
            </w:r>
            <w:r w:rsidR="00015451">
              <w:rPr>
                <w:b/>
                <w:bCs/>
                <w:i/>
                <w:iCs/>
                <w:color w:val="FFFFFF" w:themeColor="background1"/>
                <w:lang w:val="en-GB"/>
              </w:rPr>
              <w:t xml:space="preserve"> </w:t>
            </w:r>
            <w:r w:rsidRPr="00400E9A">
              <w:rPr>
                <w:rFonts w:ascii="Arial Black" w:hAnsi="Arial Black"/>
                <w:b/>
                <w:bCs/>
                <w:i/>
                <w:iCs/>
                <w:color w:val="FFFFFF" w:themeColor="background1"/>
                <w:sz w:val="24"/>
                <w:szCs w:val="24"/>
                <w:lang w:val="en-GB"/>
              </w:rPr>
              <w:t>The Enchanted Woodland</w:t>
            </w:r>
          </w:p>
          <w:p w14:paraId="2E5C8D73" w14:textId="6702D762" w:rsidR="00EB4796" w:rsidRPr="00400E9A" w:rsidRDefault="00EB4796" w:rsidP="00240734">
            <w:pPr>
              <w:rPr>
                <w:b/>
                <w:bCs/>
                <w:i/>
                <w:iCs/>
                <w:color w:val="FFFFFF" w:themeColor="background1"/>
                <w:sz w:val="24"/>
                <w:szCs w:val="24"/>
                <w:lang w:val="en-GB"/>
              </w:rPr>
            </w:pPr>
            <w:r w:rsidRPr="00400E9A">
              <w:rPr>
                <w:b/>
                <w:bCs/>
                <w:i/>
                <w:iCs/>
                <w:color w:val="FFFFFF" w:themeColor="background1"/>
                <w:sz w:val="24"/>
                <w:szCs w:val="24"/>
                <w:lang w:val="en-GB"/>
              </w:rPr>
              <w:t>BOUNCE!</w:t>
            </w:r>
          </w:p>
          <w:p w14:paraId="730DA736" w14:textId="7E59AC09" w:rsidR="00EB4796" w:rsidRPr="00400E9A" w:rsidRDefault="00EB4796" w:rsidP="00240734">
            <w:pPr>
              <w:rPr>
                <w:b/>
                <w:bCs/>
                <w:i/>
                <w:iCs/>
                <w:color w:val="FFFFFF" w:themeColor="background1"/>
                <w:sz w:val="24"/>
                <w:szCs w:val="24"/>
                <w:lang w:val="en-GB"/>
              </w:rPr>
            </w:pPr>
            <w:r w:rsidRPr="00400E9A">
              <w:rPr>
                <w:b/>
                <w:bCs/>
                <w:i/>
                <w:iCs/>
                <w:color w:val="FFFFFF" w:themeColor="background1"/>
                <w:sz w:val="24"/>
                <w:szCs w:val="24"/>
                <w:lang w:val="en-GB"/>
              </w:rPr>
              <w:t xml:space="preserve">        Off with her Head!</w:t>
            </w:r>
          </w:p>
          <w:p w14:paraId="5129C49D" w14:textId="508B5FDE" w:rsidR="00EB4796" w:rsidRPr="00400E9A" w:rsidRDefault="00EB4796" w:rsidP="00240734">
            <w:pPr>
              <w:rPr>
                <w:b/>
                <w:bCs/>
                <w:i/>
                <w:iCs/>
                <w:color w:val="FFFFFF" w:themeColor="background1"/>
                <w:sz w:val="24"/>
                <w:szCs w:val="24"/>
                <w:lang w:val="en-GB"/>
              </w:rPr>
            </w:pPr>
            <w:r w:rsidRPr="00400E9A">
              <w:rPr>
                <w:b/>
                <w:bCs/>
                <w:i/>
                <w:iCs/>
                <w:color w:val="FFFFFF" w:themeColor="background1"/>
                <w:sz w:val="24"/>
                <w:szCs w:val="24"/>
                <w:lang w:val="en-GB"/>
              </w:rPr>
              <w:t>Darwin’s Delights</w:t>
            </w:r>
          </w:p>
          <w:p w14:paraId="0DE9B1FA" w14:textId="182DE589" w:rsidR="00EB4796" w:rsidRPr="00400E9A" w:rsidRDefault="00EB4796" w:rsidP="00240734">
            <w:pPr>
              <w:rPr>
                <w:rFonts w:ascii="Algerian" w:hAnsi="Algerian"/>
                <w:b/>
                <w:bCs/>
                <w:i/>
                <w:iCs/>
                <w:color w:val="FFFFFF" w:themeColor="background1"/>
                <w:sz w:val="24"/>
                <w:szCs w:val="24"/>
                <w:lang w:val="en-GB"/>
              </w:rPr>
            </w:pPr>
            <w:r w:rsidRPr="00400E9A">
              <w:rPr>
                <w:b/>
                <w:bCs/>
                <w:i/>
                <w:iCs/>
                <w:color w:val="FFFFFF" w:themeColor="background1"/>
                <w:sz w:val="24"/>
                <w:szCs w:val="24"/>
                <w:lang w:val="en-GB"/>
              </w:rPr>
              <w:t xml:space="preserve">     </w:t>
            </w:r>
            <w:r w:rsidRPr="00400E9A">
              <w:rPr>
                <w:rFonts w:ascii="Algerian" w:hAnsi="Algerian"/>
                <w:b/>
                <w:bCs/>
                <w:i/>
                <w:iCs/>
                <w:color w:val="FFFFFF" w:themeColor="background1"/>
                <w:sz w:val="24"/>
                <w:szCs w:val="24"/>
                <w:lang w:val="en-GB"/>
              </w:rPr>
              <w:t>Mighty Metals</w:t>
            </w:r>
          </w:p>
          <w:p w14:paraId="1477AF4C" w14:textId="3DFA2043" w:rsidR="00EB4796" w:rsidRPr="00400E9A" w:rsidRDefault="00EB4796" w:rsidP="00240734">
            <w:pPr>
              <w:rPr>
                <w:b/>
                <w:bCs/>
                <w:i/>
                <w:iCs/>
                <w:color w:val="FFFFFF" w:themeColor="background1"/>
                <w:sz w:val="24"/>
                <w:szCs w:val="24"/>
                <w:lang w:val="en-GB"/>
              </w:rPr>
            </w:pPr>
            <w:r w:rsidRPr="00400E9A">
              <w:rPr>
                <w:b/>
                <w:bCs/>
                <w:i/>
                <w:iCs/>
                <w:color w:val="FFFFFF" w:themeColor="background1"/>
                <w:sz w:val="24"/>
                <w:szCs w:val="24"/>
                <w:lang w:val="en-GB"/>
              </w:rPr>
              <w:t xml:space="preserve">           </w:t>
            </w:r>
          </w:p>
          <w:p w14:paraId="3FB48F58" w14:textId="2F722728" w:rsidR="004B7296" w:rsidRPr="007B0139" w:rsidRDefault="004B7296" w:rsidP="00240734">
            <w:pPr>
              <w:rPr>
                <w:b/>
                <w:bCs/>
                <w:color w:val="FFFFFF" w:themeColor="background1"/>
                <w:sz w:val="32"/>
                <w:szCs w:val="32"/>
                <w:u w:val="single"/>
                <w:lang w:val="en-GB"/>
              </w:rPr>
            </w:pPr>
            <w:r w:rsidRPr="007B0139">
              <w:rPr>
                <w:b/>
                <w:bCs/>
                <w:color w:val="FFFFFF" w:themeColor="background1"/>
                <w:sz w:val="32"/>
                <w:szCs w:val="32"/>
                <w:u w:val="single"/>
                <w:lang w:val="en-GB"/>
              </w:rPr>
              <w:t>House Teams.</w:t>
            </w:r>
          </w:p>
          <w:p w14:paraId="1C8F3CB0" w14:textId="455C57A9" w:rsidR="00F3343A" w:rsidRPr="007B0139" w:rsidRDefault="00F3343A" w:rsidP="00240734">
            <w:pPr>
              <w:rPr>
                <w:b/>
                <w:bCs/>
                <w:i/>
                <w:iCs/>
                <w:color w:val="FFFFFF" w:themeColor="background1"/>
                <w:lang w:val="en-GB"/>
              </w:rPr>
            </w:pPr>
            <w:r w:rsidRPr="007B0139">
              <w:rPr>
                <w:b/>
                <w:bCs/>
                <w:i/>
                <w:iCs/>
                <w:color w:val="FFFFFF" w:themeColor="background1"/>
                <w:lang w:val="en-GB"/>
              </w:rPr>
              <w:t xml:space="preserve"> </w:t>
            </w:r>
            <w:r w:rsidR="004B7296" w:rsidRPr="007B0139">
              <w:rPr>
                <w:b/>
                <w:bCs/>
                <w:i/>
                <w:iCs/>
                <w:color w:val="FFFFFF" w:themeColor="background1"/>
                <w:lang w:val="en-GB"/>
              </w:rPr>
              <w:t>The children are each placed into a House Team and encouraged to earn House points for their team each week.  The total is shared with the whole school in Friday’s Special Achievement Assembly.  The overall winning team every Half term is given the privilege of coming to school not in school uniform.</w:t>
            </w:r>
          </w:p>
          <w:p w14:paraId="346F768D" w14:textId="77777777" w:rsidR="004B7296" w:rsidRPr="007B0139" w:rsidRDefault="004B7296" w:rsidP="00240734">
            <w:pPr>
              <w:rPr>
                <w:rFonts w:ascii="Arial Black" w:hAnsi="Arial Black"/>
                <w:b/>
                <w:bCs/>
                <w:color w:val="FFFFFF" w:themeColor="background1"/>
                <w:lang w:val="en-GB"/>
              </w:rPr>
            </w:pPr>
            <w:r w:rsidRPr="007B0139">
              <w:rPr>
                <w:rFonts w:ascii="Arial Black" w:hAnsi="Arial Black"/>
                <w:b/>
                <w:bCs/>
                <w:color w:val="FFFFFF" w:themeColor="background1"/>
                <w:lang w:val="en-GB"/>
              </w:rPr>
              <w:t>St George (RED)</w:t>
            </w:r>
          </w:p>
          <w:p w14:paraId="7345699E" w14:textId="5B7F6AE0" w:rsidR="004B7296" w:rsidRPr="007B0139" w:rsidRDefault="004B7296" w:rsidP="00240734">
            <w:pPr>
              <w:rPr>
                <w:rFonts w:ascii="Arial Black" w:hAnsi="Arial Black"/>
                <w:b/>
                <w:bCs/>
                <w:color w:val="FFFFFF" w:themeColor="background1"/>
                <w:lang w:val="en-GB"/>
              </w:rPr>
            </w:pPr>
            <w:r w:rsidRPr="007B0139">
              <w:rPr>
                <w:rFonts w:ascii="Arial Black" w:hAnsi="Arial Black"/>
                <w:b/>
                <w:bCs/>
                <w:color w:val="FFFFFF" w:themeColor="background1"/>
                <w:lang w:val="en-GB"/>
              </w:rPr>
              <w:t>St Andrew (BLUE)</w:t>
            </w:r>
          </w:p>
          <w:p w14:paraId="5249D51B" w14:textId="4233EB1E" w:rsidR="004B7296" w:rsidRPr="007B0139" w:rsidRDefault="004B7296" w:rsidP="00240734">
            <w:pPr>
              <w:rPr>
                <w:rFonts w:ascii="Arial Black" w:hAnsi="Arial Black"/>
                <w:b/>
                <w:bCs/>
                <w:color w:val="FFFFFF" w:themeColor="background1"/>
                <w:lang w:val="en-GB"/>
              </w:rPr>
            </w:pPr>
            <w:r w:rsidRPr="007B0139">
              <w:rPr>
                <w:rFonts w:ascii="Arial Black" w:hAnsi="Arial Black"/>
                <w:b/>
                <w:bCs/>
                <w:color w:val="FFFFFF" w:themeColor="background1"/>
                <w:lang w:val="en-GB"/>
              </w:rPr>
              <w:t>St David (YELLOW)</w:t>
            </w:r>
          </w:p>
          <w:p w14:paraId="721EAA30" w14:textId="2F9E8EE1" w:rsidR="004B7296" w:rsidRPr="007B0139" w:rsidRDefault="004B7296" w:rsidP="00240734">
            <w:pPr>
              <w:rPr>
                <w:rFonts w:ascii="Arial Black" w:hAnsi="Arial Black"/>
                <w:b/>
                <w:bCs/>
                <w:color w:val="FFFFFF" w:themeColor="background1"/>
                <w:lang w:val="en-GB"/>
              </w:rPr>
            </w:pPr>
            <w:r w:rsidRPr="007B0139">
              <w:rPr>
                <w:rFonts w:ascii="Arial Black" w:hAnsi="Arial Black"/>
                <w:b/>
                <w:bCs/>
                <w:color w:val="FFFFFF" w:themeColor="background1"/>
                <w:lang w:val="en-GB"/>
              </w:rPr>
              <w:t>St Patrick (BLUE)</w:t>
            </w:r>
          </w:p>
          <w:p w14:paraId="1BCC9789" w14:textId="628798E3" w:rsidR="004B7296" w:rsidRPr="00A14B72" w:rsidRDefault="008F18EA" w:rsidP="00240734">
            <w:pPr>
              <w:rPr>
                <w:rFonts w:asciiTheme="majorHAnsi" w:hAnsiTheme="majorHAnsi" w:cstheme="majorHAnsi"/>
                <w:b/>
                <w:bCs/>
                <w:color w:val="FFFFFF" w:themeColor="background1"/>
                <w:sz w:val="22"/>
                <w:szCs w:val="22"/>
                <w:lang w:val="en-GB"/>
              </w:rPr>
            </w:pPr>
            <w:r w:rsidRPr="00A14B72">
              <w:rPr>
                <w:rFonts w:asciiTheme="majorHAnsi" w:hAnsiTheme="majorHAnsi" w:cstheme="majorHAnsi"/>
                <w:b/>
                <w:bCs/>
                <w:color w:val="FFFFFF" w:themeColor="background1"/>
                <w:sz w:val="22"/>
                <w:szCs w:val="22"/>
                <w:lang w:val="en-GB"/>
              </w:rPr>
              <w:t xml:space="preserve">Celebrating achievements is important to us at school and there is a weekly Achievement Assembly where the weekly winner receives their Achievers certificate, House Badge and is able to choose a </w:t>
            </w:r>
            <w:r w:rsidR="00D55A8C" w:rsidRPr="00A14B72">
              <w:rPr>
                <w:rFonts w:asciiTheme="majorHAnsi" w:hAnsiTheme="majorHAnsi" w:cstheme="majorHAnsi"/>
                <w:b/>
                <w:bCs/>
                <w:color w:val="FFFFFF" w:themeColor="background1"/>
                <w:sz w:val="22"/>
                <w:szCs w:val="22"/>
                <w:lang w:val="en-GB"/>
              </w:rPr>
              <w:t>book as</w:t>
            </w:r>
            <w:r w:rsidRPr="00A14B72">
              <w:rPr>
                <w:rFonts w:asciiTheme="majorHAnsi" w:hAnsiTheme="majorHAnsi" w:cstheme="majorHAnsi"/>
                <w:b/>
                <w:bCs/>
                <w:color w:val="FFFFFF" w:themeColor="background1"/>
                <w:sz w:val="22"/>
                <w:szCs w:val="22"/>
                <w:lang w:val="en-GB"/>
              </w:rPr>
              <w:t xml:space="preserve"> a prize.</w:t>
            </w:r>
          </w:p>
          <w:p w14:paraId="1F75295D" w14:textId="77777777" w:rsidR="00240734" w:rsidRDefault="00240734" w:rsidP="00240734">
            <w:pPr>
              <w:rPr>
                <w:rFonts w:asciiTheme="majorHAnsi" w:hAnsiTheme="majorHAnsi" w:cstheme="majorHAnsi"/>
                <w:b/>
                <w:bCs/>
                <w:color w:val="FFFFFF" w:themeColor="background1"/>
                <w:sz w:val="28"/>
                <w:szCs w:val="28"/>
                <w:u w:val="single"/>
                <w:lang w:val="en-GB"/>
              </w:rPr>
            </w:pPr>
          </w:p>
          <w:p w14:paraId="379D404D" w14:textId="77777777" w:rsidR="00240734" w:rsidRDefault="00240734" w:rsidP="00240734">
            <w:pPr>
              <w:rPr>
                <w:rFonts w:asciiTheme="majorHAnsi" w:hAnsiTheme="majorHAnsi" w:cstheme="majorHAnsi"/>
                <w:b/>
                <w:bCs/>
                <w:color w:val="FFFFFF" w:themeColor="background1"/>
                <w:sz w:val="28"/>
                <w:szCs w:val="28"/>
                <w:u w:val="single"/>
                <w:lang w:val="en-GB"/>
              </w:rPr>
            </w:pPr>
          </w:p>
          <w:p w14:paraId="7239FC4D" w14:textId="25E7FBFD" w:rsidR="004B7296" w:rsidRPr="00240734" w:rsidRDefault="004B7296" w:rsidP="00240734">
            <w:pPr>
              <w:rPr>
                <w:rFonts w:asciiTheme="majorHAnsi" w:hAnsiTheme="majorHAnsi" w:cstheme="majorHAnsi"/>
                <w:b/>
                <w:bCs/>
                <w:sz w:val="28"/>
                <w:szCs w:val="28"/>
                <w:lang w:val="en-GB"/>
              </w:rPr>
            </w:pPr>
          </w:p>
          <w:p w14:paraId="198E13CA" w14:textId="77777777" w:rsidR="00BB4EC9" w:rsidRDefault="00BB4EC9" w:rsidP="00240734">
            <w:pPr>
              <w:rPr>
                <w:rFonts w:asciiTheme="majorHAnsi" w:hAnsiTheme="majorHAnsi" w:cstheme="majorHAnsi"/>
                <w:b/>
                <w:bCs/>
                <w:color w:val="000000" w:themeColor="text1"/>
                <w:sz w:val="28"/>
                <w:szCs w:val="28"/>
                <w:lang w:val="en-GB"/>
              </w:rPr>
            </w:pPr>
          </w:p>
          <w:p w14:paraId="0F18BFFF" w14:textId="359112E1" w:rsidR="00BB4EC9" w:rsidRPr="008F18EA" w:rsidRDefault="00BB4EC9" w:rsidP="00240734">
            <w:pPr>
              <w:rPr>
                <w:rFonts w:asciiTheme="majorHAnsi" w:hAnsiTheme="majorHAnsi" w:cstheme="majorHAnsi"/>
                <w:b/>
                <w:bCs/>
                <w:color w:val="000000" w:themeColor="text1"/>
                <w:sz w:val="28"/>
                <w:szCs w:val="28"/>
                <w:lang w:val="en-GB"/>
              </w:rPr>
            </w:pPr>
          </w:p>
        </w:tc>
        <w:tc>
          <w:tcPr>
            <w:tcW w:w="150" w:type="pct"/>
            <w:vMerge/>
          </w:tcPr>
          <w:p w14:paraId="438A580D" w14:textId="77777777" w:rsidR="00AA47DE" w:rsidRPr="006C3C74" w:rsidRDefault="00AA47DE" w:rsidP="00240734">
            <w:pPr>
              <w:rPr>
                <w:lang w:val="en-GB"/>
              </w:rPr>
            </w:pPr>
          </w:p>
        </w:tc>
        <w:tc>
          <w:tcPr>
            <w:tcW w:w="1576" w:type="pct"/>
            <w:vMerge/>
          </w:tcPr>
          <w:p w14:paraId="2D60D054" w14:textId="77777777" w:rsidR="00AA47DE" w:rsidRPr="006C3C74" w:rsidRDefault="00AA47DE" w:rsidP="00240734">
            <w:pPr>
              <w:rPr>
                <w:lang w:val="en-GB"/>
              </w:rPr>
            </w:pPr>
          </w:p>
        </w:tc>
      </w:tr>
      <w:tr w:rsidR="00BB4EC9" w:rsidRPr="006C3C74" w14:paraId="3F7CAF87" w14:textId="77777777" w:rsidTr="00240734">
        <w:trPr>
          <w:trHeight w:val="369"/>
        </w:trPr>
        <w:tc>
          <w:tcPr>
            <w:tcW w:w="1518" w:type="pct"/>
          </w:tcPr>
          <w:p w14:paraId="55016942" w14:textId="77777777" w:rsidR="00BB4EC9" w:rsidRDefault="00BB4EC9" w:rsidP="00240734">
            <w:pPr>
              <w:rPr>
                <w:b/>
                <w:bCs/>
                <w:u w:val="single"/>
                <w:lang w:val="en-GB"/>
              </w:rPr>
            </w:pPr>
          </w:p>
          <w:p w14:paraId="6E96A681" w14:textId="2D669F7E" w:rsidR="00BB4EC9" w:rsidRPr="00C76A47" w:rsidRDefault="00BB4EC9" w:rsidP="00240734">
            <w:pPr>
              <w:rPr>
                <w:b/>
                <w:bCs/>
                <w:u w:val="single"/>
                <w:lang w:val="en-GB"/>
              </w:rPr>
            </w:pPr>
          </w:p>
        </w:tc>
        <w:tc>
          <w:tcPr>
            <w:tcW w:w="208" w:type="pct"/>
          </w:tcPr>
          <w:p w14:paraId="247E95A8" w14:textId="77777777" w:rsidR="00BB4EC9" w:rsidRPr="006C3C74" w:rsidRDefault="00BB4EC9" w:rsidP="00240734">
            <w:pPr>
              <w:rPr>
                <w:lang w:val="en-GB"/>
              </w:rPr>
            </w:pPr>
          </w:p>
        </w:tc>
        <w:tc>
          <w:tcPr>
            <w:tcW w:w="1548" w:type="pct"/>
          </w:tcPr>
          <w:p w14:paraId="27400C00" w14:textId="77777777" w:rsidR="00BB4EC9" w:rsidRPr="00F3343A" w:rsidRDefault="00BB4EC9" w:rsidP="00240734">
            <w:pPr>
              <w:rPr>
                <w:b/>
                <w:bCs/>
                <w:color w:val="FFFFFF" w:themeColor="background1"/>
                <w:u w:val="single"/>
                <w:lang w:val="en-GB"/>
              </w:rPr>
            </w:pPr>
          </w:p>
        </w:tc>
        <w:tc>
          <w:tcPr>
            <w:tcW w:w="150" w:type="pct"/>
          </w:tcPr>
          <w:p w14:paraId="5F1917CB" w14:textId="77777777" w:rsidR="00BB4EC9" w:rsidRPr="006C3C74" w:rsidRDefault="00BB4EC9" w:rsidP="00240734">
            <w:pPr>
              <w:rPr>
                <w:lang w:val="en-GB"/>
              </w:rPr>
            </w:pPr>
          </w:p>
        </w:tc>
        <w:tc>
          <w:tcPr>
            <w:tcW w:w="1576" w:type="pct"/>
          </w:tcPr>
          <w:p w14:paraId="60B29EA3" w14:textId="77777777" w:rsidR="00BB4EC9" w:rsidRPr="006C3C74" w:rsidRDefault="00BB4EC9" w:rsidP="00240734">
            <w:pPr>
              <w:rPr>
                <w:lang w:val="en-GB"/>
              </w:rPr>
            </w:pPr>
          </w:p>
        </w:tc>
      </w:tr>
      <w:tr w:rsidR="0003422B" w:rsidRPr="006C3C74" w14:paraId="2A5D5001" w14:textId="77777777" w:rsidTr="00240734">
        <w:trPr>
          <w:trHeight w:val="369"/>
        </w:trPr>
        <w:tc>
          <w:tcPr>
            <w:tcW w:w="1518" w:type="pct"/>
          </w:tcPr>
          <w:p w14:paraId="31BA483D" w14:textId="77777777" w:rsidR="0003422B" w:rsidRDefault="0003422B" w:rsidP="00240734">
            <w:pPr>
              <w:rPr>
                <w:b/>
                <w:bCs/>
                <w:u w:val="single"/>
                <w:lang w:val="en-GB"/>
              </w:rPr>
            </w:pPr>
          </w:p>
          <w:p w14:paraId="6FD15386" w14:textId="58D3002B" w:rsidR="0003422B" w:rsidRPr="00C76A47" w:rsidRDefault="0003422B" w:rsidP="00240734">
            <w:pPr>
              <w:rPr>
                <w:b/>
                <w:bCs/>
                <w:u w:val="single"/>
                <w:lang w:val="en-GB"/>
              </w:rPr>
            </w:pPr>
          </w:p>
        </w:tc>
        <w:tc>
          <w:tcPr>
            <w:tcW w:w="208" w:type="pct"/>
          </w:tcPr>
          <w:p w14:paraId="4C7E3DD4" w14:textId="77777777" w:rsidR="0003422B" w:rsidRPr="006C3C74" w:rsidRDefault="0003422B" w:rsidP="00240734">
            <w:pPr>
              <w:rPr>
                <w:lang w:val="en-GB"/>
              </w:rPr>
            </w:pPr>
          </w:p>
        </w:tc>
        <w:tc>
          <w:tcPr>
            <w:tcW w:w="1548" w:type="pct"/>
          </w:tcPr>
          <w:p w14:paraId="2216DB7D" w14:textId="77777777" w:rsidR="0003422B" w:rsidRPr="00F3343A" w:rsidRDefault="0003422B" w:rsidP="00240734">
            <w:pPr>
              <w:rPr>
                <w:b/>
                <w:bCs/>
                <w:color w:val="FFFFFF" w:themeColor="background1"/>
                <w:u w:val="single"/>
                <w:lang w:val="en-GB"/>
              </w:rPr>
            </w:pPr>
          </w:p>
        </w:tc>
        <w:tc>
          <w:tcPr>
            <w:tcW w:w="150" w:type="pct"/>
          </w:tcPr>
          <w:p w14:paraId="61EF0C58" w14:textId="77777777" w:rsidR="0003422B" w:rsidRPr="006C3C74" w:rsidRDefault="0003422B" w:rsidP="00240734">
            <w:pPr>
              <w:rPr>
                <w:lang w:val="en-GB"/>
              </w:rPr>
            </w:pPr>
          </w:p>
        </w:tc>
        <w:tc>
          <w:tcPr>
            <w:tcW w:w="1576" w:type="pct"/>
          </w:tcPr>
          <w:p w14:paraId="2AB9862E" w14:textId="77777777" w:rsidR="0003422B" w:rsidRPr="006C3C74" w:rsidRDefault="0003422B" w:rsidP="00240734">
            <w:pPr>
              <w:rPr>
                <w:lang w:val="en-GB"/>
              </w:rPr>
            </w:pPr>
          </w:p>
        </w:tc>
      </w:tr>
    </w:tbl>
    <w:p w14:paraId="008C22C6" w14:textId="5E0E9B47" w:rsidR="008A67F7" w:rsidRPr="006C3C74" w:rsidRDefault="00240734" w:rsidP="00BC3FC8">
      <w:pPr>
        <w:rPr>
          <w:lang w:val="en-GB"/>
        </w:rPr>
      </w:pPr>
      <w:r>
        <w:rPr>
          <w:lang w:val="en-GB"/>
        </w:rPr>
        <w:br w:type="textWrapping" w:clear="all"/>
      </w:r>
    </w:p>
    <w:sectPr w:rsidR="008A67F7" w:rsidRPr="006C3C74" w:rsidSect="00553E1B">
      <w:headerReference w:type="default" r:id="rId13"/>
      <w:headerReference w:type="first" r:id="rId14"/>
      <w:type w:val="continuous"/>
      <w:pgSz w:w="16838" w:h="11906" w:orient="landscape" w:code="9"/>
      <w:pgMar w:top="360" w:right="360" w:bottom="360" w:left="360" w:header="720" w:footer="720" w:gutter="0"/>
      <w:cols w:space="102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81390" w14:textId="77777777" w:rsidR="00B4555E" w:rsidRDefault="00B4555E" w:rsidP="00180323">
      <w:pPr>
        <w:spacing w:after="0"/>
      </w:pPr>
      <w:r>
        <w:separator/>
      </w:r>
    </w:p>
  </w:endnote>
  <w:endnote w:type="continuationSeparator" w:id="0">
    <w:p w14:paraId="5A24D9A3" w14:textId="77777777" w:rsidR="00B4555E" w:rsidRDefault="00B4555E" w:rsidP="001803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AAABB" w14:textId="77777777" w:rsidR="00B4555E" w:rsidRDefault="00B4555E" w:rsidP="00180323">
      <w:pPr>
        <w:spacing w:after="0"/>
      </w:pPr>
      <w:r>
        <w:separator/>
      </w:r>
    </w:p>
  </w:footnote>
  <w:footnote w:type="continuationSeparator" w:id="0">
    <w:p w14:paraId="2EC40E34" w14:textId="77777777" w:rsidR="00B4555E" w:rsidRDefault="00B4555E" w:rsidP="001803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69D24" w14:textId="77777777" w:rsidR="005537B1" w:rsidRPr="00B337CE" w:rsidRDefault="00AB6753">
    <w:pPr>
      <w:pStyle w:val="Header"/>
      <w:rPr>
        <w:lang w:val="en-GB"/>
      </w:rPr>
    </w:pPr>
    <w:r w:rsidRPr="00B337CE">
      <w:rPr>
        <w:noProof/>
        <w:lang w:val="en-GB" w:eastAsia="en-GB"/>
      </w:rPr>
      <mc:AlternateContent>
        <mc:Choice Requires="wpg">
          <w:drawing>
            <wp:anchor distT="0" distB="0" distL="114300" distR="114300" simplePos="0" relativeHeight="251675648" behindDoc="0" locked="0" layoutInCell="1" allowOverlap="1" wp14:anchorId="6BBF2F51" wp14:editId="20873056">
              <wp:simplePos x="0" y="0"/>
              <wp:positionH relativeFrom="page">
                <wp:posOffset>9525</wp:posOffset>
              </wp:positionH>
              <wp:positionV relativeFrom="page">
                <wp:posOffset>0</wp:posOffset>
              </wp:positionV>
              <wp:extent cx="10058389" cy="7776800"/>
              <wp:effectExtent l="0" t="0" r="0" b="2540"/>
              <wp:wrapNone/>
              <wp:docPr id="19" name="Group 37" descr="Two toddler aged girls cuddling cheek to chee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0058389" cy="7776800"/>
                        <a:chOff x="0" y="0"/>
                        <a:chExt cx="10058389" cy="7776800"/>
                      </a:xfrm>
                    </wpg:grpSpPr>
                    <wps:wsp>
                      <wps:cNvPr id="26" name="AutoShape 3"/>
                      <wps:cNvSpPr>
                        <a:spLocks noChangeAspect="1" noChangeArrowheads="1" noTextEdit="1"/>
                      </wps:cNvSpPr>
                      <wps:spPr bwMode="auto">
                        <a:xfrm>
                          <a:off x="0" y="0"/>
                          <a:ext cx="10058389" cy="6115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7" name="Freeform 5"/>
                      <wps:cNvSpPr>
                        <a:spLocks/>
                      </wps:cNvSpPr>
                      <wps:spPr bwMode="auto">
                        <a:xfrm>
                          <a:off x="1733550" y="4105275"/>
                          <a:ext cx="1618801" cy="2017134"/>
                        </a:xfrm>
                        <a:custGeom>
                          <a:avLst/>
                          <a:gdLst>
                            <a:gd name="T0" fmla="*/ 890 w 890"/>
                            <a:gd name="T1" fmla="*/ 0 h 1109"/>
                            <a:gd name="T2" fmla="*/ 0 w 890"/>
                            <a:gd name="T3" fmla="*/ 555 h 1109"/>
                            <a:gd name="T4" fmla="*/ 890 w 890"/>
                            <a:gd name="T5" fmla="*/ 1109 h 1109"/>
                            <a:gd name="T6" fmla="*/ 890 w 890"/>
                            <a:gd name="T7" fmla="*/ 0 h 1109"/>
                          </a:gdLst>
                          <a:ahLst/>
                          <a:cxnLst>
                            <a:cxn ang="0">
                              <a:pos x="T0" y="T1"/>
                            </a:cxn>
                            <a:cxn ang="0">
                              <a:pos x="T2" y="T3"/>
                            </a:cxn>
                            <a:cxn ang="0">
                              <a:pos x="T4" y="T5"/>
                            </a:cxn>
                            <a:cxn ang="0">
                              <a:pos x="T6" y="T7"/>
                            </a:cxn>
                          </a:cxnLst>
                          <a:rect l="0" t="0" r="r" b="b"/>
                          <a:pathLst>
                            <a:path w="890" h="1109">
                              <a:moveTo>
                                <a:pt x="890" y="0"/>
                              </a:moveTo>
                              <a:lnTo>
                                <a:pt x="0" y="555"/>
                              </a:lnTo>
                              <a:lnTo>
                                <a:pt x="890" y="1109"/>
                              </a:lnTo>
                              <a:lnTo>
                                <a:pt x="890"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6"/>
                      <wps:cNvSpPr>
                        <a:spLocks/>
                      </wps:cNvSpPr>
                      <wps:spPr bwMode="auto">
                        <a:xfrm>
                          <a:off x="0" y="0"/>
                          <a:ext cx="6709837" cy="5802216"/>
                        </a:xfrm>
                        <a:custGeom>
                          <a:avLst/>
                          <a:gdLst>
                            <a:gd name="T0" fmla="*/ 3689 w 3689"/>
                            <a:gd name="T1" fmla="*/ 0 h 3190"/>
                            <a:gd name="T2" fmla="*/ 0 w 3689"/>
                            <a:gd name="T3" fmla="*/ 2 h 3190"/>
                            <a:gd name="T4" fmla="*/ 0 w 3689"/>
                            <a:gd name="T5" fmla="*/ 3190 h 3190"/>
                            <a:gd name="T6" fmla="*/ 3689 w 3689"/>
                            <a:gd name="T7" fmla="*/ 916 h 3190"/>
                            <a:gd name="T8" fmla="*/ 3689 w 3689"/>
                            <a:gd name="T9" fmla="*/ 0 h 3190"/>
                          </a:gdLst>
                          <a:ahLst/>
                          <a:cxnLst>
                            <a:cxn ang="0">
                              <a:pos x="T0" y="T1"/>
                            </a:cxn>
                            <a:cxn ang="0">
                              <a:pos x="T2" y="T3"/>
                            </a:cxn>
                            <a:cxn ang="0">
                              <a:pos x="T4" y="T5"/>
                            </a:cxn>
                            <a:cxn ang="0">
                              <a:pos x="T6" y="T7"/>
                            </a:cxn>
                            <a:cxn ang="0">
                              <a:pos x="T8" y="T9"/>
                            </a:cxn>
                          </a:cxnLst>
                          <a:rect l="0" t="0" r="r" b="b"/>
                          <a:pathLst>
                            <a:path w="3689" h="3190">
                              <a:moveTo>
                                <a:pt x="3689" y="0"/>
                              </a:moveTo>
                              <a:lnTo>
                                <a:pt x="0" y="2"/>
                              </a:lnTo>
                              <a:lnTo>
                                <a:pt x="0" y="3190"/>
                              </a:lnTo>
                              <a:lnTo>
                                <a:pt x="3689" y="916"/>
                              </a:lnTo>
                              <a:lnTo>
                                <a:pt x="3689"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7"/>
                      <wps:cNvSpPr>
                        <a:spLocks/>
                      </wps:cNvSpPr>
                      <wps:spPr bwMode="auto">
                        <a:xfrm>
                          <a:off x="5114925" y="0"/>
                          <a:ext cx="1596974" cy="1558777"/>
                        </a:xfrm>
                        <a:custGeom>
                          <a:avLst/>
                          <a:gdLst>
                            <a:gd name="T0" fmla="*/ 499 w 878"/>
                            <a:gd name="T1" fmla="*/ 0 h 857"/>
                            <a:gd name="T2" fmla="*/ 878 w 878"/>
                            <a:gd name="T3" fmla="*/ 0 h 857"/>
                            <a:gd name="T4" fmla="*/ 878 w 878"/>
                            <a:gd name="T5" fmla="*/ 857 h 857"/>
                            <a:gd name="T6" fmla="*/ 0 w 878"/>
                            <a:gd name="T7" fmla="*/ 311 h 857"/>
                            <a:gd name="T8" fmla="*/ 499 w 878"/>
                            <a:gd name="T9" fmla="*/ 0 h 857"/>
                          </a:gdLst>
                          <a:ahLst/>
                          <a:cxnLst>
                            <a:cxn ang="0">
                              <a:pos x="T0" y="T1"/>
                            </a:cxn>
                            <a:cxn ang="0">
                              <a:pos x="T2" y="T3"/>
                            </a:cxn>
                            <a:cxn ang="0">
                              <a:pos x="T4" y="T5"/>
                            </a:cxn>
                            <a:cxn ang="0">
                              <a:pos x="T6" y="T7"/>
                            </a:cxn>
                            <a:cxn ang="0">
                              <a:pos x="T8" y="T9"/>
                            </a:cxn>
                          </a:cxnLst>
                          <a:rect l="0" t="0" r="r" b="b"/>
                          <a:pathLst>
                            <a:path w="878" h="857">
                              <a:moveTo>
                                <a:pt x="499" y="0"/>
                              </a:moveTo>
                              <a:lnTo>
                                <a:pt x="878" y="0"/>
                              </a:lnTo>
                              <a:lnTo>
                                <a:pt x="878" y="857"/>
                              </a:lnTo>
                              <a:lnTo>
                                <a:pt x="0" y="311"/>
                              </a:lnTo>
                              <a:lnTo>
                                <a:pt x="499"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8"/>
                      <wps:cNvSpPr>
                        <a:spLocks/>
                      </wps:cNvSpPr>
                      <wps:spPr bwMode="auto">
                        <a:xfrm>
                          <a:off x="8001000" y="0"/>
                          <a:ext cx="2057150" cy="1867986"/>
                        </a:xfrm>
                        <a:custGeom>
                          <a:avLst/>
                          <a:gdLst>
                            <a:gd name="T0" fmla="*/ 518 w 1131"/>
                            <a:gd name="T1" fmla="*/ 0 h 1027"/>
                            <a:gd name="T2" fmla="*/ 1131 w 1131"/>
                            <a:gd name="T3" fmla="*/ 0 h 1027"/>
                            <a:gd name="T4" fmla="*/ 1131 w 1131"/>
                            <a:gd name="T5" fmla="*/ 1027 h 1027"/>
                            <a:gd name="T6" fmla="*/ 0 w 1131"/>
                            <a:gd name="T7" fmla="*/ 323 h 1027"/>
                            <a:gd name="T8" fmla="*/ 518 w 1131"/>
                            <a:gd name="T9" fmla="*/ 0 h 1027"/>
                          </a:gdLst>
                          <a:ahLst/>
                          <a:cxnLst>
                            <a:cxn ang="0">
                              <a:pos x="T0" y="T1"/>
                            </a:cxn>
                            <a:cxn ang="0">
                              <a:pos x="T2" y="T3"/>
                            </a:cxn>
                            <a:cxn ang="0">
                              <a:pos x="T4" y="T5"/>
                            </a:cxn>
                            <a:cxn ang="0">
                              <a:pos x="T6" y="T7"/>
                            </a:cxn>
                            <a:cxn ang="0">
                              <a:pos x="T8" y="T9"/>
                            </a:cxn>
                          </a:cxnLst>
                          <a:rect l="0" t="0" r="r" b="b"/>
                          <a:pathLst>
                            <a:path w="1131" h="1027">
                              <a:moveTo>
                                <a:pt x="518" y="0"/>
                              </a:moveTo>
                              <a:lnTo>
                                <a:pt x="1131" y="0"/>
                              </a:lnTo>
                              <a:lnTo>
                                <a:pt x="1131" y="1027"/>
                              </a:lnTo>
                              <a:lnTo>
                                <a:pt x="0" y="323"/>
                              </a:lnTo>
                              <a:lnTo>
                                <a:pt x="518"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12" descr="Two little girls hugging and smiling"/>
                      <wps:cNvSpPr/>
                      <wps:spPr>
                        <a:xfrm>
                          <a:off x="3352800" y="1666875"/>
                          <a:ext cx="3355827" cy="6109925"/>
                        </a:xfrm>
                        <a:custGeom>
                          <a:avLst/>
                          <a:gdLst>
                            <a:gd name="connsiteX0" fmla="*/ 3355827 w 3355827"/>
                            <a:gd name="connsiteY0" fmla="*/ 0 h 6109925"/>
                            <a:gd name="connsiteX1" fmla="*/ 3355827 w 3355827"/>
                            <a:gd name="connsiteY1" fmla="*/ 6109925 h 6109925"/>
                            <a:gd name="connsiteX2" fmla="*/ 0 w 3355827"/>
                            <a:gd name="connsiteY2" fmla="*/ 6109925 h 6109925"/>
                            <a:gd name="connsiteX3" fmla="*/ 0 w 3355827"/>
                            <a:gd name="connsiteY3" fmla="*/ 2068622 h 6109925"/>
                          </a:gdLst>
                          <a:ahLst/>
                          <a:cxnLst>
                            <a:cxn ang="0">
                              <a:pos x="connsiteX0" y="connsiteY0"/>
                            </a:cxn>
                            <a:cxn ang="0">
                              <a:pos x="connsiteX1" y="connsiteY1"/>
                            </a:cxn>
                            <a:cxn ang="0">
                              <a:pos x="connsiteX2" y="connsiteY2"/>
                            </a:cxn>
                            <a:cxn ang="0">
                              <a:pos x="connsiteX3" y="connsiteY3"/>
                            </a:cxn>
                          </a:cxnLst>
                          <a:rect l="l" t="t" r="r" b="b"/>
                          <a:pathLst>
                            <a:path w="3355827" h="6109925">
                              <a:moveTo>
                                <a:pt x="3355827" y="0"/>
                              </a:moveTo>
                              <a:lnTo>
                                <a:pt x="3355827" y="6109925"/>
                              </a:lnTo>
                              <a:lnTo>
                                <a:pt x="0" y="6109925"/>
                              </a:lnTo>
                              <a:lnTo>
                                <a:pt x="0" y="2068622"/>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11AE882E" id="Group 37" o:spid="_x0000_s1026" alt="Two toddler aged girls cuddling cheek to cheek" style="position:absolute;margin-left:.75pt;margin-top:0;width:11in;height:612.35pt;z-index:251675648;mso-width-percent:1000;mso-height-percent:1000;mso-position-horizontal-relative:page;mso-position-vertical-relative:page;mso-width-percent:1000;mso-height-percent:1000" coordsize="100583,777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">
              <v:rect id="AutoShape 3" o:spid="_x0000_s1027" style="position:absolute;width:100583;height:6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text="t"/>
              </v:rect>
              <v:shape id="Freeform 5" o:spid="_x0000_s1028" style="position:absolute;left:17335;top:41052;width:16188;height:20172;visibility:visible;mso-wrap-style:square;v-text-anchor:top" coordsize="890,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" path="m890,l,555r890,554l890,xe" fillcolor="black [3213]" stroked="f">
                <v:path arrowok="t" o:connecttype="custom" o:connectlocs="1618801,0;0,1009476;1618801,2017134;1618801,0" o:connectangles="0,0,0,0"/>
              </v:shape>
              <v:shape id="Freeform 6" o:spid="_x0000_s1029" style="position:absolute;width:67098;height:58022;visibility:visible;mso-wrap-style:square;v-text-anchor:top" coordsize="368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" path="m3689,l,2,,3190,3689,916,3689,xe" fillcolor="#38bdbb [3204]" stroked="f">
                <v:path arrowok="t" o:connecttype="custom" o:connectlocs="6709837,0;0,3638;0,5802216;6709837,1666091;6709837,0" o:connectangles="0,0,0,0,0"/>
              </v:shape>
              <v:shape id="Freeform 7" o:spid="_x0000_s1030" style="position:absolute;left:51149;width:15969;height:15587;visibility:visible;mso-wrap-style:square;v-text-anchor:top" coordsize="878,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" path="m499,l878,r,857l,311,499,xe" fillcolor="black [3213]" stroked="f">
                <v:path arrowok="t" o:connecttype="custom" o:connectlocs="907620,0;1596974,0;1596974,1558777;0,565671;907620,0" o:connectangles="0,0,0,0,0"/>
              </v:shape>
              <v:shape id="Freeform 8" o:spid="_x0000_s1031" style="position:absolute;left:80010;width:20571;height:18679;visibility:visible;mso-wrap-style:square;v-text-anchor:top" coordsize="1131,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" path="m518,r613,l1131,1027,,323,518,xe" fillcolor="#38bdbb [3204]" stroked="f">
                <v:path arrowok="t" o:connecttype="custom" o:connectlocs="942178,0;2057150,0;2057150,1867986;0,587497;942178,0" o:connectangles="0,0,0,0,0"/>
              </v:shape>
              <v:shape id="Freeform 12" o:spid="_x0000_s1032" alt="Two little girls hugging and smiling" style="position:absolute;left:33528;top:16668;width:33558;height:61100;visibility:visible;mso-wrap-style:square;v-text-anchor:middle" coordsize="3355827,6109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" path="m3355827,r,6109925l,6109925,,2068622,3355827,xe" stroked="f" strokeweight="1pt">
                <v:fill r:id="rId2" o:title="Two little girls hugging and smiling" recolor="t" rotate="t" type="frame"/>
                <v:stroke joinstyle="miter"/>
                <v:path arrowok="t" o:connecttype="custom" o:connectlocs="3355827,0;3355827,6109925;0,6109925;0,2068622" o:connectangles="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E6652" w14:textId="77777777" w:rsidR="00180323" w:rsidRPr="00B337CE" w:rsidRDefault="00AB6753" w:rsidP="004D5B70">
    <w:pPr>
      <w:pStyle w:val="Header"/>
      <w:rPr>
        <w:lang w:val="en-GB"/>
      </w:rPr>
    </w:pPr>
    <w:r w:rsidRPr="00B337CE">
      <w:rPr>
        <w:noProof/>
        <w:lang w:val="en-GB" w:eastAsia="en-GB"/>
      </w:rPr>
      <mc:AlternateContent>
        <mc:Choice Requires="wpg">
          <w:drawing>
            <wp:anchor distT="0" distB="0" distL="114300" distR="114300" simplePos="0" relativeHeight="251673600" behindDoc="0" locked="0" layoutInCell="1" allowOverlap="1" wp14:anchorId="7D561B18" wp14:editId="6B5A6F56">
              <wp:simplePos x="0" y="0"/>
              <wp:positionH relativeFrom="page">
                <wp:posOffset>0</wp:posOffset>
              </wp:positionH>
              <wp:positionV relativeFrom="page">
                <wp:posOffset>-9525</wp:posOffset>
              </wp:positionV>
              <wp:extent cx="10053638" cy="7804150"/>
              <wp:effectExtent l="0" t="0" r="0" b="2540"/>
              <wp:wrapNone/>
              <wp:docPr id="1" name="Group 15" descr="Overhead shot of a boy lying on green grass and laughing"/>
              <wp:cNvGraphicFramePr/>
              <a:graphic xmlns:a="http://schemas.openxmlformats.org/drawingml/2006/main">
                <a:graphicData uri="http://schemas.microsoft.com/office/word/2010/wordprocessingGroup">
                  <wpg:wgp>
                    <wpg:cNvGrpSpPr/>
                    <wpg:grpSpPr>
                      <a:xfrm>
                        <a:off x="0" y="0"/>
                        <a:ext cx="10053638" cy="7804150"/>
                        <a:chOff x="0" y="0"/>
                        <a:chExt cx="10053638" cy="7804150"/>
                      </a:xfrm>
                    </wpg:grpSpPr>
                    <wps:wsp>
                      <wps:cNvPr id="2" name="AutoShape 3"/>
                      <wps:cNvSpPr>
                        <a:spLocks noChangeAspect="1" noChangeArrowheads="1" noTextEdit="1"/>
                      </wps:cNvSpPr>
                      <wps:spPr bwMode="auto">
                        <a:xfrm>
                          <a:off x="0" y="0"/>
                          <a:ext cx="10042527" cy="778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 name="Freeform 5"/>
                      <wps:cNvSpPr>
                        <a:spLocks/>
                      </wps:cNvSpPr>
                      <wps:spPr bwMode="auto">
                        <a:xfrm>
                          <a:off x="3343275" y="3124200"/>
                          <a:ext cx="4330700" cy="4660900"/>
                        </a:xfrm>
                        <a:custGeom>
                          <a:avLst/>
                          <a:gdLst>
                            <a:gd name="T0" fmla="*/ 0 w 2728"/>
                            <a:gd name="T1" fmla="*/ 2936 h 2936"/>
                            <a:gd name="T2" fmla="*/ 2728 w 2728"/>
                            <a:gd name="T3" fmla="*/ 1469 h 2936"/>
                            <a:gd name="T4" fmla="*/ 0 w 2728"/>
                            <a:gd name="T5" fmla="*/ 0 h 2936"/>
                            <a:gd name="T6" fmla="*/ 0 w 2728"/>
                            <a:gd name="T7" fmla="*/ 2936 h 2936"/>
                          </a:gdLst>
                          <a:ahLst/>
                          <a:cxnLst>
                            <a:cxn ang="0">
                              <a:pos x="T0" y="T1"/>
                            </a:cxn>
                            <a:cxn ang="0">
                              <a:pos x="T2" y="T3"/>
                            </a:cxn>
                            <a:cxn ang="0">
                              <a:pos x="T4" y="T5"/>
                            </a:cxn>
                            <a:cxn ang="0">
                              <a:pos x="T6" y="T7"/>
                            </a:cxn>
                          </a:cxnLst>
                          <a:rect l="0" t="0" r="r" b="b"/>
                          <a:pathLst>
                            <a:path w="2728" h="2936">
                              <a:moveTo>
                                <a:pt x="0" y="2936"/>
                              </a:moveTo>
                              <a:lnTo>
                                <a:pt x="2728" y="1469"/>
                              </a:lnTo>
                              <a:lnTo>
                                <a:pt x="0" y="0"/>
                              </a:lnTo>
                              <a:lnTo>
                                <a:pt x="0" y="2936"/>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6"/>
                      <wps:cNvSpPr>
                        <a:spLocks/>
                      </wps:cNvSpPr>
                      <wps:spPr bwMode="auto">
                        <a:xfrm>
                          <a:off x="1714500" y="4133850"/>
                          <a:ext cx="1628775" cy="2030413"/>
                        </a:xfrm>
                        <a:custGeom>
                          <a:avLst/>
                          <a:gdLst>
                            <a:gd name="T0" fmla="*/ 1026 w 1026"/>
                            <a:gd name="T1" fmla="*/ 0 h 1279"/>
                            <a:gd name="T2" fmla="*/ 0 w 1026"/>
                            <a:gd name="T3" fmla="*/ 640 h 1279"/>
                            <a:gd name="T4" fmla="*/ 1026 w 1026"/>
                            <a:gd name="T5" fmla="*/ 1279 h 1279"/>
                            <a:gd name="T6" fmla="*/ 1026 w 1026"/>
                            <a:gd name="T7" fmla="*/ 0 h 1279"/>
                          </a:gdLst>
                          <a:ahLst/>
                          <a:cxnLst>
                            <a:cxn ang="0">
                              <a:pos x="T0" y="T1"/>
                            </a:cxn>
                            <a:cxn ang="0">
                              <a:pos x="T2" y="T3"/>
                            </a:cxn>
                            <a:cxn ang="0">
                              <a:pos x="T4" y="T5"/>
                            </a:cxn>
                            <a:cxn ang="0">
                              <a:pos x="T6" y="T7"/>
                            </a:cxn>
                          </a:cxnLst>
                          <a:rect l="0" t="0" r="r" b="b"/>
                          <a:pathLst>
                            <a:path w="1026" h="1279">
                              <a:moveTo>
                                <a:pt x="1026" y="0"/>
                              </a:moveTo>
                              <a:lnTo>
                                <a:pt x="0" y="640"/>
                              </a:lnTo>
                              <a:lnTo>
                                <a:pt x="1026" y="1279"/>
                              </a:lnTo>
                              <a:lnTo>
                                <a:pt x="1026" y="0"/>
                              </a:lnTo>
                              <a:close/>
                            </a:path>
                          </a:pathLst>
                        </a:custGeom>
                        <a:solidFill>
                          <a:schemeClr val="tx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7"/>
                      <wps:cNvSpPr>
                        <a:spLocks/>
                      </wps:cNvSpPr>
                      <wps:spPr bwMode="auto">
                        <a:xfrm>
                          <a:off x="0" y="19050"/>
                          <a:ext cx="6777035" cy="5837238"/>
                        </a:xfrm>
                        <a:custGeom>
                          <a:avLst/>
                          <a:gdLst>
                            <a:gd name="T0" fmla="*/ 4254 w 4254"/>
                            <a:gd name="T1" fmla="*/ 0 h 3677"/>
                            <a:gd name="T2" fmla="*/ 0 w 4254"/>
                            <a:gd name="T3" fmla="*/ 2 h 3677"/>
                            <a:gd name="T4" fmla="*/ 0 w 4254"/>
                            <a:gd name="T5" fmla="*/ 3677 h 3677"/>
                            <a:gd name="T6" fmla="*/ 4254 w 4254"/>
                            <a:gd name="T7" fmla="*/ 1056 h 3677"/>
                            <a:gd name="T8" fmla="*/ 4254 w 4254"/>
                            <a:gd name="T9" fmla="*/ 0 h 3677"/>
                          </a:gdLst>
                          <a:ahLst/>
                          <a:cxnLst>
                            <a:cxn ang="0">
                              <a:pos x="T0" y="T1"/>
                            </a:cxn>
                            <a:cxn ang="0">
                              <a:pos x="T2" y="T3"/>
                            </a:cxn>
                            <a:cxn ang="0">
                              <a:pos x="T4" y="T5"/>
                            </a:cxn>
                            <a:cxn ang="0">
                              <a:pos x="T6" y="T7"/>
                            </a:cxn>
                            <a:cxn ang="0">
                              <a:pos x="T8" y="T9"/>
                            </a:cxn>
                          </a:cxnLst>
                          <a:rect l="0" t="0" r="r" b="b"/>
                          <a:pathLst>
                            <a:path w="4254" h="3677">
                              <a:moveTo>
                                <a:pt x="4254" y="0"/>
                              </a:moveTo>
                              <a:lnTo>
                                <a:pt x="0" y="2"/>
                              </a:lnTo>
                              <a:lnTo>
                                <a:pt x="0" y="3677"/>
                              </a:lnTo>
                              <a:lnTo>
                                <a:pt x="4254" y="1056"/>
                              </a:lnTo>
                              <a:lnTo>
                                <a:pt x="4254"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8"/>
                      <wps:cNvSpPr>
                        <a:spLocks/>
                      </wps:cNvSpPr>
                      <wps:spPr bwMode="auto">
                        <a:xfrm>
                          <a:off x="6772275" y="4867275"/>
                          <a:ext cx="3281363" cy="2936875"/>
                        </a:xfrm>
                        <a:custGeom>
                          <a:avLst/>
                          <a:gdLst>
                            <a:gd name="T0" fmla="*/ 1157 w 2067"/>
                            <a:gd name="T1" fmla="*/ 1850 h 1850"/>
                            <a:gd name="T2" fmla="*/ 2067 w 2067"/>
                            <a:gd name="T3" fmla="*/ 1286 h 1850"/>
                            <a:gd name="T4" fmla="*/ 0 w 2067"/>
                            <a:gd name="T5" fmla="*/ 0 h 1850"/>
                            <a:gd name="T6" fmla="*/ 0 w 2067"/>
                            <a:gd name="T7" fmla="*/ 1850 h 1850"/>
                            <a:gd name="T8" fmla="*/ 1157 w 2067"/>
                            <a:gd name="T9" fmla="*/ 1850 h 1850"/>
                          </a:gdLst>
                          <a:ahLst/>
                          <a:cxnLst>
                            <a:cxn ang="0">
                              <a:pos x="T0" y="T1"/>
                            </a:cxn>
                            <a:cxn ang="0">
                              <a:pos x="T2" y="T3"/>
                            </a:cxn>
                            <a:cxn ang="0">
                              <a:pos x="T4" y="T5"/>
                            </a:cxn>
                            <a:cxn ang="0">
                              <a:pos x="T6" y="T7"/>
                            </a:cxn>
                            <a:cxn ang="0">
                              <a:pos x="T8" y="T9"/>
                            </a:cxn>
                          </a:cxnLst>
                          <a:rect l="0" t="0" r="r" b="b"/>
                          <a:pathLst>
                            <a:path w="2067" h="1850">
                              <a:moveTo>
                                <a:pt x="1157" y="1850"/>
                              </a:moveTo>
                              <a:lnTo>
                                <a:pt x="2067" y="1286"/>
                              </a:lnTo>
                              <a:lnTo>
                                <a:pt x="0" y="0"/>
                              </a:lnTo>
                              <a:lnTo>
                                <a:pt x="0" y="1850"/>
                              </a:lnTo>
                              <a:lnTo>
                                <a:pt x="1157" y="185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9"/>
                      <wps:cNvSpPr>
                        <a:spLocks/>
                      </wps:cNvSpPr>
                      <wps:spPr bwMode="auto">
                        <a:xfrm>
                          <a:off x="7981950" y="0"/>
                          <a:ext cx="2071688" cy="1879600"/>
                        </a:xfrm>
                        <a:custGeom>
                          <a:avLst/>
                          <a:gdLst>
                            <a:gd name="T0" fmla="*/ 598 w 1305"/>
                            <a:gd name="T1" fmla="*/ 0 h 1184"/>
                            <a:gd name="T2" fmla="*/ 1305 w 1305"/>
                            <a:gd name="T3" fmla="*/ 0 h 1184"/>
                            <a:gd name="T4" fmla="*/ 1305 w 1305"/>
                            <a:gd name="T5" fmla="*/ 1184 h 1184"/>
                            <a:gd name="T6" fmla="*/ 0 w 1305"/>
                            <a:gd name="T7" fmla="*/ 372 h 1184"/>
                            <a:gd name="T8" fmla="*/ 598 w 1305"/>
                            <a:gd name="T9" fmla="*/ 0 h 1184"/>
                          </a:gdLst>
                          <a:ahLst/>
                          <a:cxnLst>
                            <a:cxn ang="0">
                              <a:pos x="T0" y="T1"/>
                            </a:cxn>
                            <a:cxn ang="0">
                              <a:pos x="T2" y="T3"/>
                            </a:cxn>
                            <a:cxn ang="0">
                              <a:pos x="T4" y="T5"/>
                            </a:cxn>
                            <a:cxn ang="0">
                              <a:pos x="T6" y="T7"/>
                            </a:cxn>
                            <a:cxn ang="0">
                              <a:pos x="T8" y="T9"/>
                            </a:cxn>
                          </a:cxnLst>
                          <a:rect l="0" t="0" r="r" b="b"/>
                          <a:pathLst>
                            <a:path w="1305" h="1184">
                              <a:moveTo>
                                <a:pt x="598" y="0"/>
                              </a:moveTo>
                              <a:lnTo>
                                <a:pt x="1305" y="0"/>
                              </a:lnTo>
                              <a:lnTo>
                                <a:pt x="1305" y="1184"/>
                              </a:lnTo>
                              <a:lnTo>
                                <a:pt x="0" y="372"/>
                              </a:lnTo>
                              <a:lnTo>
                                <a:pt x="598"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5" descr="d"/>
                      <wps:cNvSpPr/>
                      <wps:spPr>
                        <a:xfrm>
                          <a:off x="6772275" y="19050"/>
                          <a:ext cx="3281363" cy="6153151"/>
                        </a:xfrm>
                        <a:custGeom>
                          <a:avLst/>
                          <a:gdLst>
                            <a:gd name="connsiteX0" fmla="*/ 3340100 w 3341687"/>
                            <a:gd name="connsiteY0" fmla="*/ 3933825 h 6153151"/>
                            <a:gd name="connsiteX1" fmla="*/ 1586 w 3341687"/>
                            <a:gd name="connsiteY1" fmla="*/ 6143626 h 6153151"/>
                            <a:gd name="connsiteX2" fmla="*/ 3340100 w 3341687"/>
                            <a:gd name="connsiteY2" fmla="*/ 6143626 h 6153151"/>
                            <a:gd name="connsiteX3" fmla="*/ 0 w 3341687"/>
                            <a:gd name="connsiteY3" fmla="*/ 0 h 6153151"/>
                            <a:gd name="connsiteX4" fmla="*/ 3173 w 3341687"/>
                            <a:gd name="connsiteY4" fmla="*/ 0 h 6153151"/>
                            <a:gd name="connsiteX5" fmla="*/ 3173 w 3341687"/>
                            <a:gd name="connsiteY5" fmla="*/ 2209799 h 6153151"/>
                            <a:gd name="connsiteX6" fmla="*/ 3341684 w 3341687"/>
                            <a:gd name="connsiteY6" fmla="*/ 0 h 6153151"/>
                            <a:gd name="connsiteX7" fmla="*/ 3341687 w 3341687"/>
                            <a:gd name="connsiteY7" fmla="*/ 0 h 6153151"/>
                            <a:gd name="connsiteX8" fmla="*/ 3341687 w 3341687"/>
                            <a:gd name="connsiteY8" fmla="*/ 6153151 h 6153151"/>
                            <a:gd name="connsiteX9" fmla="*/ 0 w 3341687"/>
                            <a:gd name="connsiteY9" fmla="*/ 6153151 h 61531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341687" h="6153151">
                              <a:moveTo>
                                <a:pt x="3340100" y="3933825"/>
                              </a:moveTo>
                              <a:lnTo>
                                <a:pt x="1586" y="6143626"/>
                              </a:lnTo>
                              <a:lnTo>
                                <a:pt x="3340100" y="6143626"/>
                              </a:lnTo>
                              <a:close/>
                              <a:moveTo>
                                <a:pt x="0" y="0"/>
                              </a:moveTo>
                              <a:lnTo>
                                <a:pt x="3173" y="0"/>
                              </a:lnTo>
                              <a:lnTo>
                                <a:pt x="3173" y="2209799"/>
                              </a:lnTo>
                              <a:lnTo>
                                <a:pt x="3341684" y="0"/>
                              </a:lnTo>
                              <a:lnTo>
                                <a:pt x="3341687" y="0"/>
                              </a:lnTo>
                              <a:lnTo>
                                <a:pt x="3341687" y="6153151"/>
                              </a:lnTo>
                              <a:lnTo>
                                <a:pt x="0" y="6153151"/>
                              </a:lnTo>
                              <a:close/>
                            </a:path>
                          </a:pathLst>
                        </a:cu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100000</wp14:pctHeight>
              </wp14:sizeRelV>
            </wp:anchor>
          </w:drawing>
        </mc:Choice>
        <mc:Fallback>
          <w:pict>
            <v:group w14:anchorId="17C849F9" id="Group 15" o:spid="_x0000_s1026" alt="Overhead shot of a boy lying on green grass and laughing" style="position:absolute;margin-left:0;margin-top:-.75pt;width:791.65pt;height:614.5pt;z-index:251673600;mso-width-percent:1000;mso-height-percent:1000;mso-position-horizontal-relative:page;mso-position-vertical-relative:page;mso-width-percent:1000;mso-height-percent:1000" coordsize="100536,780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">
              <v:rect id="AutoShape 3" o:spid="_x0000_s1027" style="position:absolute;width:100425;height:77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 id="Freeform 5" o:spid="_x0000_s1028" style="position:absolute;left:33432;top:31242;width:43307;height:46609;visibility:visible;mso-wrap-style:square;v-text-anchor:top" coordsize="2728,2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" path="m,2936l2728,1469,,,,2936xe" fillcolor="black [3213]" stroked="f">
                <v:path arrowok="t" o:connecttype="custom" o:connectlocs="0,4660900;4330700,2332038;0,0;0,4660900" o:connectangles="0,0,0,0"/>
              </v:shape>
              <v:shape id="Freeform 6" o:spid="_x0000_s1029" style="position:absolute;left:17145;top:41338;width:16287;height:20304;visibility:visible;mso-wrap-style:square;v-text-anchor:top" coordsize="1026,1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" path="m1026,l,640r1026,639l1026,xe" fillcolor="black [3213]" stroked="f">
                <v:path arrowok="t" o:connecttype="custom" o:connectlocs="1628775,0;0,1016000;1628775,2030413;1628775,0" o:connectangles="0,0,0,0"/>
              </v:shape>
              <v:shape id="Freeform 7" o:spid="_x0000_s1030" style="position:absolute;top:190;width:67770;height:58372;visibility:visible;mso-wrap-style:square;v-text-anchor:top" coordsize="4254,3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" path="m4254,l,2,,3677,4254,1056,4254,xe" fillcolor="#38bdbb [3204]" stroked="f">
                <v:path arrowok="t" o:connecttype="custom" o:connectlocs="6777035,0;0,3175;0,5837238;6777035,1676400;6777035,0" o:connectangles="0,0,0,0,0"/>
              </v:shape>
              <v:shape id="Freeform 8" o:spid="_x0000_s1031" style="position:absolute;left:67722;top:48672;width:32814;height:29369;visibility:visible;mso-wrap-style:square;v-text-anchor:top" coordsize="2067,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" path="m1157,1850r910,-564l,,,1850r1157,xe" fillcolor="#38bdbb [3204]" stroked="f">
                <v:path arrowok="t" o:connecttype="custom" o:connectlocs="1836738,2936875;3281363,2041525;0,0;0,2936875;1836738,2936875" o:connectangles="0,0,0,0,0"/>
              </v:shape>
              <v:shape id="Freeform 9" o:spid="_x0000_s1032" style="position:absolute;left:79819;width:20717;height:18796;visibility:visible;mso-wrap-style:square;v-text-anchor:top" coordsize="1305,1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" path="m598,r707,l1305,1184,,372,598,xe" fillcolor="#38bdbb [3204]" stroked="f">
                <v:path arrowok="t" o:connecttype="custom" o:connectlocs="949325,0;2071688,0;2071688,1879600;0,590550;949325,0" o:connectangles="0,0,0,0,0"/>
              </v:shape>
              <v:shape id="Freeform 15" o:spid="_x0000_s1033" alt="d" style="position:absolute;left:67722;top:190;width:32814;height:61532;visibility:visible;mso-wrap-style:square;v-text-anchor:middle" coordsize="3341687,61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" path="m3340100,3933825l1586,6143626r3338514,l3340100,3933825xm,l3173,r,2209799l3341684,r3,l3341687,6153151,,6153151,,xe" stroked="f" strokeweight="1pt">
                <v:fill r:id="rId2" o:title="d" recolor="t" rotate="t" type="frame"/>
                <v:stroke joinstyle="miter"/>
                <v:path arrowok="t" o:connecttype="custom" o:connectlocs="3279805,3933825;1557,6143626;3279805,6143626;0,0;3116,0;3116,2209799;3281360,0;3281363,0;3281363,6153151;0,6153151" o:connectangles="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E3660"/>
    <w:multiLevelType w:val="hybridMultilevel"/>
    <w:tmpl w:val="981CCE34"/>
    <w:lvl w:ilvl="0" w:tplc="04090001">
      <w:start w:val="1"/>
      <w:numFmt w:val="bullet"/>
      <w:lvlText w:val=""/>
      <w:lvlJc w:val="left"/>
      <w:pPr>
        <w:ind w:left="778" w:hanging="360"/>
      </w:pPr>
      <w:rPr>
        <w:rFonts w:ascii="Symbol" w:hAnsi="Symbol" w:cs="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cs="Wingdings" w:hint="default"/>
      </w:rPr>
    </w:lvl>
    <w:lvl w:ilvl="3" w:tplc="04090001" w:tentative="1">
      <w:start w:val="1"/>
      <w:numFmt w:val="bullet"/>
      <w:lvlText w:val=""/>
      <w:lvlJc w:val="left"/>
      <w:pPr>
        <w:ind w:left="2938" w:hanging="360"/>
      </w:pPr>
      <w:rPr>
        <w:rFonts w:ascii="Symbol" w:hAnsi="Symbol" w:cs="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cs="Wingdings" w:hint="default"/>
      </w:rPr>
    </w:lvl>
    <w:lvl w:ilvl="6" w:tplc="04090001" w:tentative="1">
      <w:start w:val="1"/>
      <w:numFmt w:val="bullet"/>
      <w:lvlText w:val=""/>
      <w:lvlJc w:val="left"/>
      <w:pPr>
        <w:ind w:left="5098" w:hanging="360"/>
      </w:pPr>
      <w:rPr>
        <w:rFonts w:ascii="Symbol" w:hAnsi="Symbol" w:cs="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cs="Wingdings" w:hint="default"/>
      </w:rPr>
    </w:lvl>
  </w:abstractNum>
  <w:abstractNum w:abstractNumId="1" w15:restartNumberingAfterBreak="0">
    <w:nsid w:val="37CB2566"/>
    <w:multiLevelType w:val="hybridMultilevel"/>
    <w:tmpl w:val="DF4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75B27"/>
    <w:multiLevelType w:val="hybridMultilevel"/>
    <w:tmpl w:val="4EE4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547203"/>
    <w:multiLevelType w:val="hybridMultilevel"/>
    <w:tmpl w:val="54AA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E2A39"/>
    <w:multiLevelType w:val="hybridMultilevel"/>
    <w:tmpl w:val="2B0E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9F9"/>
    <w:rsid w:val="00015451"/>
    <w:rsid w:val="000215F6"/>
    <w:rsid w:val="0003422B"/>
    <w:rsid w:val="000538CF"/>
    <w:rsid w:val="00073478"/>
    <w:rsid w:val="00082A76"/>
    <w:rsid w:val="00093964"/>
    <w:rsid w:val="0009495B"/>
    <w:rsid w:val="000A4C25"/>
    <w:rsid w:val="000E59D9"/>
    <w:rsid w:val="00171385"/>
    <w:rsid w:val="00180323"/>
    <w:rsid w:val="001969C1"/>
    <w:rsid w:val="001C335A"/>
    <w:rsid w:val="001E6818"/>
    <w:rsid w:val="00203D88"/>
    <w:rsid w:val="00222259"/>
    <w:rsid w:val="002338E3"/>
    <w:rsid w:val="002341A7"/>
    <w:rsid w:val="00240734"/>
    <w:rsid w:val="002457F5"/>
    <w:rsid w:val="00261832"/>
    <w:rsid w:val="00280BB9"/>
    <w:rsid w:val="002907D0"/>
    <w:rsid w:val="002A2C31"/>
    <w:rsid w:val="002A31CE"/>
    <w:rsid w:val="002C09AF"/>
    <w:rsid w:val="002E4F90"/>
    <w:rsid w:val="00300B32"/>
    <w:rsid w:val="003220D2"/>
    <w:rsid w:val="003238D8"/>
    <w:rsid w:val="00333B21"/>
    <w:rsid w:val="00357957"/>
    <w:rsid w:val="00394730"/>
    <w:rsid w:val="003A0E1F"/>
    <w:rsid w:val="003B4E43"/>
    <w:rsid w:val="003C084B"/>
    <w:rsid w:val="003C265E"/>
    <w:rsid w:val="003C738F"/>
    <w:rsid w:val="003E578E"/>
    <w:rsid w:val="003E5CA4"/>
    <w:rsid w:val="00400E9A"/>
    <w:rsid w:val="00402E5B"/>
    <w:rsid w:val="004420DF"/>
    <w:rsid w:val="0045463C"/>
    <w:rsid w:val="00473DD2"/>
    <w:rsid w:val="00473E6D"/>
    <w:rsid w:val="004A6337"/>
    <w:rsid w:val="004B284B"/>
    <w:rsid w:val="004B636B"/>
    <w:rsid w:val="004B7296"/>
    <w:rsid w:val="004B79BF"/>
    <w:rsid w:val="004D2F0E"/>
    <w:rsid w:val="004D566C"/>
    <w:rsid w:val="004D5B70"/>
    <w:rsid w:val="004F7FD2"/>
    <w:rsid w:val="00503F6E"/>
    <w:rsid w:val="00512094"/>
    <w:rsid w:val="00523855"/>
    <w:rsid w:val="005527E2"/>
    <w:rsid w:val="005537B1"/>
    <w:rsid w:val="00553E1B"/>
    <w:rsid w:val="00562F5A"/>
    <w:rsid w:val="0057590C"/>
    <w:rsid w:val="005B3DB5"/>
    <w:rsid w:val="005B7230"/>
    <w:rsid w:val="005E02C7"/>
    <w:rsid w:val="005E2F51"/>
    <w:rsid w:val="006056EC"/>
    <w:rsid w:val="00607111"/>
    <w:rsid w:val="00640655"/>
    <w:rsid w:val="00644F02"/>
    <w:rsid w:val="00683A8F"/>
    <w:rsid w:val="00696654"/>
    <w:rsid w:val="00696EAB"/>
    <w:rsid w:val="006A307A"/>
    <w:rsid w:val="006A4C9A"/>
    <w:rsid w:val="006B04B2"/>
    <w:rsid w:val="006C3C74"/>
    <w:rsid w:val="006F51BE"/>
    <w:rsid w:val="006F6075"/>
    <w:rsid w:val="00717FC7"/>
    <w:rsid w:val="00746B0C"/>
    <w:rsid w:val="00775B81"/>
    <w:rsid w:val="007B0139"/>
    <w:rsid w:val="007D00C9"/>
    <w:rsid w:val="007D2142"/>
    <w:rsid w:val="00803296"/>
    <w:rsid w:val="00805270"/>
    <w:rsid w:val="008278D8"/>
    <w:rsid w:val="00833F9A"/>
    <w:rsid w:val="00845CBB"/>
    <w:rsid w:val="00854E06"/>
    <w:rsid w:val="00884888"/>
    <w:rsid w:val="008A67F7"/>
    <w:rsid w:val="008C2FB8"/>
    <w:rsid w:val="008D1C0D"/>
    <w:rsid w:val="008E0FBA"/>
    <w:rsid w:val="008F18EA"/>
    <w:rsid w:val="00926AF2"/>
    <w:rsid w:val="00943FED"/>
    <w:rsid w:val="00961F44"/>
    <w:rsid w:val="009848A9"/>
    <w:rsid w:val="00985C46"/>
    <w:rsid w:val="00987C8A"/>
    <w:rsid w:val="00993B6D"/>
    <w:rsid w:val="009B4404"/>
    <w:rsid w:val="009E3CB1"/>
    <w:rsid w:val="00A14B72"/>
    <w:rsid w:val="00A338B4"/>
    <w:rsid w:val="00A759F9"/>
    <w:rsid w:val="00A813F3"/>
    <w:rsid w:val="00AA47DE"/>
    <w:rsid w:val="00AB1C4D"/>
    <w:rsid w:val="00AB6753"/>
    <w:rsid w:val="00AD217A"/>
    <w:rsid w:val="00AD2AF2"/>
    <w:rsid w:val="00AF6A9F"/>
    <w:rsid w:val="00B01AFC"/>
    <w:rsid w:val="00B17CBC"/>
    <w:rsid w:val="00B251F8"/>
    <w:rsid w:val="00B32908"/>
    <w:rsid w:val="00B337CE"/>
    <w:rsid w:val="00B4555E"/>
    <w:rsid w:val="00B4618D"/>
    <w:rsid w:val="00B47530"/>
    <w:rsid w:val="00BB4EC9"/>
    <w:rsid w:val="00BC3FC8"/>
    <w:rsid w:val="00C41D62"/>
    <w:rsid w:val="00C640C0"/>
    <w:rsid w:val="00C76A47"/>
    <w:rsid w:val="00C87039"/>
    <w:rsid w:val="00C966E3"/>
    <w:rsid w:val="00CA09D9"/>
    <w:rsid w:val="00CA3825"/>
    <w:rsid w:val="00CB3796"/>
    <w:rsid w:val="00CB6C40"/>
    <w:rsid w:val="00CF3B20"/>
    <w:rsid w:val="00D55A8C"/>
    <w:rsid w:val="00D976F2"/>
    <w:rsid w:val="00DC19BD"/>
    <w:rsid w:val="00DE69A8"/>
    <w:rsid w:val="00E1160D"/>
    <w:rsid w:val="00E426EE"/>
    <w:rsid w:val="00E42FCA"/>
    <w:rsid w:val="00E514DD"/>
    <w:rsid w:val="00E55CD2"/>
    <w:rsid w:val="00E84247"/>
    <w:rsid w:val="00E939AF"/>
    <w:rsid w:val="00EB4796"/>
    <w:rsid w:val="00EE322A"/>
    <w:rsid w:val="00EE543D"/>
    <w:rsid w:val="00EF59ED"/>
    <w:rsid w:val="00EF680C"/>
    <w:rsid w:val="00F1714F"/>
    <w:rsid w:val="00F3343A"/>
    <w:rsid w:val="00F4527F"/>
    <w:rsid w:val="00F50C3F"/>
    <w:rsid w:val="00F60465"/>
    <w:rsid w:val="00F6483F"/>
    <w:rsid w:val="00F75744"/>
    <w:rsid w:val="00F930B5"/>
    <w:rsid w:val="00FA4E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E142A"/>
  <w15:docId w15:val="{2DF6B5BC-4504-42E8-A913-46DB0FDA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7DE"/>
  </w:style>
  <w:style w:type="paragraph" w:styleId="Heading1">
    <w:name w:val="heading 1"/>
    <w:basedOn w:val="Normal"/>
    <w:next w:val="Normal"/>
    <w:link w:val="Heading1Char"/>
    <w:uiPriority w:val="9"/>
    <w:qFormat/>
    <w:rsid w:val="00B32908"/>
    <w:pPr>
      <w:keepNext/>
      <w:keepLines/>
      <w:spacing w:after="400"/>
      <w:outlineLvl w:val="0"/>
    </w:pPr>
    <w:rPr>
      <w:rFonts w:asciiTheme="majorHAnsi" w:eastAsiaTheme="majorEastAsia" w:hAnsiTheme="majorHAnsi" w:cstheme="majorBidi"/>
      <w:b/>
      <w:caps/>
      <w:sz w:val="40"/>
      <w:szCs w:val="32"/>
    </w:rPr>
  </w:style>
  <w:style w:type="paragraph" w:styleId="Heading2">
    <w:name w:val="heading 2"/>
    <w:basedOn w:val="Normal"/>
    <w:next w:val="Normal"/>
    <w:link w:val="Heading2Char"/>
    <w:uiPriority w:val="9"/>
    <w:qFormat/>
    <w:rsid w:val="00AA47DE"/>
    <w:pPr>
      <w:keepNext/>
      <w:keepLines/>
      <w:outlineLvl w:val="1"/>
    </w:pPr>
    <w:rPr>
      <w:rFonts w:asciiTheme="majorHAnsi" w:eastAsiaTheme="majorEastAsia" w:hAnsiTheme="majorHAnsi" w:cstheme="majorBidi"/>
      <w:b/>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0D2"/>
    <w:pPr>
      <w:spacing w:after="0"/>
      <w:contextualSpacing/>
    </w:pPr>
    <w:rPr>
      <w:rFonts w:asciiTheme="majorHAnsi" w:eastAsiaTheme="majorEastAsia" w:hAnsiTheme="majorHAnsi" w:cstheme="majorBidi"/>
      <w:caps/>
      <w:kern w:val="28"/>
      <w:sz w:val="60"/>
      <w:szCs w:val="56"/>
    </w:rPr>
  </w:style>
  <w:style w:type="character" w:customStyle="1" w:styleId="TitleChar">
    <w:name w:val="Title Char"/>
    <w:basedOn w:val="DefaultParagraphFont"/>
    <w:link w:val="Title"/>
    <w:uiPriority w:val="10"/>
    <w:rsid w:val="003220D2"/>
    <w:rPr>
      <w:rFonts w:asciiTheme="majorHAnsi" w:eastAsiaTheme="majorEastAsia" w:hAnsiTheme="majorHAnsi" w:cstheme="majorBidi"/>
      <w:caps/>
      <w:kern w:val="28"/>
      <w:sz w:val="60"/>
      <w:szCs w:val="56"/>
      <w:lang w:val="en-US"/>
    </w:rPr>
  </w:style>
  <w:style w:type="paragraph" w:styleId="Subtitle">
    <w:name w:val="Subtitle"/>
    <w:basedOn w:val="Normal"/>
    <w:next w:val="Normal"/>
    <w:link w:val="SubtitleChar"/>
    <w:uiPriority w:val="11"/>
    <w:qFormat/>
    <w:rsid w:val="002C09AF"/>
    <w:pPr>
      <w:numPr>
        <w:ilvl w:val="1"/>
      </w:numPr>
      <w:spacing w:after="160"/>
    </w:pPr>
    <w:rPr>
      <w:rFonts w:eastAsiaTheme="minorEastAsia" w:cstheme="minorBidi"/>
      <w:caps/>
      <w:sz w:val="40"/>
      <w:szCs w:val="22"/>
    </w:rPr>
  </w:style>
  <w:style w:type="character" w:customStyle="1" w:styleId="SubtitleChar">
    <w:name w:val="Subtitle Char"/>
    <w:basedOn w:val="DefaultParagraphFont"/>
    <w:link w:val="Subtitle"/>
    <w:uiPriority w:val="11"/>
    <w:rsid w:val="002C09AF"/>
    <w:rPr>
      <w:rFonts w:eastAsiaTheme="minorEastAsia" w:cstheme="minorBidi"/>
      <w:caps/>
      <w:sz w:val="40"/>
      <w:szCs w:val="22"/>
      <w:lang w:val="en-US"/>
    </w:rPr>
  </w:style>
  <w:style w:type="character" w:customStyle="1" w:styleId="Heading1Char">
    <w:name w:val="Heading 1 Char"/>
    <w:basedOn w:val="DefaultParagraphFont"/>
    <w:link w:val="Heading1"/>
    <w:uiPriority w:val="9"/>
    <w:rsid w:val="00B32908"/>
    <w:rPr>
      <w:rFonts w:asciiTheme="majorHAnsi" w:eastAsiaTheme="majorEastAsia" w:hAnsiTheme="majorHAnsi" w:cstheme="majorBidi"/>
      <w:b/>
      <w:caps/>
      <w:sz w:val="40"/>
      <w:szCs w:val="32"/>
      <w:lang w:val="en-US"/>
    </w:rPr>
  </w:style>
  <w:style w:type="character" w:customStyle="1" w:styleId="Heading2Char">
    <w:name w:val="Heading 2 Char"/>
    <w:basedOn w:val="DefaultParagraphFont"/>
    <w:link w:val="Heading2"/>
    <w:uiPriority w:val="9"/>
    <w:rsid w:val="00AA47DE"/>
    <w:rPr>
      <w:rFonts w:asciiTheme="majorHAnsi" w:eastAsiaTheme="majorEastAsia" w:hAnsiTheme="majorHAnsi" w:cstheme="majorBidi"/>
      <w:b/>
      <w:caps/>
      <w:szCs w:val="26"/>
      <w:lang w:val="en-US"/>
    </w:rPr>
  </w:style>
  <w:style w:type="paragraph" w:styleId="Quote">
    <w:name w:val="Quote"/>
    <w:basedOn w:val="Normal"/>
    <w:next w:val="Normal"/>
    <w:link w:val="QuoteChar"/>
    <w:uiPriority w:val="12"/>
    <w:qFormat/>
    <w:rsid w:val="00B32908"/>
    <w:pPr>
      <w:spacing w:before="800" w:after="800"/>
      <w:jc w:val="right"/>
    </w:pPr>
    <w:rPr>
      <w:iCs/>
      <w:caps/>
      <w:color w:val="38BDBB" w:themeColor="accent1"/>
      <w:sz w:val="40"/>
    </w:rPr>
  </w:style>
  <w:style w:type="character" w:customStyle="1" w:styleId="QuoteChar">
    <w:name w:val="Quote Char"/>
    <w:basedOn w:val="DefaultParagraphFont"/>
    <w:link w:val="Quote"/>
    <w:uiPriority w:val="12"/>
    <w:rsid w:val="003C738F"/>
    <w:rPr>
      <w:iCs/>
      <w:caps/>
      <w:color w:val="38BDBB" w:themeColor="accent1"/>
      <w:sz w:val="40"/>
      <w:lang w:val="en-US"/>
    </w:rPr>
  </w:style>
  <w:style w:type="paragraph" w:styleId="Header">
    <w:name w:val="header"/>
    <w:basedOn w:val="Normal"/>
    <w:link w:val="HeaderChar"/>
    <w:uiPriority w:val="99"/>
    <w:semiHidden/>
    <w:rsid w:val="00F4527F"/>
    <w:pPr>
      <w:spacing w:after="0"/>
    </w:pPr>
  </w:style>
  <w:style w:type="character" w:customStyle="1" w:styleId="HeaderChar">
    <w:name w:val="Header Char"/>
    <w:basedOn w:val="DefaultParagraphFont"/>
    <w:link w:val="Header"/>
    <w:uiPriority w:val="99"/>
    <w:semiHidden/>
    <w:rsid w:val="00884888"/>
  </w:style>
  <w:style w:type="paragraph" w:styleId="Footer">
    <w:name w:val="footer"/>
    <w:basedOn w:val="Normal"/>
    <w:link w:val="FooterChar"/>
    <w:uiPriority w:val="99"/>
    <w:semiHidden/>
    <w:rsid w:val="00F4527F"/>
    <w:pPr>
      <w:spacing w:after="0"/>
    </w:pPr>
  </w:style>
  <w:style w:type="character" w:customStyle="1" w:styleId="FooterChar">
    <w:name w:val="Footer Char"/>
    <w:basedOn w:val="DefaultParagraphFont"/>
    <w:link w:val="Footer"/>
    <w:uiPriority w:val="99"/>
    <w:semiHidden/>
    <w:rsid w:val="00884888"/>
  </w:style>
  <w:style w:type="table" w:styleId="TableGrid">
    <w:name w:val="Table Grid"/>
    <w:basedOn w:val="TableNormal"/>
    <w:uiPriority w:val="39"/>
    <w:rsid w:val="00884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F0E"/>
    <w:rPr>
      <w:color w:val="808080"/>
    </w:rPr>
  </w:style>
  <w:style w:type="paragraph" w:styleId="BalloonText">
    <w:name w:val="Balloon Text"/>
    <w:basedOn w:val="Normal"/>
    <w:link w:val="BalloonTextChar"/>
    <w:uiPriority w:val="99"/>
    <w:semiHidden/>
    <w:unhideWhenUsed/>
    <w:rsid w:val="00DE69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9A8"/>
    <w:rPr>
      <w:rFonts w:ascii="Segoe UI" w:hAnsi="Segoe UI" w:cs="Segoe UI"/>
      <w:sz w:val="18"/>
      <w:szCs w:val="18"/>
      <w:lang w:val="en-US"/>
    </w:rPr>
  </w:style>
  <w:style w:type="table" w:customStyle="1" w:styleId="PlainTable11">
    <w:name w:val="Plain Table 11"/>
    <w:basedOn w:val="TableNormal"/>
    <w:uiPriority w:val="41"/>
    <w:rsid w:val="001E6818"/>
    <w:tblPr>
      <w:tblStyleRowBandSize w:val="1"/>
      <w:tblStyleColBandSize w:val="1"/>
    </w:tblPr>
    <w:tblStylePr w:type="firstRow">
      <w:rPr>
        <w:rFonts w:asciiTheme="minorHAnsi" w:hAnsiTheme="minorHAnsi"/>
        <w:b w:val="0"/>
        <w:bCs/>
        <w:sz w:val="20"/>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dent">
    <w:name w:val="Indent"/>
    <w:basedOn w:val="Normal"/>
    <w:link w:val="IndentChar"/>
    <w:uiPriority w:val="13"/>
    <w:qFormat/>
    <w:rsid w:val="0009495B"/>
    <w:pPr>
      <w:spacing w:before="200"/>
      <w:ind w:left="964"/>
    </w:pPr>
    <w:rPr>
      <w:color w:val="FFFFFF" w:themeColor="background1"/>
    </w:rPr>
  </w:style>
  <w:style w:type="character" w:customStyle="1" w:styleId="IndentChar">
    <w:name w:val="Indent Char"/>
    <w:basedOn w:val="DefaultParagraphFont"/>
    <w:link w:val="Indent"/>
    <w:uiPriority w:val="13"/>
    <w:rsid w:val="003C738F"/>
    <w:rPr>
      <w:color w:val="FFFFFF" w:themeColor="background1"/>
      <w:lang w:val="en-US"/>
    </w:rPr>
  </w:style>
  <w:style w:type="character" w:styleId="Hyperlink">
    <w:name w:val="Hyperlink"/>
    <w:basedOn w:val="DefaultParagraphFont"/>
    <w:uiPriority w:val="99"/>
    <w:unhideWhenUsed/>
    <w:rsid w:val="00F50C3F"/>
    <w:rPr>
      <w:color w:val="38BABA" w:themeColor="hyperlink"/>
      <w:u w:val="single"/>
    </w:rPr>
  </w:style>
  <w:style w:type="character" w:customStyle="1" w:styleId="UnresolvedMention1">
    <w:name w:val="Unresolved Mention1"/>
    <w:basedOn w:val="DefaultParagraphFont"/>
    <w:uiPriority w:val="99"/>
    <w:semiHidden/>
    <w:unhideWhenUsed/>
    <w:rsid w:val="00F50C3F"/>
    <w:rPr>
      <w:color w:val="605E5C"/>
      <w:shd w:val="clear" w:color="auto" w:fill="E1DFDD"/>
    </w:rPr>
  </w:style>
  <w:style w:type="paragraph" w:styleId="ListParagraph">
    <w:name w:val="List Paragraph"/>
    <w:basedOn w:val="Normal"/>
    <w:uiPriority w:val="34"/>
    <w:rsid w:val="009B4404"/>
    <w:pPr>
      <w:ind w:left="720"/>
      <w:contextualSpacing/>
    </w:pPr>
  </w:style>
  <w:style w:type="character" w:customStyle="1" w:styleId="UnresolvedMention2">
    <w:name w:val="Unresolved Mention2"/>
    <w:basedOn w:val="DefaultParagraphFont"/>
    <w:uiPriority w:val="99"/>
    <w:semiHidden/>
    <w:unhideWhenUsed/>
    <w:rsid w:val="00B47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stcatherinesbridport.dorset.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face\AppData\Local\Packages\Microsoft.MicrosoftEdge_8wekyb3d8bbwe\TempState\Downloads\tf89521590%20(1).dotx" TargetMode="External"/></Relationships>
</file>

<file path=word/theme/theme1.xml><?xml version="1.0" encoding="utf-8"?>
<a:theme xmlns:a="http://schemas.openxmlformats.org/drawingml/2006/main" name="Office Theme">
  <a:themeElements>
    <a:clrScheme name="Charity brochure">
      <a:dk1>
        <a:sysClr val="windowText" lastClr="000000"/>
      </a:dk1>
      <a:lt1>
        <a:sysClr val="window" lastClr="FFFFFF"/>
      </a:lt1>
      <a:dk2>
        <a:srgbClr val="000000"/>
      </a:dk2>
      <a:lt2>
        <a:srgbClr val="FFFFFF"/>
      </a:lt2>
      <a:accent1>
        <a:srgbClr val="38BDBB"/>
      </a:accent1>
      <a:accent2>
        <a:srgbClr val="FFFFFF"/>
      </a:accent2>
      <a:accent3>
        <a:srgbClr val="FFFFFF"/>
      </a:accent3>
      <a:accent4>
        <a:srgbClr val="FFFFFF"/>
      </a:accent4>
      <a:accent5>
        <a:srgbClr val="FFFFFF"/>
      </a:accent5>
      <a:accent6>
        <a:srgbClr val="FFFFFF"/>
      </a:accent6>
      <a:hlink>
        <a:srgbClr val="38BABA"/>
      </a:hlink>
      <a:folHlink>
        <a:srgbClr val="FF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0C1B1A-2CB1-4797-9242-E8D35B07C77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815373A-8A53-4A05-862B-FC69B929B42C}">
  <ds:schemaRefs>
    <ds:schemaRef ds:uri="http://schemas.microsoft.com/sharepoint/v3/contenttype/forms"/>
  </ds:schemaRefs>
</ds:datastoreItem>
</file>

<file path=customXml/itemProps3.xml><?xml version="1.0" encoding="utf-8"?>
<ds:datastoreItem xmlns:ds="http://schemas.openxmlformats.org/officeDocument/2006/customXml" ds:itemID="{CE108031-7281-4D23-BB2B-7EE466C41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tf89521590 (1)</Template>
  <TotalTime>20</TotalTime>
  <Pages>1</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Sarah Terrey</cp:lastModifiedBy>
  <cp:revision>8</cp:revision>
  <cp:lastPrinted>2020-06-25T13:49:00Z</cp:lastPrinted>
  <dcterms:created xsi:type="dcterms:W3CDTF">2020-06-10T18:31:00Z</dcterms:created>
  <dcterms:modified xsi:type="dcterms:W3CDTF">2020-06-26T09:09:00Z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