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1F73" w:rsidRPr="00650481" w:rsidRDefault="00650481" w:rsidP="00650481">
      <w:pPr>
        <w:pStyle w:val="NoSpacing"/>
        <w:rPr>
          <w:rFonts w:ascii="CCW Cursive Writing 60" w:hAnsi="CCW Cursive Writing 60"/>
          <w:b/>
          <w:sz w:val="28"/>
          <w:szCs w:val="28"/>
          <w:u w:val="single"/>
        </w:rPr>
      </w:pPr>
      <w:r w:rsidRPr="00650481">
        <w:rPr>
          <w:rFonts w:ascii="CCW Cursive Writing 60" w:hAnsi="CCW Cursive Writing 60"/>
          <w:b/>
          <w:sz w:val="28"/>
          <w:szCs w:val="28"/>
          <w:u w:val="single"/>
        </w:rPr>
        <w:t>English – List Poems</w:t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  <w:u w:val="single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 xml:space="preserve">We have already learnt about shape poems, </w:t>
      </w:r>
      <w:proofErr w:type="spellStart"/>
      <w:r>
        <w:rPr>
          <w:rFonts w:ascii="CCW Cursive Writing 60" w:hAnsi="CCW Cursive Writing 60"/>
          <w:sz w:val="28"/>
          <w:szCs w:val="28"/>
        </w:rPr>
        <w:t>calligrams</w:t>
      </w:r>
      <w:proofErr w:type="spellEnd"/>
      <w:r>
        <w:rPr>
          <w:rFonts w:ascii="CCW Cursive Writing 60" w:hAnsi="CCW Cursive Writing 60"/>
          <w:sz w:val="28"/>
          <w:szCs w:val="28"/>
        </w:rPr>
        <w:t xml:space="preserve"> in Year 2. Now we are going to learn about list poems.</w:t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7945E0EB" wp14:editId="08D28C0A">
            <wp:simplePos x="0" y="0"/>
            <wp:positionH relativeFrom="margin">
              <wp:align>center</wp:align>
            </wp:positionH>
            <wp:positionV relativeFrom="paragraph">
              <wp:posOffset>10795</wp:posOffset>
            </wp:positionV>
            <wp:extent cx="2200275" cy="1638300"/>
            <wp:effectExtent l="0" t="0" r="9525" b="0"/>
            <wp:wrapThrough wrapText="bothSides">
              <wp:wrapPolygon edited="0">
                <wp:start x="0" y="0"/>
                <wp:lineTo x="0" y="21349"/>
                <wp:lineTo x="21506" y="21349"/>
                <wp:lineTo x="21506" y="0"/>
                <wp:lineTo x="0" y="0"/>
              </wp:wrapPolygon>
            </wp:wrapThrough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75" cy="1638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>Here are some examples.</w:t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0"/>
        <w:gridCol w:w="3356"/>
      </w:tblGrid>
      <w:tr w:rsidR="00650481" w:rsidTr="00650481">
        <w:tc>
          <w:tcPr>
            <w:tcW w:w="5670" w:type="dxa"/>
          </w:tcPr>
          <w:p w:rsidR="00650481" w:rsidRDefault="00650481" w:rsidP="00650481">
            <w:pPr>
              <w:pStyle w:val="NoSpacing"/>
              <w:rPr>
                <w:rFonts w:ascii="CCW Cursive Writing 60" w:hAnsi="CCW Cursive Writing 6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6CFFDC2" wp14:editId="2446E128">
                  <wp:extent cx="2857500" cy="2494744"/>
                  <wp:effectExtent l="0" t="0" r="0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77066" cy="25118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56" w:type="dxa"/>
          </w:tcPr>
          <w:p w:rsidR="00650481" w:rsidRDefault="00650481" w:rsidP="00650481">
            <w:pPr>
              <w:pStyle w:val="NoSpacing"/>
              <w:rPr>
                <w:rFonts w:ascii="CCW Cursive Writing 60" w:hAnsi="CCW Cursive Writing 60"/>
                <w:sz w:val="28"/>
                <w:szCs w:val="28"/>
              </w:rPr>
            </w:pPr>
            <w:r>
              <w:rPr>
                <w:noProof/>
                <w:lang w:eastAsia="en-GB"/>
              </w:rPr>
              <w:drawing>
                <wp:inline distT="0" distB="0" distL="0" distR="0" wp14:anchorId="7759981B" wp14:editId="432D4955">
                  <wp:extent cx="1752600" cy="2895600"/>
                  <wp:effectExtent l="0" t="0" r="0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2600" cy="28956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>You have three tasks to complete about list poems.</w:t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>Task 1: A Weather list poem.</w:t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>Complete the list of nouns by using an adjective to describe each one.</w:t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>Task 2: A Christmas list poem.</w:t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>Write a list of nouns (objects related to Christmas and choose an adjective to describe each one.</w:t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>Task 3: Practice your Christmas list poem so you feel confident to read it to the class on your return to school.</w:t>
      </w: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A801A8" w:rsidRDefault="00650481" w:rsidP="00A801A8">
      <w:pPr>
        <w:pStyle w:val="NoSpacing"/>
        <w:rPr>
          <w:rFonts w:ascii="CCW Cursive Writing 60" w:hAnsi="CCW Cursive Writing 60"/>
          <w:sz w:val="28"/>
          <w:szCs w:val="28"/>
        </w:rPr>
      </w:pPr>
      <w:r>
        <w:rPr>
          <w:rFonts w:ascii="CCW Cursive Writing 60" w:hAnsi="CCW Cursive Writing 60"/>
          <w:sz w:val="28"/>
          <w:szCs w:val="28"/>
        </w:rPr>
        <w:t>You may also like to try to learn it off by heart.</w:t>
      </w:r>
      <w:bookmarkStart w:id="0" w:name="_GoBack"/>
      <w:bookmarkEnd w:id="0"/>
    </w:p>
    <w:p w:rsidR="00A801A8" w:rsidRDefault="00A801A8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p w:rsidR="00650481" w:rsidRPr="00650481" w:rsidRDefault="00650481" w:rsidP="00650481">
      <w:pPr>
        <w:pStyle w:val="NoSpacing"/>
        <w:rPr>
          <w:rFonts w:ascii="CCW Cursive Writing 60" w:hAnsi="CCW Cursive Writing 60"/>
          <w:sz w:val="28"/>
          <w:szCs w:val="28"/>
        </w:rPr>
      </w:pPr>
    </w:p>
    <w:sectPr w:rsidR="00650481" w:rsidRPr="0065048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CW Cursive Writing 60">
    <w:panose1 w:val="03050602040000000000"/>
    <w:charset w:val="00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0481"/>
    <w:rsid w:val="0034588F"/>
    <w:rsid w:val="00650481"/>
    <w:rsid w:val="00A801A8"/>
    <w:rsid w:val="00DF40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87279A19-FC43-4616-B886-0427719E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50481"/>
    <w:pPr>
      <w:spacing w:after="0" w:line="240" w:lineRule="auto"/>
    </w:pPr>
  </w:style>
  <w:style w:type="table" w:styleId="TableGrid">
    <w:name w:val="Table Grid"/>
    <w:basedOn w:val="TableNormal"/>
    <w:uiPriority w:val="39"/>
    <w:rsid w:val="006504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CE1D8C49</Template>
  <TotalTime>12</TotalTime>
  <Pages>2</Pages>
  <Words>92</Words>
  <Characters>530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Liz Harris</dc:creator>
  <cp:keywords/>
  <dc:description/>
  <cp:lastModifiedBy>Liz Harris</cp:lastModifiedBy>
  <cp:revision>1</cp:revision>
  <dcterms:created xsi:type="dcterms:W3CDTF">2019-12-17T13:51:00Z</dcterms:created>
  <dcterms:modified xsi:type="dcterms:W3CDTF">2019-12-17T14:03:00Z</dcterms:modified>
</cp:coreProperties>
</file>