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9EDD3" w14:textId="37DA95C9" w:rsidR="00D47CE9" w:rsidRPr="00E51672" w:rsidRDefault="00A10742" w:rsidP="00E51672">
      <w:pPr>
        <w:pStyle w:val="Title"/>
        <w:jc w:val="left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9CD8629" wp14:editId="37995D92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752475" cy="922655"/>
            <wp:effectExtent l="0" t="0" r="9525" b="0"/>
            <wp:wrapTight wrapText="bothSides">
              <wp:wrapPolygon edited="0">
                <wp:start x="0" y="0"/>
                <wp:lineTo x="0" y="20961"/>
                <wp:lineTo x="21327" y="20961"/>
                <wp:lineTo x="213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61312" behindDoc="0" locked="0" layoutInCell="1" allowOverlap="1" wp14:anchorId="54FC579F" wp14:editId="68AB099A">
            <wp:simplePos x="0" y="0"/>
            <wp:positionH relativeFrom="margin">
              <wp:posOffset>4975860</wp:posOffset>
            </wp:positionH>
            <wp:positionV relativeFrom="paragraph">
              <wp:posOffset>3810</wp:posOffset>
            </wp:positionV>
            <wp:extent cx="904875" cy="49657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672" w:rsidRPr="00E51672">
        <w:rPr>
          <w:b/>
        </w:rPr>
        <w:tab/>
      </w:r>
      <w:r w:rsidR="00E51672" w:rsidRPr="00E51672">
        <w:rPr>
          <w:b/>
        </w:rPr>
        <w:tab/>
      </w:r>
      <w:r w:rsidR="00E51672" w:rsidRPr="00E51672">
        <w:rPr>
          <w:b/>
        </w:rPr>
        <w:tab/>
      </w:r>
      <w:r w:rsidR="00E51672" w:rsidRPr="00E51672">
        <w:rPr>
          <w:b/>
        </w:rPr>
        <w:tab/>
      </w:r>
      <w:r w:rsidR="00E51672">
        <w:rPr>
          <w:b/>
        </w:rPr>
        <w:tab/>
      </w:r>
      <w:r w:rsidR="00E51672">
        <w:rPr>
          <w:b/>
        </w:rPr>
        <w:tab/>
      </w:r>
      <w:r w:rsidR="00E51672">
        <w:rPr>
          <w:b/>
        </w:rPr>
        <w:tab/>
      </w:r>
    </w:p>
    <w:p w14:paraId="20D58DD2" w14:textId="4A7BD574" w:rsidR="002B67ED" w:rsidRPr="00A10742" w:rsidRDefault="005612E0" w:rsidP="00A10742">
      <w:pPr>
        <w:ind w:left="1440" w:firstLine="720"/>
        <w:jc w:val="center"/>
        <w:rPr>
          <w:rFonts w:ascii="Century Gothic" w:hAnsi="Century Gothic"/>
          <w:sz w:val="28"/>
          <w:szCs w:val="28"/>
        </w:rPr>
      </w:pPr>
      <w:r w:rsidRPr="00A10742">
        <w:rPr>
          <w:rFonts w:ascii="Century Gothic" w:hAnsi="Century Gothic" w:cs="Times New Roman"/>
          <w:b/>
          <w:sz w:val="28"/>
          <w:szCs w:val="28"/>
        </w:rPr>
        <w:t>St Catherine’s Catholic Primary School</w:t>
      </w:r>
    </w:p>
    <w:p w14:paraId="3BAE86C8" w14:textId="360DB329" w:rsidR="002B67ED" w:rsidRPr="002B67ED" w:rsidRDefault="00A10742" w:rsidP="00A10742">
      <w:pPr>
        <w:spacing w:after="0" w:line="240" w:lineRule="auto"/>
        <w:ind w:firstLine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</w:t>
      </w:r>
      <w:r w:rsidR="002B67ED" w:rsidRPr="002B67ED">
        <w:rPr>
          <w:rFonts w:ascii="Century Gothic" w:hAnsi="Century Gothic"/>
          <w:b/>
          <w:sz w:val="20"/>
          <w:szCs w:val="20"/>
        </w:rPr>
        <w:t>“Live, Love and Learn Together”</w:t>
      </w:r>
    </w:p>
    <w:p w14:paraId="55D28CC6" w14:textId="77777777" w:rsidR="00A10742" w:rsidRDefault="00A10742" w:rsidP="00A10742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31758A2A" w14:textId="588F029B" w:rsidR="000E7E70" w:rsidRDefault="00A10742" w:rsidP="00A10742">
      <w:pPr>
        <w:spacing w:after="0" w:line="240" w:lineRule="auto"/>
        <w:ind w:firstLine="72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Holiday </w:t>
      </w:r>
      <w:r w:rsidR="002B67ED">
        <w:rPr>
          <w:rFonts w:ascii="Century Gothic" w:hAnsi="Century Gothic"/>
          <w:b/>
          <w:sz w:val="24"/>
          <w:szCs w:val="24"/>
          <w:u w:val="single"/>
        </w:rPr>
        <w:t>T</w:t>
      </w:r>
      <w:r w:rsidR="00E51672" w:rsidRPr="005612E0">
        <w:rPr>
          <w:rFonts w:ascii="Century Gothic" w:hAnsi="Century Gothic"/>
          <w:b/>
          <w:sz w:val="24"/>
          <w:szCs w:val="24"/>
          <w:u w:val="single"/>
        </w:rPr>
        <w:t xml:space="preserve">erm Dates 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September </w:t>
      </w:r>
      <w:r w:rsidR="00E51672" w:rsidRPr="005612E0">
        <w:rPr>
          <w:rFonts w:ascii="Century Gothic" w:hAnsi="Century Gothic"/>
          <w:b/>
          <w:sz w:val="24"/>
          <w:szCs w:val="24"/>
          <w:u w:val="single"/>
        </w:rPr>
        <w:t>20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21 July </w:t>
      </w:r>
      <w:r w:rsidR="00E51672" w:rsidRPr="005612E0">
        <w:rPr>
          <w:rFonts w:ascii="Century Gothic" w:hAnsi="Century Gothic"/>
          <w:b/>
          <w:sz w:val="24"/>
          <w:szCs w:val="24"/>
          <w:u w:val="single"/>
        </w:rPr>
        <w:t>202</w:t>
      </w:r>
      <w:r>
        <w:rPr>
          <w:rFonts w:ascii="Century Gothic" w:hAnsi="Century Gothic"/>
          <w:b/>
          <w:sz w:val="24"/>
          <w:szCs w:val="24"/>
          <w:u w:val="single"/>
        </w:rPr>
        <w:t>2</w:t>
      </w:r>
    </w:p>
    <w:p w14:paraId="05422921" w14:textId="77777777" w:rsidR="002B67ED" w:rsidRDefault="002B67ED" w:rsidP="00A10742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56308F7C" w14:textId="77777777" w:rsidR="0001376F" w:rsidRDefault="0001376F" w:rsidP="002B67ED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F5324E" w14:paraId="025AE584" w14:textId="77777777" w:rsidTr="000834D1">
        <w:tc>
          <w:tcPr>
            <w:tcW w:w="3823" w:type="dxa"/>
          </w:tcPr>
          <w:p w14:paraId="1FFD603D" w14:textId="1B404452" w:rsidR="00F5324E" w:rsidRPr="00545F9F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 2</w:t>
            </w:r>
            <w:r w:rsidRPr="008A7F77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September 2021</w:t>
            </w:r>
          </w:p>
        </w:tc>
        <w:tc>
          <w:tcPr>
            <w:tcW w:w="5811" w:type="dxa"/>
          </w:tcPr>
          <w:p w14:paraId="5661D5FB" w14:textId="77777777" w:rsidR="00F5324E" w:rsidRPr="00F5324E" w:rsidRDefault="00F5324E" w:rsidP="007302BF">
            <w:pPr>
              <w:rPr>
                <w:rFonts w:ascii="Comic Sans MS" w:hAnsi="Comic Sans MS"/>
              </w:rPr>
            </w:pPr>
            <w:r w:rsidRPr="00F5324E">
              <w:rPr>
                <w:rFonts w:ascii="Comic Sans MS" w:hAnsi="Comic Sans MS"/>
              </w:rPr>
              <w:t xml:space="preserve">Staff Training Day </w:t>
            </w:r>
          </w:p>
        </w:tc>
      </w:tr>
      <w:tr w:rsidR="00F5324E" w14:paraId="01529F39" w14:textId="77777777" w:rsidTr="000834D1">
        <w:tc>
          <w:tcPr>
            <w:tcW w:w="3823" w:type="dxa"/>
          </w:tcPr>
          <w:p w14:paraId="74239892" w14:textId="71A27DA4" w:rsidR="00F5324E" w:rsidRPr="00F5324E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3</w:t>
            </w:r>
            <w:r w:rsidRPr="008A7F77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September 2021</w:t>
            </w:r>
          </w:p>
        </w:tc>
        <w:tc>
          <w:tcPr>
            <w:tcW w:w="5811" w:type="dxa"/>
          </w:tcPr>
          <w:p w14:paraId="14A10BE9" w14:textId="61663075" w:rsidR="00F5324E" w:rsidRPr="00F5324E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Training Day</w:t>
            </w:r>
          </w:p>
        </w:tc>
      </w:tr>
      <w:tr w:rsidR="00F5324E" w14:paraId="38705659" w14:textId="77777777" w:rsidTr="000834D1">
        <w:tc>
          <w:tcPr>
            <w:tcW w:w="3823" w:type="dxa"/>
          </w:tcPr>
          <w:p w14:paraId="59B2FC50" w14:textId="31D5A123" w:rsidR="00F5324E" w:rsidRPr="00F5324E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6</w:t>
            </w:r>
            <w:r w:rsidRPr="008A7F77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September 2021</w:t>
            </w:r>
          </w:p>
        </w:tc>
        <w:tc>
          <w:tcPr>
            <w:tcW w:w="5811" w:type="dxa"/>
          </w:tcPr>
          <w:p w14:paraId="42866227" w14:textId="27692713" w:rsidR="00F5324E" w:rsidRPr="00F5324E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Pupils return for the Autumn Term </w:t>
            </w:r>
          </w:p>
        </w:tc>
      </w:tr>
      <w:tr w:rsidR="008A7F77" w14:paraId="4ACE9B84" w14:textId="77777777" w:rsidTr="000834D1">
        <w:tc>
          <w:tcPr>
            <w:tcW w:w="3823" w:type="dxa"/>
          </w:tcPr>
          <w:p w14:paraId="54F464FE" w14:textId="0072974B" w:rsidR="008A7F77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22</w:t>
            </w:r>
            <w:r w:rsidRPr="008A7F77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October 2021</w:t>
            </w:r>
          </w:p>
        </w:tc>
        <w:tc>
          <w:tcPr>
            <w:tcW w:w="5811" w:type="dxa"/>
          </w:tcPr>
          <w:p w14:paraId="3ED34A1A" w14:textId="390BC6F8" w:rsidR="008A7F77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School closes at 3.30 for Half Term </w:t>
            </w:r>
          </w:p>
        </w:tc>
      </w:tr>
    </w:tbl>
    <w:p w14:paraId="48AD688D" w14:textId="77777777" w:rsidR="001F4C15" w:rsidRPr="00475673" w:rsidRDefault="001F4C15" w:rsidP="007302BF">
      <w:pPr>
        <w:rPr>
          <w:rFonts w:ascii="Comic Sans MS" w:hAnsi="Comic Sans MS"/>
          <w:szCs w:val="28"/>
        </w:rPr>
      </w:pPr>
      <w:bookmarkStart w:id="0" w:name="_GoBack"/>
    </w:p>
    <w:bookmarkEnd w:id="0"/>
    <w:p w14:paraId="3F90C95B" w14:textId="535EDF54" w:rsidR="000834D1" w:rsidRDefault="000834D1" w:rsidP="007302BF">
      <w:pPr>
        <w:rPr>
          <w:rFonts w:ascii="Comic Sans MS" w:hAnsi="Comic Sans MS"/>
          <w:sz w:val="28"/>
          <w:szCs w:val="28"/>
        </w:rPr>
      </w:pPr>
      <w:r w:rsidRPr="000834D1">
        <w:rPr>
          <w:rFonts w:ascii="Comic Sans MS" w:hAnsi="Comic Sans MS"/>
          <w:sz w:val="28"/>
          <w:szCs w:val="28"/>
        </w:rPr>
        <w:t>Half Term Holiday Monday 2</w:t>
      </w:r>
      <w:r w:rsidR="008A7F77">
        <w:rPr>
          <w:rFonts w:ascii="Comic Sans MS" w:hAnsi="Comic Sans MS"/>
          <w:sz w:val="28"/>
          <w:szCs w:val="28"/>
        </w:rPr>
        <w:t>5</w:t>
      </w:r>
      <w:r w:rsidRPr="000834D1">
        <w:rPr>
          <w:rFonts w:ascii="Comic Sans MS" w:hAnsi="Comic Sans MS"/>
          <w:sz w:val="28"/>
          <w:szCs w:val="28"/>
          <w:vertAlign w:val="superscript"/>
        </w:rPr>
        <w:t>th</w:t>
      </w:r>
      <w:r w:rsidRPr="000834D1">
        <w:rPr>
          <w:rFonts w:ascii="Comic Sans MS" w:hAnsi="Comic Sans MS"/>
          <w:sz w:val="28"/>
          <w:szCs w:val="28"/>
        </w:rPr>
        <w:t xml:space="preserve"> October – Friday </w:t>
      </w:r>
      <w:r w:rsidR="008A7F77">
        <w:rPr>
          <w:rFonts w:ascii="Comic Sans MS" w:hAnsi="Comic Sans MS"/>
          <w:sz w:val="28"/>
          <w:szCs w:val="28"/>
        </w:rPr>
        <w:t>29th</w:t>
      </w:r>
      <w:r w:rsidRPr="000834D1">
        <w:rPr>
          <w:rFonts w:ascii="Comic Sans MS" w:hAnsi="Comic Sans MS"/>
          <w:sz w:val="28"/>
          <w:szCs w:val="28"/>
        </w:rPr>
        <w:t xml:space="preserve"> </w:t>
      </w:r>
      <w:r w:rsidR="008A7F77">
        <w:rPr>
          <w:rFonts w:ascii="Comic Sans MS" w:hAnsi="Comic Sans MS"/>
          <w:sz w:val="28"/>
          <w:szCs w:val="28"/>
        </w:rPr>
        <w:t>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0834D1" w14:paraId="479FDBF2" w14:textId="77777777" w:rsidTr="001F4C15">
        <w:tc>
          <w:tcPr>
            <w:tcW w:w="3823" w:type="dxa"/>
          </w:tcPr>
          <w:p w14:paraId="3089839F" w14:textId="49968556" w:rsidR="000834D1" w:rsidRPr="000834D1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1</w:t>
            </w:r>
            <w:r w:rsidRPr="008A7F77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November 2021</w:t>
            </w:r>
          </w:p>
        </w:tc>
        <w:tc>
          <w:tcPr>
            <w:tcW w:w="5805" w:type="dxa"/>
          </w:tcPr>
          <w:p w14:paraId="268B4341" w14:textId="77777777" w:rsidR="000834D1" w:rsidRPr="000834D1" w:rsidRDefault="000834D1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Staff Training Day </w:t>
            </w:r>
          </w:p>
        </w:tc>
      </w:tr>
      <w:tr w:rsidR="000834D1" w14:paraId="799221C7" w14:textId="77777777" w:rsidTr="001F4C15">
        <w:tc>
          <w:tcPr>
            <w:tcW w:w="3823" w:type="dxa"/>
          </w:tcPr>
          <w:p w14:paraId="5AC5A9C1" w14:textId="7848FAD3" w:rsidR="000834D1" w:rsidRPr="000834D1" w:rsidRDefault="002365D8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Tuesday </w:t>
            </w:r>
            <w:r w:rsidR="008A7F77">
              <w:rPr>
                <w:rFonts w:ascii="Comic Sans MS" w:hAnsi="Comic Sans MS"/>
              </w:rPr>
              <w:t>2</w:t>
            </w:r>
            <w:r w:rsidR="008A7F77" w:rsidRPr="008A7F77">
              <w:rPr>
                <w:rFonts w:ascii="Comic Sans MS" w:hAnsi="Comic Sans MS"/>
                <w:vertAlign w:val="superscript"/>
              </w:rPr>
              <w:t>nd</w:t>
            </w:r>
            <w:r w:rsidR="008A7F77">
              <w:rPr>
                <w:rFonts w:ascii="Comic Sans MS" w:hAnsi="Comic Sans MS"/>
              </w:rPr>
              <w:t xml:space="preserve"> November 2021</w:t>
            </w:r>
          </w:p>
        </w:tc>
        <w:tc>
          <w:tcPr>
            <w:tcW w:w="5805" w:type="dxa"/>
          </w:tcPr>
          <w:p w14:paraId="6C0E3EF5" w14:textId="74A6FC00" w:rsidR="000834D1" w:rsidRPr="000834D1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Pupils return </w:t>
            </w:r>
          </w:p>
        </w:tc>
      </w:tr>
      <w:tr w:rsidR="000834D1" w14:paraId="4007C45E" w14:textId="77777777" w:rsidTr="001F4C15">
        <w:tc>
          <w:tcPr>
            <w:tcW w:w="3823" w:type="dxa"/>
          </w:tcPr>
          <w:p w14:paraId="681A4AE0" w14:textId="3A2E1DA6" w:rsidR="000834D1" w:rsidRPr="000834D1" w:rsidRDefault="002365D8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Friday </w:t>
            </w:r>
            <w:r w:rsidR="008A7F77">
              <w:rPr>
                <w:rFonts w:ascii="Comic Sans MS" w:hAnsi="Comic Sans MS"/>
              </w:rPr>
              <w:t>17</w:t>
            </w:r>
            <w:r w:rsidRPr="002365D8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December 2019</w:t>
            </w:r>
          </w:p>
        </w:tc>
        <w:tc>
          <w:tcPr>
            <w:tcW w:w="5805" w:type="dxa"/>
          </w:tcPr>
          <w:p w14:paraId="53B774C6" w14:textId="52F9B74D" w:rsidR="000834D1" w:rsidRPr="000834D1" w:rsidRDefault="00475673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Closes at 3.0</w:t>
            </w:r>
            <w:r w:rsidR="008A7F77">
              <w:rPr>
                <w:rFonts w:ascii="Comic Sans MS" w:hAnsi="Comic Sans MS"/>
              </w:rPr>
              <w:t>0</w:t>
            </w:r>
            <w:r w:rsidR="002365D8">
              <w:rPr>
                <w:rFonts w:ascii="Comic Sans MS" w:hAnsi="Comic Sans MS"/>
              </w:rPr>
              <w:t xml:space="preserve"> for Christmas Holidays</w:t>
            </w:r>
          </w:p>
        </w:tc>
      </w:tr>
    </w:tbl>
    <w:p w14:paraId="05052E55" w14:textId="77777777" w:rsidR="000834D1" w:rsidRDefault="000834D1" w:rsidP="007302BF">
      <w:pPr>
        <w:rPr>
          <w:rFonts w:ascii="Comic Sans MS" w:hAnsi="Comic Sans MS"/>
          <w:sz w:val="28"/>
          <w:szCs w:val="28"/>
        </w:rPr>
      </w:pPr>
    </w:p>
    <w:p w14:paraId="32CF20BC" w14:textId="43C4EB40" w:rsidR="002365D8" w:rsidRDefault="002365D8" w:rsidP="007302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Christmas Holiday Monday 2</w:t>
      </w:r>
      <w:r w:rsidR="008A7F77">
        <w:rPr>
          <w:rFonts w:ascii="Comic Sans MS" w:hAnsi="Comic Sans MS"/>
          <w:sz w:val="28"/>
          <w:szCs w:val="28"/>
        </w:rPr>
        <w:t>0th</w:t>
      </w:r>
      <w:r>
        <w:rPr>
          <w:rFonts w:ascii="Comic Sans MS" w:hAnsi="Comic Sans MS"/>
          <w:sz w:val="28"/>
          <w:szCs w:val="28"/>
        </w:rPr>
        <w:t xml:space="preserve"> December – </w:t>
      </w:r>
      <w:r w:rsidR="008A7F77">
        <w:rPr>
          <w:rFonts w:ascii="Comic Sans MS" w:hAnsi="Comic Sans MS"/>
          <w:sz w:val="28"/>
          <w:szCs w:val="28"/>
        </w:rPr>
        <w:t>Monday</w:t>
      </w:r>
      <w:r>
        <w:rPr>
          <w:rFonts w:ascii="Comic Sans MS" w:hAnsi="Comic Sans MS"/>
          <w:sz w:val="28"/>
          <w:szCs w:val="28"/>
        </w:rPr>
        <w:t xml:space="preserve"> 3</w:t>
      </w:r>
      <w:r w:rsidRPr="002365D8">
        <w:rPr>
          <w:rFonts w:ascii="Comic Sans MS" w:hAnsi="Comic Sans MS"/>
          <w:sz w:val="28"/>
          <w:szCs w:val="28"/>
          <w:vertAlign w:val="superscript"/>
        </w:rPr>
        <w:t>rd</w:t>
      </w:r>
      <w:r>
        <w:rPr>
          <w:rFonts w:ascii="Comic Sans MS" w:hAnsi="Comic Sans MS"/>
          <w:sz w:val="28"/>
          <w:szCs w:val="28"/>
        </w:rPr>
        <w:t xml:space="preserve"> January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1F4C15" w14:paraId="13D5942C" w14:textId="77777777" w:rsidTr="001F4C15">
        <w:tc>
          <w:tcPr>
            <w:tcW w:w="3823" w:type="dxa"/>
          </w:tcPr>
          <w:p w14:paraId="4F27AC6E" w14:textId="3ACAF171" w:rsidR="001F4C15" w:rsidRPr="001F4C15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  <w:r w:rsidR="001F4C15" w:rsidRPr="001F4C1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4</w:t>
            </w:r>
            <w:r w:rsidR="001F4C15" w:rsidRPr="001F4C15">
              <w:rPr>
                <w:rFonts w:ascii="Comic Sans MS" w:hAnsi="Comic Sans MS"/>
                <w:vertAlign w:val="superscript"/>
              </w:rPr>
              <w:t>th</w:t>
            </w:r>
            <w:r w:rsidR="001F4C15">
              <w:rPr>
                <w:rFonts w:ascii="Comic Sans MS" w:hAnsi="Comic Sans MS"/>
              </w:rPr>
              <w:t xml:space="preserve"> January 20</w:t>
            </w: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5805" w:type="dxa"/>
          </w:tcPr>
          <w:p w14:paraId="400ED386" w14:textId="77777777" w:rsidR="001F4C15" w:rsidRPr="001F4C15" w:rsidRDefault="001F4C15" w:rsidP="007302BF">
            <w:pPr>
              <w:rPr>
                <w:rFonts w:ascii="Comic Sans MS" w:hAnsi="Comic Sans MS"/>
              </w:rPr>
            </w:pPr>
            <w:r w:rsidRPr="001F4C15">
              <w:rPr>
                <w:rFonts w:ascii="Comic Sans MS" w:hAnsi="Comic Sans MS"/>
              </w:rPr>
              <w:t xml:space="preserve">Pupils Return for the Spring Term </w:t>
            </w:r>
          </w:p>
        </w:tc>
      </w:tr>
      <w:tr w:rsidR="001F4C15" w14:paraId="536A6B8C" w14:textId="77777777" w:rsidTr="001F4C15">
        <w:tc>
          <w:tcPr>
            <w:tcW w:w="3823" w:type="dxa"/>
          </w:tcPr>
          <w:p w14:paraId="03A22352" w14:textId="51D58038" w:rsidR="001F4C15" w:rsidRPr="001F4C15" w:rsidRDefault="001F4C15" w:rsidP="007302BF">
            <w:pPr>
              <w:rPr>
                <w:rFonts w:ascii="Comic Sans MS" w:hAnsi="Comic Sans MS"/>
              </w:rPr>
            </w:pPr>
            <w:r w:rsidRPr="001F4C15">
              <w:rPr>
                <w:rFonts w:ascii="Comic Sans MS" w:hAnsi="Comic Sans MS"/>
              </w:rPr>
              <w:t xml:space="preserve">Friday </w:t>
            </w:r>
            <w:r w:rsidR="008A7F77">
              <w:rPr>
                <w:rFonts w:ascii="Comic Sans MS" w:hAnsi="Comic Sans MS"/>
              </w:rPr>
              <w:t>18</w:t>
            </w:r>
            <w:r w:rsidRPr="001F4C15">
              <w:rPr>
                <w:rFonts w:ascii="Comic Sans MS" w:hAnsi="Comic Sans MS"/>
                <w:vertAlign w:val="superscript"/>
              </w:rPr>
              <w:t>th</w:t>
            </w:r>
            <w:r w:rsidRPr="001F4C15">
              <w:rPr>
                <w:rFonts w:ascii="Comic Sans MS" w:hAnsi="Comic Sans MS"/>
              </w:rPr>
              <w:t xml:space="preserve"> February 202</w:t>
            </w:r>
            <w:r w:rsidR="008A7F77">
              <w:rPr>
                <w:rFonts w:ascii="Comic Sans MS" w:hAnsi="Comic Sans MS"/>
              </w:rPr>
              <w:t>2</w:t>
            </w:r>
          </w:p>
        </w:tc>
        <w:tc>
          <w:tcPr>
            <w:tcW w:w="5805" w:type="dxa"/>
          </w:tcPr>
          <w:p w14:paraId="7E31B144" w14:textId="1D13A12B" w:rsidR="001F4C15" w:rsidRPr="001F4C15" w:rsidRDefault="00475673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Closes at 3.0</w:t>
            </w:r>
            <w:r w:rsidR="008A7F77">
              <w:rPr>
                <w:rFonts w:ascii="Comic Sans MS" w:hAnsi="Comic Sans MS"/>
              </w:rPr>
              <w:t>0 for Half Term</w:t>
            </w:r>
            <w:r w:rsidR="001F4C15" w:rsidRPr="001F4C15">
              <w:rPr>
                <w:rFonts w:ascii="Comic Sans MS" w:hAnsi="Comic Sans MS"/>
              </w:rPr>
              <w:t xml:space="preserve"> </w:t>
            </w:r>
          </w:p>
        </w:tc>
      </w:tr>
    </w:tbl>
    <w:p w14:paraId="34ACBECA" w14:textId="77777777" w:rsidR="002365D8" w:rsidRDefault="002365D8" w:rsidP="001F4C15">
      <w:pPr>
        <w:rPr>
          <w:rFonts w:ascii="Comic Sans MS" w:hAnsi="Comic Sans MS"/>
          <w:sz w:val="28"/>
          <w:szCs w:val="28"/>
        </w:rPr>
      </w:pPr>
    </w:p>
    <w:p w14:paraId="6220188F" w14:textId="13D5CCFF" w:rsidR="001F4C15" w:rsidRDefault="001F4C15" w:rsidP="001F4C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Half Term Holiday Monday </w:t>
      </w:r>
      <w:r w:rsidR="008A7F77">
        <w:rPr>
          <w:rFonts w:ascii="Comic Sans MS" w:hAnsi="Comic Sans MS"/>
          <w:sz w:val="28"/>
          <w:szCs w:val="28"/>
        </w:rPr>
        <w:t>21st</w:t>
      </w:r>
      <w:r>
        <w:rPr>
          <w:rFonts w:ascii="Comic Sans MS" w:hAnsi="Comic Sans MS"/>
          <w:sz w:val="28"/>
          <w:szCs w:val="28"/>
        </w:rPr>
        <w:t xml:space="preserve"> February – Friday 2</w:t>
      </w:r>
      <w:r w:rsidR="008A7F77">
        <w:rPr>
          <w:rFonts w:ascii="Comic Sans MS" w:hAnsi="Comic Sans MS"/>
          <w:sz w:val="28"/>
          <w:szCs w:val="28"/>
        </w:rPr>
        <w:t>5th</w:t>
      </w:r>
      <w:r>
        <w:rPr>
          <w:rFonts w:ascii="Comic Sans MS" w:hAnsi="Comic Sans MS"/>
          <w:sz w:val="28"/>
          <w:szCs w:val="28"/>
        </w:rPr>
        <w:t xml:space="preserve"> February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1F4C15" w14:paraId="0A7C8B73" w14:textId="77777777" w:rsidTr="001F4C15">
        <w:tc>
          <w:tcPr>
            <w:tcW w:w="3823" w:type="dxa"/>
          </w:tcPr>
          <w:p w14:paraId="045B033D" w14:textId="303843AE" w:rsidR="001F4C15" w:rsidRPr="001F4C15" w:rsidRDefault="001F4C15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2</w:t>
            </w:r>
            <w:r w:rsidR="00560512">
              <w:rPr>
                <w:rFonts w:ascii="Comic Sans MS" w:hAnsi="Comic Sans MS"/>
              </w:rPr>
              <w:t>8</w:t>
            </w:r>
            <w:r w:rsidRPr="001F4C1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Febraury</w:t>
            </w:r>
            <w:proofErr w:type="spellEnd"/>
            <w:r>
              <w:rPr>
                <w:rFonts w:ascii="Comic Sans MS" w:hAnsi="Comic Sans MS"/>
              </w:rPr>
              <w:t xml:space="preserve"> 202</w:t>
            </w:r>
            <w:r w:rsidR="008A7F77">
              <w:rPr>
                <w:rFonts w:ascii="Comic Sans MS" w:hAnsi="Comic Sans MS"/>
              </w:rPr>
              <w:t>2</w:t>
            </w:r>
          </w:p>
        </w:tc>
        <w:tc>
          <w:tcPr>
            <w:tcW w:w="5805" w:type="dxa"/>
          </w:tcPr>
          <w:p w14:paraId="3297F41B" w14:textId="77777777" w:rsidR="001F4C15" w:rsidRPr="001F4C15" w:rsidRDefault="001F4C15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Training Day</w:t>
            </w:r>
          </w:p>
        </w:tc>
      </w:tr>
      <w:tr w:rsidR="001F4C15" w14:paraId="611F20B5" w14:textId="77777777" w:rsidTr="001F4C15">
        <w:tc>
          <w:tcPr>
            <w:tcW w:w="3823" w:type="dxa"/>
          </w:tcPr>
          <w:p w14:paraId="66FE73DF" w14:textId="516A3375" w:rsidR="001F4C15" w:rsidRPr="001F4C15" w:rsidRDefault="00F02F56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Tuesday </w:t>
            </w:r>
            <w:r w:rsidR="008A7F77">
              <w:rPr>
                <w:rFonts w:ascii="Comic Sans MS" w:hAnsi="Comic Sans MS"/>
              </w:rPr>
              <w:t>1</w:t>
            </w:r>
            <w:r w:rsidR="008A7F77" w:rsidRPr="008A7F77">
              <w:rPr>
                <w:rFonts w:ascii="Comic Sans MS" w:hAnsi="Comic Sans MS"/>
                <w:vertAlign w:val="superscript"/>
              </w:rPr>
              <w:t>st</w:t>
            </w:r>
            <w:r w:rsidR="008A7F77">
              <w:rPr>
                <w:rFonts w:ascii="Comic Sans MS" w:hAnsi="Comic Sans MS"/>
              </w:rPr>
              <w:t xml:space="preserve"> March 2022</w:t>
            </w:r>
          </w:p>
        </w:tc>
        <w:tc>
          <w:tcPr>
            <w:tcW w:w="5805" w:type="dxa"/>
          </w:tcPr>
          <w:p w14:paraId="4AB01B96" w14:textId="775BD815" w:rsidR="001F4C15" w:rsidRPr="001F4C15" w:rsidRDefault="00F02F56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Pupils Return </w:t>
            </w:r>
          </w:p>
        </w:tc>
      </w:tr>
      <w:tr w:rsidR="001F4C15" w14:paraId="37035D2B" w14:textId="77777777" w:rsidTr="001F4C15">
        <w:tc>
          <w:tcPr>
            <w:tcW w:w="3823" w:type="dxa"/>
          </w:tcPr>
          <w:p w14:paraId="0236AA15" w14:textId="59245429" w:rsidR="001F4C15" w:rsidRPr="001F4C15" w:rsidRDefault="00F02F56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Friday </w:t>
            </w:r>
            <w:r w:rsidR="008A7F77">
              <w:rPr>
                <w:rFonts w:ascii="Comic Sans MS" w:hAnsi="Comic Sans MS"/>
              </w:rPr>
              <w:t>8th</w:t>
            </w:r>
            <w:r>
              <w:rPr>
                <w:rFonts w:ascii="Comic Sans MS" w:hAnsi="Comic Sans MS"/>
              </w:rPr>
              <w:t xml:space="preserve"> April 202</w:t>
            </w:r>
            <w:r w:rsidR="008A7F77">
              <w:rPr>
                <w:rFonts w:ascii="Comic Sans MS" w:hAnsi="Comic Sans MS"/>
              </w:rPr>
              <w:t>2</w:t>
            </w:r>
          </w:p>
        </w:tc>
        <w:tc>
          <w:tcPr>
            <w:tcW w:w="5805" w:type="dxa"/>
          </w:tcPr>
          <w:p w14:paraId="06279171" w14:textId="3B5618E8" w:rsidR="001F4C15" w:rsidRPr="001F4C15" w:rsidRDefault="00475673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Closes at 3.0</w:t>
            </w:r>
            <w:r w:rsidR="008A7F77">
              <w:rPr>
                <w:rFonts w:ascii="Comic Sans MS" w:hAnsi="Comic Sans MS"/>
              </w:rPr>
              <w:t>0 for the Easter Holidays</w:t>
            </w:r>
            <w:r w:rsidR="00F02F56">
              <w:rPr>
                <w:rFonts w:ascii="Comic Sans MS" w:hAnsi="Comic Sans MS"/>
              </w:rPr>
              <w:t xml:space="preserve"> </w:t>
            </w:r>
          </w:p>
        </w:tc>
      </w:tr>
    </w:tbl>
    <w:p w14:paraId="1719FF2D" w14:textId="77777777" w:rsidR="001F4C15" w:rsidRDefault="001F4C15" w:rsidP="001F4C15">
      <w:pPr>
        <w:rPr>
          <w:rFonts w:ascii="Comic Sans MS" w:hAnsi="Comic Sans MS"/>
          <w:sz w:val="28"/>
          <w:szCs w:val="28"/>
        </w:rPr>
      </w:pPr>
    </w:p>
    <w:p w14:paraId="5B5F0D41" w14:textId="12CB577F" w:rsidR="00F02F56" w:rsidRDefault="00F02F56" w:rsidP="001F4C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Easter Holiday Monday </w:t>
      </w:r>
      <w:r w:rsidR="00560512">
        <w:rPr>
          <w:rFonts w:ascii="Comic Sans MS" w:hAnsi="Comic Sans MS"/>
          <w:sz w:val="28"/>
          <w:szCs w:val="28"/>
        </w:rPr>
        <w:t>11</w:t>
      </w:r>
      <w:r w:rsidRPr="00F02F56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April – Friday </w:t>
      </w:r>
      <w:r w:rsidR="00560512">
        <w:rPr>
          <w:rFonts w:ascii="Comic Sans MS" w:hAnsi="Comic Sans MS"/>
          <w:sz w:val="28"/>
          <w:szCs w:val="28"/>
        </w:rPr>
        <w:t>22nd</w:t>
      </w:r>
      <w:r>
        <w:rPr>
          <w:rFonts w:ascii="Comic Sans MS" w:hAnsi="Comic Sans MS"/>
          <w:sz w:val="28"/>
          <w:szCs w:val="28"/>
        </w:rPr>
        <w:t xml:space="preserve"> 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F02F56" w14:paraId="281AD73E" w14:textId="77777777" w:rsidTr="0022669A">
        <w:tc>
          <w:tcPr>
            <w:tcW w:w="3823" w:type="dxa"/>
          </w:tcPr>
          <w:p w14:paraId="688C6162" w14:textId="4D8C9DCB" w:rsidR="00F02F56" w:rsidRPr="00F02F56" w:rsidRDefault="00F02F56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2</w:t>
            </w:r>
            <w:r w:rsidR="00560512">
              <w:rPr>
                <w:rFonts w:ascii="Comic Sans MS" w:hAnsi="Comic Sans MS"/>
              </w:rPr>
              <w:t>5</w:t>
            </w:r>
            <w:r w:rsidRPr="00F02F5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April 202</w:t>
            </w:r>
            <w:r w:rsidR="00560512">
              <w:rPr>
                <w:rFonts w:ascii="Comic Sans MS" w:hAnsi="Comic Sans MS"/>
              </w:rPr>
              <w:t>2</w:t>
            </w:r>
          </w:p>
        </w:tc>
        <w:tc>
          <w:tcPr>
            <w:tcW w:w="5805" w:type="dxa"/>
          </w:tcPr>
          <w:p w14:paraId="6C80E695" w14:textId="48C66C9B" w:rsidR="00F02F56" w:rsidRPr="00F02F56" w:rsidRDefault="00F02F56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Pupils Return </w:t>
            </w:r>
            <w:r w:rsidR="00560512">
              <w:rPr>
                <w:rFonts w:ascii="Comic Sans MS" w:hAnsi="Comic Sans MS"/>
              </w:rPr>
              <w:t xml:space="preserve">for the Summer Term </w:t>
            </w:r>
          </w:p>
        </w:tc>
      </w:tr>
      <w:tr w:rsidR="00F02F56" w14:paraId="2DBD1B25" w14:textId="77777777" w:rsidTr="0022669A">
        <w:tc>
          <w:tcPr>
            <w:tcW w:w="3823" w:type="dxa"/>
          </w:tcPr>
          <w:p w14:paraId="28C03BC5" w14:textId="539FCB86" w:rsidR="00F02F56" w:rsidRPr="00F02F56" w:rsidRDefault="00560512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2</w:t>
            </w:r>
            <w:r w:rsidRPr="00560512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May 2022</w:t>
            </w:r>
          </w:p>
        </w:tc>
        <w:tc>
          <w:tcPr>
            <w:tcW w:w="5805" w:type="dxa"/>
          </w:tcPr>
          <w:p w14:paraId="71C1AAA9" w14:textId="77777777" w:rsidR="00F02F56" w:rsidRPr="00F02F56" w:rsidRDefault="00F02F56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 Bank Holiday – School Closed</w:t>
            </w:r>
          </w:p>
        </w:tc>
      </w:tr>
      <w:tr w:rsidR="00F02F56" w14:paraId="4F2EC87C" w14:textId="77777777" w:rsidTr="0022669A">
        <w:tc>
          <w:tcPr>
            <w:tcW w:w="3823" w:type="dxa"/>
          </w:tcPr>
          <w:p w14:paraId="4AC716C2" w14:textId="2AC77941" w:rsidR="00F02F56" w:rsidRPr="00F02F56" w:rsidRDefault="00560512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 3</w:t>
            </w:r>
            <w:r w:rsidRPr="00560512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May 2022</w:t>
            </w:r>
          </w:p>
        </w:tc>
        <w:tc>
          <w:tcPr>
            <w:tcW w:w="5805" w:type="dxa"/>
          </w:tcPr>
          <w:p w14:paraId="52C0F2C8" w14:textId="5995A411" w:rsidR="00F02F56" w:rsidRPr="00F02F56" w:rsidRDefault="00560512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Pupils return to school</w:t>
            </w:r>
          </w:p>
        </w:tc>
      </w:tr>
      <w:tr w:rsidR="00560512" w14:paraId="1ED379A2" w14:textId="77777777" w:rsidTr="0022669A">
        <w:tc>
          <w:tcPr>
            <w:tcW w:w="3823" w:type="dxa"/>
          </w:tcPr>
          <w:p w14:paraId="68913913" w14:textId="41F4E6BE" w:rsidR="00560512" w:rsidRDefault="00560512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27</w:t>
            </w:r>
            <w:r w:rsidRPr="00560512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May 2022</w:t>
            </w:r>
          </w:p>
        </w:tc>
        <w:tc>
          <w:tcPr>
            <w:tcW w:w="5805" w:type="dxa"/>
          </w:tcPr>
          <w:p w14:paraId="26477801" w14:textId="1C142A13" w:rsidR="00560512" w:rsidRDefault="00475673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closes at 3.0</w:t>
            </w:r>
            <w:r w:rsidR="00560512">
              <w:rPr>
                <w:rFonts w:ascii="Comic Sans MS" w:hAnsi="Comic Sans MS"/>
              </w:rPr>
              <w:t xml:space="preserve">0 for Half Term </w:t>
            </w:r>
          </w:p>
        </w:tc>
      </w:tr>
    </w:tbl>
    <w:p w14:paraId="50CE111E" w14:textId="77777777" w:rsidR="00F02F56" w:rsidRDefault="00F02F56" w:rsidP="001F4C15">
      <w:pPr>
        <w:rPr>
          <w:rFonts w:ascii="Comic Sans MS" w:hAnsi="Comic Sans MS"/>
          <w:sz w:val="28"/>
          <w:szCs w:val="28"/>
        </w:rPr>
      </w:pPr>
    </w:p>
    <w:p w14:paraId="0C737E19" w14:textId="5F9A0474" w:rsidR="001B02D1" w:rsidRDefault="0022669A" w:rsidP="001F4C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Half Term Holiday Monday </w:t>
      </w:r>
      <w:r w:rsidR="00560512">
        <w:rPr>
          <w:rFonts w:ascii="Comic Sans MS" w:hAnsi="Comic Sans MS"/>
          <w:sz w:val="28"/>
          <w:szCs w:val="28"/>
        </w:rPr>
        <w:t>30</w:t>
      </w:r>
      <w:r w:rsidRPr="0022669A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May – Friday </w:t>
      </w:r>
      <w:r w:rsidR="00560512">
        <w:rPr>
          <w:rFonts w:ascii="Comic Sans MS" w:hAnsi="Comic Sans MS"/>
          <w:sz w:val="28"/>
          <w:szCs w:val="28"/>
        </w:rPr>
        <w:t>3</w:t>
      </w:r>
      <w:r w:rsidR="00560512" w:rsidRPr="00560512">
        <w:rPr>
          <w:rFonts w:ascii="Comic Sans MS" w:hAnsi="Comic Sans MS"/>
          <w:sz w:val="28"/>
          <w:szCs w:val="28"/>
          <w:vertAlign w:val="superscript"/>
        </w:rPr>
        <w:t>rd</w:t>
      </w:r>
      <w:r w:rsidR="00560512">
        <w:rPr>
          <w:rFonts w:ascii="Comic Sans MS" w:hAnsi="Comic Sans MS"/>
          <w:sz w:val="28"/>
          <w:szCs w:val="28"/>
        </w:rPr>
        <w:t xml:space="preserve"> June</w:t>
      </w:r>
      <w:r>
        <w:rPr>
          <w:rFonts w:ascii="Comic Sans MS" w:hAnsi="Comic Sans MS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22669A" w14:paraId="1B498B9D" w14:textId="77777777" w:rsidTr="003A499E">
        <w:tc>
          <w:tcPr>
            <w:tcW w:w="3823" w:type="dxa"/>
          </w:tcPr>
          <w:p w14:paraId="45B94286" w14:textId="1780883B" w:rsidR="0022669A" w:rsidRPr="0022669A" w:rsidRDefault="0022669A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Monday </w:t>
            </w:r>
            <w:r w:rsidR="00560512">
              <w:rPr>
                <w:rFonts w:ascii="Comic Sans MS" w:hAnsi="Comic Sans MS"/>
              </w:rPr>
              <w:t>6th</w:t>
            </w:r>
            <w:r>
              <w:rPr>
                <w:rFonts w:ascii="Comic Sans MS" w:hAnsi="Comic Sans MS"/>
              </w:rPr>
              <w:t xml:space="preserve"> Jun</w:t>
            </w:r>
            <w:r w:rsidR="003E1F4C"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 xml:space="preserve"> 202</w:t>
            </w:r>
            <w:r w:rsidR="00560512">
              <w:rPr>
                <w:rFonts w:ascii="Comic Sans MS" w:hAnsi="Comic Sans MS"/>
              </w:rPr>
              <w:t>2</w:t>
            </w:r>
          </w:p>
        </w:tc>
        <w:tc>
          <w:tcPr>
            <w:tcW w:w="5805" w:type="dxa"/>
          </w:tcPr>
          <w:p w14:paraId="6F39E66B" w14:textId="77777777" w:rsidR="0022669A" w:rsidRPr="0022669A" w:rsidRDefault="0022669A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Staff Training Day </w:t>
            </w:r>
          </w:p>
        </w:tc>
      </w:tr>
      <w:tr w:rsidR="0022669A" w14:paraId="293DEBE2" w14:textId="77777777" w:rsidTr="003A499E">
        <w:tc>
          <w:tcPr>
            <w:tcW w:w="3823" w:type="dxa"/>
          </w:tcPr>
          <w:p w14:paraId="6F7DB982" w14:textId="5D97EFB8" w:rsidR="0022669A" w:rsidRPr="0022669A" w:rsidRDefault="003E1F4C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Tuesday </w:t>
            </w:r>
            <w:r w:rsidR="00560512">
              <w:rPr>
                <w:rFonts w:ascii="Comic Sans MS" w:hAnsi="Comic Sans MS"/>
              </w:rPr>
              <w:t>7th</w:t>
            </w:r>
            <w:r>
              <w:rPr>
                <w:rFonts w:ascii="Comic Sans MS" w:hAnsi="Comic Sans MS"/>
              </w:rPr>
              <w:t xml:space="preserve"> June 202</w:t>
            </w:r>
            <w:r w:rsidR="00560512">
              <w:rPr>
                <w:rFonts w:ascii="Comic Sans MS" w:hAnsi="Comic Sans MS"/>
              </w:rPr>
              <w:t>2</w:t>
            </w:r>
          </w:p>
        </w:tc>
        <w:tc>
          <w:tcPr>
            <w:tcW w:w="5805" w:type="dxa"/>
          </w:tcPr>
          <w:p w14:paraId="4542A843" w14:textId="70899D26" w:rsidR="0022669A" w:rsidRPr="0022669A" w:rsidRDefault="003E1F4C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Pupils Return </w:t>
            </w:r>
          </w:p>
        </w:tc>
      </w:tr>
      <w:tr w:rsidR="0022669A" w14:paraId="499F87B0" w14:textId="77777777" w:rsidTr="003A499E">
        <w:tc>
          <w:tcPr>
            <w:tcW w:w="3823" w:type="dxa"/>
          </w:tcPr>
          <w:p w14:paraId="478EF2E6" w14:textId="1A6AD29B" w:rsidR="0022669A" w:rsidRPr="0022669A" w:rsidRDefault="00420225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Friday </w:t>
            </w:r>
            <w:r w:rsidR="003A499E">
              <w:rPr>
                <w:rFonts w:ascii="Comic Sans MS" w:hAnsi="Comic Sans MS"/>
              </w:rPr>
              <w:t>22nd</w:t>
            </w:r>
            <w:r>
              <w:rPr>
                <w:rFonts w:ascii="Comic Sans MS" w:hAnsi="Comic Sans MS"/>
              </w:rPr>
              <w:t xml:space="preserve"> July 202</w:t>
            </w:r>
            <w:r w:rsidR="00560512">
              <w:rPr>
                <w:rFonts w:ascii="Comic Sans MS" w:hAnsi="Comic Sans MS"/>
              </w:rPr>
              <w:t>2</w:t>
            </w:r>
          </w:p>
        </w:tc>
        <w:tc>
          <w:tcPr>
            <w:tcW w:w="5805" w:type="dxa"/>
          </w:tcPr>
          <w:p w14:paraId="52094B6D" w14:textId="033232FC" w:rsidR="0022669A" w:rsidRPr="0022669A" w:rsidRDefault="003A499E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Closes at</w:t>
            </w:r>
            <w:r w:rsidR="00475673">
              <w:rPr>
                <w:rFonts w:ascii="Comic Sans MS" w:hAnsi="Comic Sans MS"/>
              </w:rPr>
              <w:t xml:space="preserve"> 3.0</w:t>
            </w:r>
            <w:r>
              <w:rPr>
                <w:rFonts w:ascii="Comic Sans MS" w:hAnsi="Comic Sans MS"/>
              </w:rPr>
              <w:t>0 for the</w:t>
            </w:r>
            <w:r w:rsidR="00420225">
              <w:rPr>
                <w:rFonts w:ascii="Comic Sans MS" w:hAnsi="Comic Sans MS"/>
              </w:rPr>
              <w:t xml:space="preserve"> Summer H</w:t>
            </w:r>
            <w:r>
              <w:rPr>
                <w:rFonts w:ascii="Comic Sans MS" w:hAnsi="Comic Sans MS"/>
              </w:rPr>
              <w:t>ol</w:t>
            </w:r>
            <w:r w:rsidR="00420225">
              <w:rPr>
                <w:rFonts w:ascii="Comic Sans MS" w:hAnsi="Comic Sans MS"/>
              </w:rPr>
              <w:t>idays</w:t>
            </w:r>
          </w:p>
        </w:tc>
      </w:tr>
    </w:tbl>
    <w:p w14:paraId="20A80B7D" w14:textId="77777777" w:rsidR="001F4C15" w:rsidRPr="000834D1" w:rsidRDefault="001F4C15" w:rsidP="003A499E">
      <w:pPr>
        <w:rPr>
          <w:rFonts w:ascii="Comic Sans MS" w:hAnsi="Comic Sans MS"/>
          <w:sz w:val="28"/>
          <w:szCs w:val="28"/>
        </w:rPr>
      </w:pPr>
    </w:p>
    <w:sectPr w:rsidR="001F4C15" w:rsidRPr="000834D1" w:rsidSect="00B44222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2E504" w14:textId="77777777" w:rsidR="00CD49D1" w:rsidRDefault="00CD49D1" w:rsidP="00BD331B">
      <w:pPr>
        <w:spacing w:after="0" w:line="240" w:lineRule="auto"/>
      </w:pPr>
      <w:r>
        <w:separator/>
      </w:r>
    </w:p>
  </w:endnote>
  <w:endnote w:type="continuationSeparator" w:id="0">
    <w:p w14:paraId="72A5F19A" w14:textId="77777777" w:rsidR="00CD49D1" w:rsidRDefault="00CD49D1" w:rsidP="00BD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CAA2E" w14:textId="0C5791F7" w:rsidR="003E1F4C" w:rsidRDefault="003E1F4C">
    <w:pPr>
      <w:pStyle w:val="Footer"/>
    </w:pPr>
  </w:p>
  <w:p w14:paraId="07998F3D" w14:textId="77777777" w:rsidR="003E1F4C" w:rsidRDefault="003E1F4C" w:rsidP="00BD331B">
    <w:pPr>
      <w:pStyle w:val="Footer"/>
      <w:tabs>
        <w:tab w:val="clear" w:pos="4513"/>
        <w:tab w:val="clear" w:pos="9026"/>
        <w:tab w:val="left" w:pos="34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44299" w14:textId="77777777" w:rsidR="00CD49D1" w:rsidRDefault="00CD49D1" w:rsidP="00BD331B">
      <w:pPr>
        <w:spacing w:after="0" w:line="240" w:lineRule="auto"/>
      </w:pPr>
      <w:r>
        <w:separator/>
      </w:r>
    </w:p>
  </w:footnote>
  <w:footnote w:type="continuationSeparator" w:id="0">
    <w:p w14:paraId="600503DF" w14:textId="77777777" w:rsidR="00CD49D1" w:rsidRDefault="00CD49D1" w:rsidP="00BD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6114F"/>
    <w:multiLevelType w:val="hybridMultilevel"/>
    <w:tmpl w:val="6340F59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70B2E15"/>
    <w:multiLevelType w:val="hybridMultilevel"/>
    <w:tmpl w:val="1BBAFF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255BA"/>
    <w:multiLevelType w:val="multilevel"/>
    <w:tmpl w:val="374A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0F"/>
    <w:rsid w:val="0001376F"/>
    <w:rsid w:val="000834D1"/>
    <w:rsid w:val="000966BD"/>
    <w:rsid w:val="000E7E70"/>
    <w:rsid w:val="001235A1"/>
    <w:rsid w:val="001352ED"/>
    <w:rsid w:val="001B02D1"/>
    <w:rsid w:val="001F4C15"/>
    <w:rsid w:val="0022669A"/>
    <w:rsid w:val="002365D8"/>
    <w:rsid w:val="0027210F"/>
    <w:rsid w:val="002B67ED"/>
    <w:rsid w:val="003A499E"/>
    <w:rsid w:val="003B07DB"/>
    <w:rsid w:val="003E1F4C"/>
    <w:rsid w:val="00420225"/>
    <w:rsid w:val="00475673"/>
    <w:rsid w:val="004815B0"/>
    <w:rsid w:val="004E4882"/>
    <w:rsid w:val="00545F9F"/>
    <w:rsid w:val="00560512"/>
    <w:rsid w:val="005612E0"/>
    <w:rsid w:val="005B1D6E"/>
    <w:rsid w:val="005C3F1F"/>
    <w:rsid w:val="00617C9C"/>
    <w:rsid w:val="006F220F"/>
    <w:rsid w:val="006F4B41"/>
    <w:rsid w:val="006F793A"/>
    <w:rsid w:val="007302BF"/>
    <w:rsid w:val="007B4147"/>
    <w:rsid w:val="007D7216"/>
    <w:rsid w:val="008A7F77"/>
    <w:rsid w:val="00936DF3"/>
    <w:rsid w:val="00953CA1"/>
    <w:rsid w:val="00A10742"/>
    <w:rsid w:val="00A7098F"/>
    <w:rsid w:val="00AB5536"/>
    <w:rsid w:val="00AC6562"/>
    <w:rsid w:val="00B44222"/>
    <w:rsid w:val="00BD331B"/>
    <w:rsid w:val="00C74F93"/>
    <w:rsid w:val="00CD49D1"/>
    <w:rsid w:val="00D47CE9"/>
    <w:rsid w:val="00DD1A3E"/>
    <w:rsid w:val="00E36CC4"/>
    <w:rsid w:val="00E51672"/>
    <w:rsid w:val="00E64ACE"/>
    <w:rsid w:val="00ED7B89"/>
    <w:rsid w:val="00F02F56"/>
    <w:rsid w:val="00F45137"/>
    <w:rsid w:val="00F5324E"/>
    <w:rsid w:val="00F76645"/>
    <w:rsid w:val="00FC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6A242A"/>
  <w15:chartTrackingRefBased/>
  <w15:docId w15:val="{F470E69D-E9C5-4E0E-9E50-3FFB144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7C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47CE9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D47C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2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3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3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31B"/>
  </w:style>
  <w:style w:type="paragraph" w:styleId="Footer">
    <w:name w:val="footer"/>
    <w:basedOn w:val="Normal"/>
    <w:link w:val="FooterChar"/>
    <w:uiPriority w:val="99"/>
    <w:unhideWhenUsed/>
    <w:rsid w:val="00BD3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31B"/>
  </w:style>
  <w:style w:type="paragraph" w:customStyle="1" w:styleId="xxxmsonormal0">
    <w:name w:val="x_x_xmsonormal0"/>
    <w:basedOn w:val="Normal"/>
    <w:rsid w:val="0048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4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88BF0-57B3-4531-A488-00810CEC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944683F4</Template>
  <TotalTime>21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Crabb</dc:creator>
  <cp:keywords/>
  <dc:description/>
  <cp:lastModifiedBy>Emily Fearn</cp:lastModifiedBy>
  <cp:revision>7</cp:revision>
  <cp:lastPrinted>2019-06-13T13:39:00Z</cp:lastPrinted>
  <dcterms:created xsi:type="dcterms:W3CDTF">2019-10-17T12:34:00Z</dcterms:created>
  <dcterms:modified xsi:type="dcterms:W3CDTF">2021-06-15T12:38:00Z</dcterms:modified>
</cp:coreProperties>
</file>