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C60C1E">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C60C1E">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0C1E"/>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2708-EBCC-4FAC-9B22-306F32BB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42708112</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Trudi Sherrin</cp:lastModifiedBy>
  <cp:revision>2</cp:revision>
  <dcterms:created xsi:type="dcterms:W3CDTF">2019-09-30T10:16:00Z</dcterms:created>
  <dcterms:modified xsi:type="dcterms:W3CDTF">2019-09-30T10:16:00Z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