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6A0E" w:rsidRDefault="008C4EC0">
      <w:pPr>
        <w:sectPr w:rsidR="00936A0E" w:rsidSect="008C4EC0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369F1" wp14:editId="2354149A">
                <wp:simplePos x="0" y="0"/>
                <wp:positionH relativeFrom="column">
                  <wp:posOffset>-47398</wp:posOffset>
                </wp:positionH>
                <wp:positionV relativeFrom="paragraph">
                  <wp:posOffset>13648</wp:posOffset>
                </wp:positionV>
                <wp:extent cx="4902200" cy="6405245"/>
                <wp:effectExtent l="0" t="0" r="0" b="0"/>
                <wp:wrapThrough wrapText="bothSides">
                  <wp:wrapPolygon edited="0">
                    <wp:start x="168" y="0"/>
                    <wp:lineTo x="168" y="21521"/>
                    <wp:lineTo x="21320" y="21521"/>
                    <wp:lineTo x="21320" y="0"/>
                    <wp:lineTo x="168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0" cy="64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44501" w:rsidRDefault="00544501" w:rsidP="001C62BA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544501" w:rsidRDefault="00D32E6E" w:rsidP="001C62BA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val="en-US"/>
                              </w:rPr>
                              <w:t>Dates &amp; Trips</w:t>
                            </w:r>
                          </w:p>
                          <w:p w:rsidR="00544501" w:rsidRDefault="00544501" w:rsidP="001C62BA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544501" w:rsidRDefault="00221508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 t</w:t>
                            </w:r>
                            <w:r w:rsidR="005445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rip to the </w:t>
                            </w:r>
                            <w:r w:rsidR="00E504F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</w:t>
                            </w:r>
                            <w:r w:rsidR="00DC2DA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hurch</w:t>
                            </w:r>
                          </w:p>
                          <w:p w:rsidR="00DC2DAE" w:rsidRDefault="00DC2DA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C2DAE" w:rsidRDefault="00DC2DA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Welly Walks around the local area</w:t>
                            </w:r>
                          </w:p>
                          <w:p w:rsidR="00544501" w:rsidRDefault="00544501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544501" w:rsidRDefault="00DC2DA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 4</w:t>
                            </w:r>
                            <w:r w:rsidRPr="00DC2DAE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October and Friday </w:t>
                            </w:r>
                            <w:r w:rsidR="00D32E6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22</w:t>
                            </w:r>
                            <w:r w:rsidR="00D32E6E" w:rsidRPr="00DC2DAE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D32E6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November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Whole School Celebration Assembly</w:t>
                            </w:r>
                          </w:p>
                          <w:p w:rsidR="00DC2DAE" w:rsidRDefault="00DC2DA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C2DAE" w:rsidRDefault="00DC2DA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 25</w:t>
                            </w:r>
                            <w:r w:rsidR="00D32E6E" w:rsidRPr="00D32E6E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32E6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October Peter and the Wolf</w:t>
                            </w:r>
                          </w:p>
                          <w:p w:rsidR="00D32E6E" w:rsidRDefault="00D32E6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32E6E" w:rsidRDefault="00D32E6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 6</w:t>
                            </w:r>
                            <w:r w:rsidRPr="00D32E6E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and Thursday 7</w:t>
                            </w:r>
                            <w:r w:rsidRPr="00D32E6E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November Parents Evening</w:t>
                            </w:r>
                          </w:p>
                          <w:p w:rsidR="00D32E6E" w:rsidRDefault="00D32E6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32E6E" w:rsidRPr="00E65FEE" w:rsidRDefault="00D32E6E" w:rsidP="00E65F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 29</w:t>
                            </w:r>
                            <w:r w:rsidRPr="00D32E6E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November Year 1 Class Liturgy</w:t>
                            </w:r>
                          </w:p>
                          <w:p w:rsidR="00544501" w:rsidRPr="001C62BA" w:rsidRDefault="00544501" w:rsidP="00E65FEE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69F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75pt;margin-top:1.05pt;width:386pt;height:50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" filled="f" stroked="f">
                <v:path arrowok="t"/>
                <v:textbox>
                  <w:txbxContent>
                    <w:p w:rsidR="00544501" w:rsidRDefault="00544501" w:rsidP="001C62BA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:lang w:val="en-US"/>
                        </w:rPr>
                      </w:pPr>
                    </w:p>
                    <w:p w:rsidR="00544501" w:rsidRDefault="00D32E6E" w:rsidP="001C62BA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:lang w:val="en-US"/>
                        </w:rPr>
                        <w:t>Dates &amp; Trips</w:t>
                      </w:r>
                    </w:p>
                    <w:p w:rsidR="00544501" w:rsidRDefault="00544501" w:rsidP="001C62BA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:lang w:val="en-US"/>
                        </w:rPr>
                      </w:pPr>
                    </w:p>
                    <w:p w:rsidR="00544501" w:rsidRDefault="00221508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 t</w:t>
                      </w:r>
                      <w:r w:rsidR="0054450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rip to the </w:t>
                      </w:r>
                      <w:r w:rsidR="00E504FA">
                        <w:rPr>
                          <w:rFonts w:ascii="Comic Sans MS" w:hAnsi="Comic Sans MS"/>
                          <w:sz w:val="36"/>
                          <w:szCs w:val="36"/>
                        </w:rPr>
                        <w:t>C</w:t>
                      </w:r>
                      <w:r w:rsidR="00DC2DAE">
                        <w:rPr>
                          <w:rFonts w:ascii="Comic Sans MS" w:hAnsi="Comic Sans MS"/>
                          <w:sz w:val="36"/>
                          <w:szCs w:val="36"/>
                        </w:rPr>
                        <w:t>hurch</w:t>
                      </w:r>
                    </w:p>
                    <w:p w:rsidR="00DC2DAE" w:rsidRDefault="00DC2DA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C2DAE" w:rsidRDefault="00DC2DA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Welly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Walks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around the local area</w:t>
                      </w:r>
                    </w:p>
                    <w:p w:rsidR="00544501" w:rsidRDefault="00544501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544501" w:rsidRDefault="00DC2DA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 4</w:t>
                      </w:r>
                      <w:r w:rsidRPr="00DC2DAE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October and Friday </w:t>
                      </w:r>
                      <w:r w:rsidR="00D32E6E">
                        <w:rPr>
                          <w:rFonts w:ascii="Comic Sans MS" w:hAnsi="Comic Sans MS"/>
                          <w:sz w:val="36"/>
                          <w:szCs w:val="36"/>
                        </w:rPr>
                        <w:t>22</w:t>
                      </w:r>
                      <w:r w:rsidR="00D32E6E" w:rsidRPr="00DC2DAE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D32E6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November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Whole School Celebration Assembly</w:t>
                      </w:r>
                    </w:p>
                    <w:p w:rsidR="00DC2DAE" w:rsidRDefault="00DC2DA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C2DAE" w:rsidRDefault="00DC2DA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 25</w:t>
                      </w:r>
                      <w:r w:rsidR="00D32E6E" w:rsidRPr="00D32E6E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32E6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October Peter and the Wolf</w:t>
                      </w:r>
                    </w:p>
                    <w:p w:rsidR="00D32E6E" w:rsidRDefault="00D32E6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32E6E" w:rsidRDefault="00D32E6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 6</w:t>
                      </w:r>
                      <w:r w:rsidRPr="00D32E6E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and Thursday 7</w:t>
                      </w:r>
                      <w:r w:rsidRPr="00D32E6E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November Parents Evening</w:t>
                      </w:r>
                    </w:p>
                    <w:p w:rsidR="00D32E6E" w:rsidRDefault="00D32E6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32E6E" w:rsidRPr="00E65FEE" w:rsidRDefault="00D32E6E" w:rsidP="00E65F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 29</w:t>
                      </w:r>
                      <w:r w:rsidRPr="00D32E6E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November Year 1 Class Liturgy</w:t>
                      </w:r>
                    </w:p>
                    <w:p w:rsidR="00544501" w:rsidRPr="001C62BA" w:rsidRDefault="00544501" w:rsidP="00E65FEE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1928D" wp14:editId="6B2FCEA9">
                <wp:simplePos x="0" y="0"/>
                <wp:positionH relativeFrom="margin">
                  <wp:align>right</wp:align>
                </wp:positionH>
                <wp:positionV relativeFrom="paragraph">
                  <wp:posOffset>322</wp:posOffset>
                </wp:positionV>
                <wp:extent cx="4902200" cy="6393815"/>
                <wp:effectExtent l="0" t="0" r="0" b="6985"/>
                <wp:wrapThrough wrapText="bothSides">
                  <wp:wrapPolygon edited="0">
                    <wp:start x="168" y="0"/>
                    <wp:lineTo x="168" y="21559"/>
                    <wp:lineTo x="21320" y="21559"/>
                    <wp:lineTo x="21320" y="0"/>
                    <wp:lineTo x="168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200" cy="639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32E6E" w:rsidRDefault="00D32E6E" w:rsidP="00936A0E">
                            <w:pPr>
                              <w:jc w:val="center"/>
                            </w:pPr>
                          </w:p>
                          <w:p w:rsidR="00544501" w:rsidRDefault="00544501" w:rsidP="00936A0E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180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180"/>
                                <w:szCs w:val="72"/>
                                <w:lang w:val="en-US"/>
                              </w:rPr>
                              <w:t>Year 1</w:t>
                            </w:r>
                          </w:p>
                          <w:p w:rsidR="00544501" w:rsidRDefault="00544501" w:rsidP="00936A0E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  <w:t>Autumn Term</w:t>
                            </w:r>
                          </w:p>
                          <w:p w:rsidR="00544501" w:rsidRDefault="00E504FA" w:rsidP="00936A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  <w:t xml:space="preserve">Toys </w:t>
                            </w:r>
                          </w:p>
                          <w:p w:rsidR="00D32E6E" w:rsidRPr="00D32E6E" w:rsidRDefault="00D32E6E" w:rsidP="00936A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44501" w:rsidRDefault="00D32E6E" w:rsidP="00D32E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1F497D" w:themeColor="text2"/>
                                <w:sz w:val="180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D32E6E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  <w:t>&amp;</w:t>
                            </w:r>
                            <w:r w:rsidRPr="00D32E6E">
                              <w:rPr>
                                <w:b/>
                                <w:noProof/>
                                <w:color w:val="1F497D" w:themeColor="text2"/>
                                <w:sz w:val="180"/>
                                <w:szCs w:val="7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A435E" wp14:editId="36BB345D">
                                  <wp:extent cx="952500" cy="1157111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572" cy="1165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E6E" w:rsidRPr="00D32E6E" w:rsidRDefault="00D32E6E" w:rsidP="00D32E6E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D32E6E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928D" id="Text Box 1" o:spid="_x0000_s1027" type="#_x0000_t202" style="position:absolute;margin-left:334.8pt;margin-top:.05pt;width:386pt;height:503.4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" filled="f" stroked="f">
                <v:path arrowok="t"/>
                <v:textbox>
                  <w:txbxContent>
                    <w:p w:rsidR="00D32E6E" w:rsidRDefault="00D32E6E" w:rsidP="00936A0E">
                      <w:pPr>
                        <w:jc w:val="center"/>
                      </w:pPr>
                    </w:p>
                    <w:p w:rsidR="00544501" w:rsidRDefault="00544501" w:rsidP="00936A0E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180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180"/>
                          <w:szCs w:val="72"/>
                          <w:lang w:val="en-US"/>
                        </w:rPr>
                        <w:t>Year 1</w:t>
                      </w:r>
                    </w:p>
                    <w:p w:rsidR="00544501" w:rsidRDefault="00544501" w:rsidP="00936A0E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  <w:t>Autumn Term</w:t>
                      </w:r>
                    </w:p>
                    <w:p w:rsidR="00544501" w:rsidRDefault="00E504FA" w:rsidP="00936A0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  <w:t xml:space="preserve">Toys </w:t>
                      </w:r>
                    </w:p>
                    <w:p w:rsidR="00D32E6E" w:rsidRPr="00D32E6E" w:rsidRDefault="00D32E6E" w:rsidP="00936A0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20"/>
                          <w:szCs w:val="20"/>
                          <w:lang w:val="en-US"/>
                        </w:rPr>
                      </w:pPr>
                    </w:p>
                    <w:p w:rsidR="00544501" w:rsidRDefault="00D32E6E" w:rsidP="00D32E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1F497D" w:themeColor="text2"/>
                          <w:sz w:val="180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D32E6E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  <w:t>&amp;</w:t>
                      </w:r>
                      <w:r w:rsidRPr="00D32E6E">
                        <w:rPr>
                          <w:b/>
                          <w:noProof/>
                          <w:color w:val="1F497D" w:themeColor="text2"/>
                          <w:sz w:val="180"/>
                          <w:szCs w:val="72"/>
                          <w:lang w:val="en-US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5A435E" wp14:editId="36BB345D">
                            <wp:extent cx="952500" cy="1157111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572" cy="1165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E6E" w:rsidRPr="00D32E6E" w:rsidRDefault="00D32E6E" w:rsidP="00D32E6E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</w:pPr>
                      <w:r w:rsidRPr="00D32E6E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96"/>
                          <w:szCs w:val="96"/>
                          <w:lang w:val="en-US"/>
                        </w:rPr>
                        <w:t>Materials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182660" wp14:editId="4D8509D0">
                <wp:simplePos x="0" y="0"/>
                <wp:positionH relativeFrom="margin">
                  <wp:posOffset>4824095</wp:posOffset>
                </wp:positionH>
                <wp:positionV relativeFrom="paragraph">
                  <wp:posOffset>57150</wp:posOffset>
                </wp:positionV>
                <wp:extent cx="4953635" cy="6496050"/>
                <wp:effectExtent l="95250" t="57150" r="94615" b="114300"/>
                <wp:wrapThrough wrapText="bothSides">
                  <wp:wrapPolygon edited="0">
                    <wp:start x="-332" y="-190"/>
                    <wp:lineTo x="-415" y="21727"/>
                    <wp:lineTo x="-249" y="21917"/>
                    <wp:lineTo x="21763" y="21917"/>
                    <wp:lineTo x="21929" y="21220"/>
                    <wp:lineTo x="21846" y="-190"/>
                    <wp:lineTo x="-332" y="-19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635" cy="649605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2811" id="Rectangle 12" o:spid="_x0000_s1026" style="position:absolute;margin-left:379.85pt;margin-top:4.5pt;width:390.05pt;height:51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" filled="f" strokecolor="#1f497d [3215]" strokeweight="6pt">
                <v:shadow on="t" color="black" opacity="22937f" origin=",.5" offset="0,.63889mm"/>
                <v:path arrowok="t"/>
                <w10:wrap type="through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661B5" wp14:editId="526F1ADE">
                <wp:simplePos x="0" y="0"/>
                <wp:positionH relativeFrom="column">
                  <wp:posOffset>-88900</wp:posOffset>
                </wp:positionH>
                <wp:positionV relativeFrom="paragraph">
                  <wp:posOffset>47625</wp:posOffset>
                </wp:positionV>
                <wp:extent cx="4815205" cy="6536690"/>
                <wp:effectExtent l="38100" t="38100" r="42545" b="355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5205" cy="653669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Default="00544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61B5" id="Text Box 13" o:spid="_x0000_s1028" type="#_x0000_t202" style="position:absolute;margin-left:-7pt;margin-top:3.75pt;width:379.15pt;height:5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" filled="f" strokecolor="#1f497d [3215]" strokeweight="6pt">
                <v:path arrowok="t"/>
                <v:textbox>
                  <w:txbxContent>
                    <w:p w:rsidR="00544501" w:rsidRDefault="00544501"/>
                  </w:txbxContent>
                </v:textbox>
                <w10:wrap type="square"/>
              </v:shape>
            </w:pict>
          </mc:Fallback>
        </mc:AlternateContent>
      </w:r>
    </w:p>
    <w:p w:rsidR="003B1B2F" w:rsidRDefault="00FE4F3A" w:rsidP="00936A0E">
      <w:pPr>
        <w:tabs>
          <w:tab w:val="left" w:pos="6946"/>
        </w:tabs>
        <w:ind w:left="-1276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B5B34AF" wp14:editId="4500E43B">
                <wp:simplePos x="0" y="0"/>
                <wp:positionH relativeFrom="column">
                  <wp:posOffset>3418205</wp:posOffset>
                </wp:positionH>
                <wp:positionV relativeFrom="paragraph">
                  <wp:posOffset>6350</wp:posOffset>
                </wp:positionV>
                <wp:extent cx="2947670" cy="6667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01" w:rsidRPr="00FE4F3A" w:rsidRDefault="00E504FA" w:rsidP="00836D2F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56"/>
                              </w:rPr>
                            </w:pPr>
                            <w:r w:rsidRPr="00FE4F3A">
                              <w:rPr>
                                <w:rFonts w:ascii="Comic Sans MS" w:hAnsi="Comic Sans MS"/>
                                <w:color w:val="FFC000"/>
                                <w:sz w:val="56"/>
                              </w:rPr>
                              <w:t>Autumn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34AF" id="Text Box 2" o:spid="_x0000_s1029" type="#_x0000_t202" style="position:absolute;left:0;text-align:left;margin-left:269.15pt;margin-top:.5pt;width:232.1pt;height:5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" stroked="f">
                <v:textbox>
                  <w:txbxContent>
                    <w:p w:rsidR="00544501" w:rsidRPr="00FE4F3A" w:rsidRDefault="00E504FA" w:rsidP="00836D2F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56"/>
                        </w:rPr>
                      </w:pPr>
                      <w:r w:rsidRPr="00FE4F3A">
                        <w:rPr>
                          <w:rFonts w:ascii="Comic Sans MS" w:hAnsi="Comic Sans MS"/>
                          <w:color w:val="FFC000"/>
                          <w:sz w:val="56"/>
                        </w:rPr>
                        <w:t>Autumn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5AAD84" wp14:editId="49BF86A1">
                <wp:simplePos x="0" y="0"/>
                <wp:positionH relativeFrom="margin">
                  <wp:posOffset>368527</wp:posOffset>
                </wp:positionH>
                <wp:positionV relativeFrom="paragraph">
                  <wp:posOffset>2913030</wp:posOffset>
                </wp:positionV>
                <wp:extent cx="2857500" cy="182880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Pr="00FE2B64" w:rsidRDefault="00544501" w:rsidP="00261C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Humanities</w:t>
                            </w:r>
                          </w:p>
                          <w:p w:rsidR="00544501" w:rsidRPr="00784AE7" w:rsidRDefault="00544501" w:rsidP="00784AE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84A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topics we will cover this term are:-</w:t>
                            </w:r>
                          </w:p>
                          <w:p w:rsidR="00544501" w:rsidRDefault="00544501" w:rsidP="00261C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501" w:rsidRPr="00CE6552" w:rsidRDefault="00544501" w:rsidP="001414E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E65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Changes in Living Memory</w:t>
                            </w:r>
                          </w:p>
                          <w:p w:rsidR="00544501" w:rsidRPr="00CE6552" w:rsidRDefault="00544501" w:rsidP="001414E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E65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</w:t>
                            </w:r>
                            <w:r w:rsidR="00E504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elated to toys.</w:t>
                            </w:r>
                          </w:p>
                          <w:p w:rsidR="00544501" w:rsidRPr="001C62BA" w:rsidRDefault="00544501" w:rsidP="00261C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AD84" id="Text Box 4" o:spid="_x0000_s1030" type="#_x0000_t202" style="position:absolute;left:0;text-align:left;margin-left:29pt;margin-top:229.35pt;width:225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" filled="f" strokecolor="black [3213]" strokeweight="3pt">
                <v:path arrowok="t"/>
                <v:textbox>
                  <w:txbxContent>
                    <w:p w:rsidR="00544501" w:rsidRPr="00FE2B64" w:rsidRDefault="00544501" w:rsidP="00261CE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Humanities</w:t>
                      </w:r>
                    </w:p>
                    <w:p w:rsidR="00544501" w:rsidRPr="00784AE7" w:rsidRDefault="00544501" w:rsidP="00784AE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84AE7">
                        <w:rPr>
                          <w:rFonts w:ascii="Comic Sans MS" w:hAnsi="Comic Sans MS"/>
                          <w:sz w:val="32"/>
                          <w:szCs w:val="32"/>
                        </w:rPr>
                        <w:t>The topics we will cover this term are:-</w:t>
                      </w:r>
                    </w:p>
                    <w:p w:rsidR="00544501" w:rsidRDefault="00544501" w:rsidP="00261C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501" w:rsidRPr="00CE6552" w:rsidRDefault="00544501" w:rsidP="001414E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E6552">
                        <w:rPr>
                          <w:rFonts w:ascii="Comic Sans MS" w:hAnsi="Comic Sans MS"/>
                          <w:sz w:val="32"/>
                          <w:szCs w:val="32"/>
                        </w:rPr>
                        <w:t>Changes in Living Memory</w:t>
                      </w:r>
                    </w:p>
                    <w:p w:rsidR="00544501" w:rsidRPr="00CE6552" w:rsidRDefault="00544501" w:rsidP="001414E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CE6552">
                        <w:rPr>
                          <w:rFonts w:ascii="Comic Sans MS" w:hAnsi="Comic Sans MS"/>
                          <w:sz w:val="32"/>
                          <w:szCs w:val="32"/>
                        </w:rPr>
                        <w:t>r</w:t>
                      </w:r>
                      <w:r w:rsidR="00E504FA">
                        <w:rPr>
                          <w:rFonts w:ascii="Comic Sans MS" w:hAnsi="Comic Sans MS"/>
                          <w:sz w:val="32"/>
                          <w:szCs w:val="32"/>
                        </w:rPr>
                        <w:t>elated</w:t>
                      </w:r>
                      <w:proofErr w:type="gramEnd"/>
                      <w:r w:rsidR="00E504F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toys.</w:t>
                      </w:r>
                    </w:p>
                    <w:p w:rsidR="00544501" w:rsidRPr="001C62BA" w:rsidRDefault="00544501" w:rsidP="00261C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9CBB0F" wp14:editId="3EC10FDB">
                <wp:simplePos x="0" y="0"/>
                <wp:positionH relativeFrom="column">
                  <wp:posOffset>-75252</wp:posOffset>
                </wp:positionH>
                <wp:positionV relativeFrom="paragraph">
                  <wp:posOffset>19372</wp:posOffset>
                </wp:positionV>
                <wp:extent cx="3413760" cy="2769870"/>
                <wp:effectExtent l="19050" t="19050" r="15240" b="1143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3760" cy="276987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Pr="00FE2B64" w:rsidRDefault="00E504FA" w:rsidP="00261C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English</w:t>
                            </w:r>
                          </w:p>
                          <w:p w:rsidR="00544501" w:rsidRDefault="00544501" w:rsidP="005445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5291">
                              <w:rPr>
                                <w:rFonts w:ascii="Comic Sans MS" w:hAnsi="Comic Sans MS"/>
                              </w:rPr>
                              <w:t xml:space="preserve">We will be learning to form our letters using continuous cursive handwriting. We </w:t>
                            </w:r>
                            <w:r w:rsidR="00CE6552" w:rsidRPr="009E5291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 w:rsidRPr="009E5291">
                              <w:rPr>
                                <w:rFonts w:ascii="Comic Sans MS" w:hAnsi="Comic Sans MS"/>
                              </w:rPr>
                              <w:t>learn and practise our phonics to aid our reading and writing skills, covering Phase 4 and 5 of Letters and Sounds.</w:t>
                            </w:r>
                            <w:r w:rsidR="00CE6552" w:rsidRPr="009E5291">
                              <w:rPr>
                                <w:rFonts w:ascii="Comic Sans MS" w:hAnsi="Comic Sans MS"/>
                              </w:rPr>
                              <w:t xml:space="preserve"> Linked to our topic work,</w:t>
                            </w:r>
                            <w:r w:rsidRPr="009E5291">
                              <w:rPr>
                                <w:rFonts w:ascii="Comic Sans MS" w:hAnsi="Comic Sans MS"/>
                              </w:rPr>
                              <w:t xml:space="preserve"> we will be practising writing </w:t>
                            </w:r>
                            <w:r w:rsidR="00E504FA">
                              <w:rPr>
                                <w:rFonts w:ascii="Comic Sans MS" w:hAnsi="Comic Sans MS"/>
                              </w:rPr>
                              <w:t xml:space="preserve">labels, </w:t>
                            </w:r>
                            <w:r w:rsidRPr="009E5291">
                              <w:rPr>
                                <w:rFonts w:ascii="Comic Sans MS" w:hAnsi="Comic Sans MS"/>
                              </w:rPr>
                              <w:t>lists, captions and sentences.</w:t>
                            </w:r>
                            <w:r w:rsidR="009E5291" w:rsidRPr="009E529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544501" w:rsidRDefault="009E5291" w:rsidP="00E504FA">
                            <w:r>
                              <w:rPr>
                                <w:rFonts w:ascii="Comic Sans MS" w:hAnsi="Comic Sans MS"/>
                              </w:rPr>
                              <w:t xml:space="preserve">Books we will be sharing </w:t>
                            </w:r>
                            <w:r w:rsidR="00E504FA">
                              <w:rPr>
                                <w:rFonts w:ascii="Comic Sans MS" w:hAnsi="Comic Sans MS"/>
                              </w:rPr>
                              <w:t xml:space="preserve">about toys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include</w:t>
                            </w:r>
                            <w:r w:rsidR="00E504FA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It’s not a Stick, Billy’s Bucket, This is the Bear, </w:t>
                            </w:r>
                            <w:r w:rsidR="00E504FA">
                              <w:rPr>
                                <w:rFonts w:ascii="Comic Sans MS" w:hAnsi="Comic Sans MS"/>
                              </w:rPr>
                              <w:t xml:space="preserve">Dogger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Harvey Slumfenberger’s Christmas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BB0F" id="Text Box 15" o:spid="_x0000_s1031" type="#_x0000_t202" style="position:absolute;left:0;text-align:left;margin-left:-5.95pt;margin-top:1.55pt;width:268.8pt;height:21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" filled="f" strokecolor="black [3213]" strokeweight="3pt">
                <v:path arrowok="t"/>
                <v:textbox>
                  <w:txbxContent>
                    <w:p w:rsidR="00544501" w:rsidRPr="00FE2B64" w:rsidRDefault="00E504FA" w:rsidP="00261CE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English</w:t>
                      </w:r>
                    </w:p>
                    <w:p w:rsidR="00544501" w:rsidRDefault="00544501" w:rsidP="00544501">
                      <w:pPr>
                        <w:rPr>
                          <w:rFonts w:ascii="Comic Sans MS" w:hAnsi="Comic Sans MS"/>
                        </w:rPr>
                      </w:pPr>
                      <w:r w:rsidRPr="009E5291">
                        <w:rPr>
                          <w:rFonts w:ascii="Comic Sans MS" w:hAnsi="Comic Sans MS"/>
                        </w:rPr>
                        <w:t xml:space="preserve">We will be learning to form our letters using continuous cursive handwriting. We </w:t>
                      </w:r>
                      <w:r w:rsidR="00CE6552" w:rsidRPr="009E5291">
                        <w:rPr>
                          <w:rFonts w:ascii="Comic Sans MS" w:hAnsi="Comic Sans MS"/>
                        </w:rPr>
                        <w:t xml:space="preserve">will </w:t>
                      </w:r>
                      <w:r w:rsidRPr="009E5291">
                        <w:rPr>
                          <w:rFonts w:ascii="Comic Sans MS" w:hAnsi="Comic Sans MS"/>
                        </w:rPr>
                        <w:t>learn and practise our phonics to aid our reading and writing skills, covering Phase 4 and 5 of Letters and Sounds.</w:t>
                      </w:r>
                      <w:r w:rsidR="00CE6552" w:rsidRPr="009E5291">
                        <w:rPr>
                          <w:rFonts w:ascii="Comic Sans MS" w:hAnsi="Comic Sans MS"/>
                        </w:rPr>
                        <w:t xml:space="preserve"> Linked to our topic work,</w:t>
                      </w:r>
                      <w:r w:rsidRPr="009E5291">
                        <w:rPr>
                          <w:rFonts w:ascii="Comic Sans MS" w:hAnsi="Comic Sans MS"/>
                        </w:rPr>
                        <w:t xml:space="preserve"> we will be practising writing </w:t>
                      </w:r>
                      <w:r w:rsidR="00E504FA">
                        <w:rPr>
                          <w:rFonts w:ascii="Comic Sans MS" w:hAnsi="Comic Sans MS"/>
                        </w:rPr>
                        <w:t xml:space="preserve">labels, </w:t>
                      </w:r>
                      <w:r w:rsidRPr="009E5291">
                        <w:rPr>
                          <w:rFonts w:ascii="Comic Sans MS" w:hAnsi="Comic Sans MS"/>
                        </w:rPr>
                        <w:t>lists, captions and sentences.</w:t>
                      </w:r>
                      <w:r w:rsidR="009E5291" w:rsidRPr="009E529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544501" w:rsidRDefault="009E5291" w:rsidP="00E504FA">
                      <w:r>
                        <w:rPr>
                          <w:rFonts w:ascii="Comic Sans MS" w:hAnsi="Comic Sans MS"/>
                        </w:rPr>
                        <w:t xml:space="preserve">Books we will be sharing </w:t>
                      </w:r>
                      <w:r w:rsidR="00E504FA">
                        <w:rPr>
                          <w:rFonts w:ascii="Comic Sans MS" w:hAnsi="Comic Sans MS"/>
                        </w:rPr>
                        <w:t xml:space="preserve">about toys </w:t>
                      </w:r>
                      <w:r>
                        <w:rPr>
                          <w:rFonts w:ascii="Comic Sans MS" w:hAnsi="Comic Sans MS"/>
                        </w:rPr>
                        <w:t>include</w:t>
                      </w:r>
                      <w:r w:rsidR="00E504FA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It’s not a Stick, Billy’s Bucket, This is the Bear, </w:t>
                      </w:r>
                      <w:r w:rsidR="00E504FA">
                        <w:rPr>
                          <w:rFonts w:ascii="Comic Sans MS" w:hAnsi="Comic Sans MS"/>
                        </w:rPr>
                        <w:t xml:space="preserve">Dogger </w:t>
                      </w:r>
                      <w:r>
                        <w:rPr>
                          <w:rFonts w:ascii="Comic Sans MS" w:hAnsi="Comic Sans MS"/>
                        </w:rPr>
                        <w:t xml:space="preserve">and Harvey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Slumfenberger’s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Christmas Present.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A237F" wp14:editId="418077EF">
                <wp:simplePos x="0" y="0"/>
                <wp:positionH relativeFrom="page">
                  <wp:posOffset>450215</wp:posOffset>
                </wp:positionH>
                <wp:positionV relativeFrom="paragraph">
                  <wp:posOffset>4887216</wp:posOffset>
                </wp:positionV>
                <wp:extent cx="2857500" cy="1705610"/>
                <wp:effectExtent l="19050" t="19050" r="19050" b="279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7056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AE" w:rsidRDefault="00DC2DAE" w:rsidP="00DC2D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DAE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DC2DAE" w:rsidRPr="00DC2DAE" w:rsidRDefault="00DC2DAE" w:rsidP="00DC2D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learning new songs related to our Topic, practising clapping simple rhythms and playing percussion instruments.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237F" id="Text Box 20" o:spid="_x0000_s1032" type="#_x0000_t202" style="position:absolute;left:0;text-align:left;margin-left:35.45pt;margin-top:384.8pt;width:225pt;height:134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" filled="f" strokecolor="black [3213]" strokeweight="3pt">
                <v:path arrowok="t"/>
                <v:textbox>
                  <w:txbxContent>
                    <w:p w:rsidR="00DC2DAE" w:rsidRDefault="00DC2DAE" w:rsidP="00DC2D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DC2DAE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DC2DAE" w:rsidRPr="00DC2DAE" w:rsidRDefault="00DC2DAE" w:rsidP="00DC2D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learning new songs related to our Topic, practising clapping simple rhythms and playing percussion instruments.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5D986" wp14:editId="41F6D161">
                <wp:simplePos x="0" y="0"/>
                <wp:positionH relativeFrom="column">
                  <wp:posOffset>2967990</wp:posOffset>
                </wp:positionH>
                <wp:positionV relativeFrom="paragraph">
                  <wp:posOffset>4824095</wp:posOffset>
                </wp:positionV>
                <wp:extent cx="1907540" cy="1768475"/>
                <wp:effectExtent l="19050" t="19050" r="16510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7540" cy="17684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Pr="00FE2B64" w:rsidRDefault="00544501" w:rsidP="00261C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FE2B64"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E</w:t>
                            </w:r>
                            <w:r w:rsidR="00FE2B64"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:rsidR="00544501" w:rsidRDefault="00544501" w:rsidP="00261C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501" w:rsidRDefault="00544501" w:rsidP="00261CE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Multi-skills</w:t>
                            </w:r>
                          </w:p>
                          <w:p w:rsidR="00544501" w:rsidRPr="00784AE7" w:rsidRDefault="00544501" w:rsidP="00261CE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Throwing and Catching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D986" id="Text Box 7" o:spid="_x0000_s1033" type="#_x0000_t202" style="position:absolute;left:0;text-align:left;margin-left:233.7pt;margin-top:379.85pt;width:150.2pt;height:1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" filled="f" strokecolor="black [3213]" strokeweight="3pt">
                <v:path arrowok="t"/>
                <v:textbox>
                  <w:txbxContent>
                    <w:p w:rsidR="00544501" w:rsidRPr="00FE2B64" w:rsidRDefault="00544501" w:rsidP="00261CE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FE2B64"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E</w:t>
                      </w:r>
                      <w:r w:rsidR="00FE2B64"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:rsidR="00544501" w:rsidRDefault="00544501" w:rsidP="00261C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501" w:rsidRDefault="00544501" w:rsidP="00261CE6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Multi-skills</w:t>
                      </w:r>
                    </w:p>
                    <w:p w:rsidR="00544501" w:rsidRPr="00784AE7" w:rsidRDefault="00544501" w:rsidP="00261CE6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Thro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wing and Catching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CB5F10" wp14:editId="790AC712">
                <wp:simplePos x="0" y="0"/>
                <wp:positionH relativeFrom="column">
                  <wp:posOffset>5059509</wp:posOffset>
                </wp:positionH>
                <wp:positionV relativeFrom="paragraph">
                  <wp:posOffset>4815840</wp:posOffset>
                </wp:positionV>
                <wp:extent cx="2131060" cy="1794510"/>
                <wp:effectExtent l="19050" t="19050" r="21590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1060" cy="17945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Pr="00FE2B64" w:rsidRDefault="00544501" w:rsidP="004C2E4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Computing</w:t>
                            </w:r>
                          </w:p>
                          <w:p w:rsidR="00544501" w:rsidRDefault="00544501" w:rsidP="004C2E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501" w:rsidRPr="00DC2DAE" w:rsidRDefault="00544501" w:rsidP="00DC2DA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C2DAE">
                              <w:rPr>
                                <w:rFonts w:ascii="Comic Sans MS" w:hAnsi="Comic Sans MS"/>
                              </w:rPr>
                              <w:t>E-Safety and Information around us</w:t>
                            </w:r>
                            <w:r w:rsidR="00DC2DAE" w:rsidRPr="00DC2DAE">
                              <w:rPr>
                                <w:rFonts w:ascii="Comic Sans MS" w:hAnsi="Comic Sans MS"/>
                              </w:rPr>
                              <w:t xml:space="preserve"> - looking at the different ways information is shown</w:t>
                            </w:r>
                            <w:r w:rsidR="00DC2DAE">
                              <w:rPr>
                                <w:rFonts w:ascii="Comic Sans MS" w:hAnsi="Comic Sans MS"/>
                              </w:rPr>
                              <w:t xml:space="preserve"> to us</w:t>
                            </w:r>
                          </w:p>
                          <w:p w:rsidR="00DC2DAE" w:rsidRDefault="00DC2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5F10" id="Text Box 18" o:spid="_x0000_s1034" type="#_x0000_t202" style="position:absolute;left:0;text-align:left;margin-left:398.4pt;margin-top:379.2pt;width:167.8pt;height:14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" filled="f" strokecolor="black [3213]" strokeweight="3pt">
                <v:path arrowok="t"/>
                <v:textbox>
                  <w:txbxContent>
                    <w:p w:rsidR="00544501" w:rsidRPr="00FE2B64" w:rsidRDefault="00544501" w:rsidP="004C2E4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Computing</w:t>
                      </w:r>
                    </w:p>
                    <w:p w:rsidR="00544501" w:rsidRDefault="00544501" w:rsidP="004C2E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501" w:rsidRPr="00DC2DAE" w:rsidRDefault="00544501" w:rsidP="00DC2DAE">
                      <w:pPr>
                        <w:rPr>
                          <w:rFonts w:ascii="Comic Sans MS" w:hAnsi="Comic Sans MS" w:cs="Arial"/>
                        </w:rPr>
                      </w:pPr>
                      <w:r w:rsidRPr="00DC2DAE">
                        <w:rPr>
                          <w:rFonts w:ascii="Comic Sans MS" w:hAnsi="Comic Sans MS"/>
                        </w:rPr>
                        <w:t>E-Safety and Information around us</w:t>
                      </w:r>
                      <w:r w:rsidR="00DC2DAE" w:rsidRPr="00DC2DAE">
                        <w:rPr>
                          <w:rFonts w:ascii="Comic Sans MS" w:hAnsi="Comic Sans MS"/>
                        </w:rPr>
                        <w:t xml:space="preserve"> - looking at the different ways information is shown</w:t>
                      </w:r>
                      <w:r w:rsidR="00DC2DAE">
                        <w:rPr>
                          <w:rFonts w:ascii="Comic Sans MS" w:hAnsi="Comic Sans MS"/>
                        </w:rPr>
                        <w:t xml:space="preserve"> to us</w:t>
                      </w:r>
                    </w:p>
                    <w:p w:rsidR="00DC2DAE" w:rsidRDefault="00DC2DAE"/>
                  </w:txbxContent>
                </v:textbox>
                <w10:wrap type="square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3EAB6" wp14:editId="38D0149F">
                <wp:simplePos x="0" y="0"/>
                <wp:positionH relativeFrom="column">
                  <wp:posOffset>7472045</wp:posOffset>
                </wp:positionH>
                <wp:positionV relativeFrom="paragraph">
                  <wp:posOffset>4783455</wp:posOffset>
                </wp:positionV>
                <wp:extent cx="2242820" cy="1784350"/>
                <wp:effectExtent l="19050" t="19050" r="24130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820" cy="17843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E6E" w:rsidRPr="00D32E6E" w:rsidRDefault="00544501" w:rsidP="00D32E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SEAL</w:t>
                            </w:r>
                          </w:p>
                          <w:p w:rsidR="00544501" w:rsidRDefault="00544501" w:rsidP="004C2E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501" w:rsidRPr="00784AE7" w:rsidRDefault="00544501" w:rsidP="004C2E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784AE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New Beginnings</w:t>
                            </w:r>
                          </w:p>
                          <w:p w:rsidR="00544501" w:rsidRPr="00784AE7" w:rsidRDefault="00544501" w:rsidP="004C2E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  <w:p w:rsidR="00544501" w:rsidRPr="00784AE7" w:rsidRDefault="00544501" w:rsidP="004C2E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  <w:r w:rsidRPr="00784AE7"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  <w:t>Getting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EAB6" id="Text Box 22" o:spid="_x0000_s1035" type="#_x0000_t202" style="position:absolute;left:0;text-align:left;margin-left:588.35pt;margin-top:376.65pt;width:176.6pt;height:1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" filled="f" strokecolor="black [3213]" strokeweight="3pt">
                <v:path arrowok="t"/>
                <v:textbox>
                  <w:txbxContent>
                    <w:p w:rsidR="00D32E6E" w:rsidRPr="00D32E6E" w:rsidRDefault="00544501" w:rsidP="00D32E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SEAL</w:t>
                      </w:r>
                    </w:p>
                    <w:p w:rsidR="00544501" w:rsidRDefault="00544501" w:rsidP="004C2E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501" w:rsidRPr="00784AE7" w:rsidRDefault="00544501" w:rsidP="004C2E47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784AE7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New Beginnings</w:t>
                      </w:r>
                    </w:p>
                    <w:p w:rsidR="00544501" w:rsidRPr="00784AE7" w:rsidRDefault="00544501" w:rsidP="004C2E47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  <w:p w:rsidR="00544501" w:rsidRPr="00784AE7" w:rsidRDefault="00544501" w:rsidP="004C2E47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  <w:r w:rsidRPr="00784AE7"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  <w:t>Getting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B3DCB3" wp14:editId="0C2676B4">
                <wp:simplePos x="0" y="0"/>
                <wp:positionH relativeFrom="column">
                  <wp:posOffset>3445510</wp:posOffset>
                </wp:positionH>
                <wp:positionV relativeFrom="paragraph">
                  <wp:posOffset>756920</wp:posOffset>
                </wp:positionV>
                <wp:extent cx="2934970" cy="2048510"/>
                <wp:effectExtent l="19050" t="19050" r="1778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970" cy="20485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Pr="00FE2B64" w:rsidRDefault="00544501" w:rsidP="00261C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R</w:t>
                            </w:r>
                            <w:r w:rsidR="00FE2B64"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E</w:t>
                            </w:r>
                            <w:r w:rsidR="00FE2B64"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:rsidR="00544501" w:rsidRPr="00F940CC" w:rsidRDefault="00544501" w:rsidP="00F940C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940C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</w:t>
                            </w:r>
                            <w:r w:rsidR="00EC7A5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ur RE topics this term will be:</w:t>
                            </w:r>
                          </w:p>
                          <w:p w:rsidR="00544501" w:rsidRPr="00F940CC" w:rsidRDefault="00544501" w:rsidP="001414E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940C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Creation</w:t>
                            </w:r>
                          </w:p>
                          <w:p w:rsidR="00544501" w:rsidRPr="00F940CC" w:rsidRDefault="00544501" w:rsidP="001414E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940C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Prayers, Feast and Saints</w:t>
                            </w:r>
                          </w:p>
                          <w:p w:rsidR="00544501" w:rsidRPr="00F940CC" w:rsidRDefault="00812958" w:rsidP="001414E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Hinduism</w:t>
                            </w:r>
                          </w:p>
                          <w:p w:rsidR="00544501" w:rsidRPr="00F940CC" w:rsidRDefault="00544501" w:rsidP="001414E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940C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Sacraments</w:t>
                            </w:r>
                          </w:p>
                          <w:p w:rsidR="00544501" w:rsidRPr="00F940CC" w:rsidRDefault="00544501" w:rsidP="001414E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F940C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Advent and Christmas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DCB3" id="Text Box 16" o:spid="_x0000_s1036" type="#_x0000_t202" style="position:absolute;left:0;text-align:left;margin-left:271.3pt;margin-top:59.6pt;width:231.1pt;height:16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" filled="f" strokecolor="black [3213]" strokeweight="3pt">
                <v:path arrowok="t"/>
                <v:textbox>
                  <w:txbxContent>
                    <w:p w:rsidR="00544501" w:rsidRPr="00FE2B64" w:rsidRDefault="00544501" w:rsidP="00261CE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R</w:t>
                      </w:r>
                      <w:r w:rsidR="00FE2B64"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E</w:t>
                      </w:r>
                      <w:r w:rsidR="00FE2B64"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:rsidR="00544501" w:rsidRPr="00F940CC" w:rsidRDefault="00544501" w:rsidP="00F940CC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940C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</w:t>
                      </w:r>
                      <w:r w:rsidR="00EC7A5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ur RE topics this term will be:</w:t>
                      </w:r>
                    </w:p>
                    <w:p w:rsidR="00544501" w:rsidRPr="00F940CC" w:rsidRDefault="00544501" w:rsidP="001414E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940C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Creation</w:t>
                      </w:r>
                    </w:p>
                    <w:p w:rsidR="00544501" w:rsidRPr="00F940CC" w:rsidRDefault="00544501" w:rsidP="001414E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940C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Prayers, Feast and Saints</w:t>
                      </w:r>
                    </w:p>
                    <w:p w:rsidR="00544501" w:rsidRPr="00F940CC" w:rsidRDefault="00812958" w:rsidP="001414E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Hinduism</w:t>
                      </w:r>
                    </w:p>
                    <w:p w:rsidR="00544501" w:rsidRPr="00F940CC" w:rsidRDefault="00544501" w:rsidP="001414E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940C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Sacraments</w:t>
                      </w:r>
                    </w:p>
                    <w:p w:rsidR="00544501" w:rsidRPr="00F940CC" w:rsidRDefault="00544501" w:rsidP="001414E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F940C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Advent and Christmas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4C33EB" wp14:editId="39709CDB">
                <wp:simplePos x="0" y="0"/>
                <wp:positionH relativeFrom="margin">
                  <wp:align>right</wp:align>
                </wp:positionH>
                <wp:positionV relativeFrom="paragraph">
                  <wp:posOffset>3118438</wp:posOffset>
                </wp:positionV>
                <wp:extent cx="3238500" cy="1596390"/>
                <wp:effectExtent l="19050" t="19050" r="19050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159639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Pr="00FE2B64" w:rsidRDefault="00544501" w:rsidP="004C2E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 w:cs="Arial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</w:p>
                          <w:p w:rsidR="00544501" w:rsidRPr="00E86A18" w:rsidRDefault="00544501" w:rsidP="00E86A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86A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Pr="00E86A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cience topics this term will be:-</w:t>
                            </w:r>
                          </w:p>
                          <w:p w:rsidR="00544501" w:rsidRDefault="00544501" w:rsidP="004C2E47">
                            <w:pPr>
                              <w:jc w:val="center"/>
                              <w:rPr>
                                <w:rFonts w:ascii="Comic Sans MS" w:eastAsia="Calibri" w:hAnsi="Comic Sans MS" w:cs="Times New Roman"/>
                                <w:sz w:val="32"/>
                                <w:szCs w:val="32"/>
                              </w:rPr>
                            </w:pPr>
                            <w:r w:rsidRPr="0029310A">
                              <w:rPr>
                                <w:rFonts w:ascii="Comic Sans MS" w:eastAsia="Calibri" w:hAnsi="Comic Sans MS" w:cs="Times New Roman"/>
                                <w:sz w:val="32"/>
                                <w:szCs w:val="32"/>
                              </w:rPr>
                              <w:t>Seasonal Changes</w:t>
                            </w:r>
                            <w:r w:rsidR="00812958">
                              <w:rPr>
                                <w:rFonts w:ascii="Comic Sans MS" w:eastAsia="Calibri" w:hAnsi="Comic Sans MS" w:cs="Times New Roman"/>
                                <w:sz w:val="32"/>
                                <w:szCs w:val="32"/>
                              </w:rPr>
                              <w:t xml:space="preserve"> - autumn</w:t>
                            </w:r>
                          </w:p>
                          <w:p w:rsidR="00544501" w:rsidRPr="0029310A" w:rsidRDefault="00544501" w:rsidP="002D01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9310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Materials</w:t>
                            </w:r>
                          </w:p>
                          <w:p w:rsidR="00544501" w:rsidRPr="0029310A" w:rsidRDefault="00544501" w:rsidP="004C2E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44501" w:rsidRPr="001414EE" w:rsidRDefault="00544501" w:rsidP="004C2E4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33EB" id="Text Box 21" o:spid="_x0000_s1037" type="#_x0000_t202" style="position:absolute;left:0;text-align:left;margin-left:203.8pt;margin-top:245.55pt;width:255pt;height:125.7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" filled="f" strokecolor="black [3213]" strokeweight="3pt">
                <v:path arrowok="t"/>
                <v:textbox>
                  <w:txbxContent>
                    <w:p w:rsidR="00544501" w:rsidRPr="00FE2B64" w:rsidRDefault="00544501" w:rsidP="004C2E47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 w:cs="Arial"/>
                          <w:sz w:val="36"/>
                          <w:szCs w:val="36"/>
                          <w:u w:val="single"/>
                        </w:rPr>
                        <w:t>Science</w:t>
                      </w:r>
                    </w:p>
                    <w:p w:rsidR="00544501" w:rsidRPr="00E86A18" w:rsidRDefault="00544501" w:rsidP="00E86A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86A1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Pr="00E86A18">
                        <w:rPr>
                          <w:rFonts w:ascii="Comic Sans MS" w:hAnsi="Comic Sans MS"/>
                          <w:sz w:val="32"/>
                          <w:szCs w:val="32"/>
                        </w:rPr>
                        <w:t>cience topics this term will be:-</w:t>
                      </w:r>
                    </w:p>
                    <w:p w:rsidR="00544501" w:rsidRDefault="00544501" w:rsidP="004C2E47">
                      <w:pPr>
                        <w:jc w:val="center"/>
                        <w:rPr>
                          <w:rFonts w:ascii="Comic Sans MS" w:eastAsia="Calibri" w:hAnsi="Comic Sans MS" w:cs="Times New Roman"/>
                          <w:sz w:val="32"/>
                          <w:szCs w:val="32"/>
                        </w:rPr>
                      </w:pPr>
                      <w:r w:rsidRPr="0029310A">
                        <w:rPr>
                          <w:rFonts w:ascii="Comic Sans MS" w:eastAsia="Calibri" w:hAnsi="Comic Sans MS" w:cs="Times New Roman"/>
                          <w:sz w:val="32"/>
                          <w:szCs w:val="32"/>
                        </w:rPr>
                        <w:t>Seasonal Changes</w:t>
                      </w:r>
                      <w:r w:rsidR="00812958">
                        <w:rPr>
                          <w:rFonts w:ascii="Comic Sans MS" w:eastAsia="Calibri" w:hAnsi="Comic Sans MS" w:cs="Times New Roman"/>
                          <w:sz w:val="32"/>
                          <w:szCs w:val="32"/>
                        </w:rPr>
                        <w:t xml:space="preserve"> - autumn</w:t>
                      </w:r>
                    </w:p>
                    <w:p w:rsidR="00544501" w:rsidRPr="0029310A" w:rsidRDefault="00544501" w:rsidP="002D019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9310A">
                        <w:rPr>
                          <w:rFonts w:ascii="Comic Sans MS" w:hAnsi="Comic Sans MS"/>
                          <w:sz w:val="32"/>
                          <w:szCs w:val="32"/>
                        </w:rPr>
                        <w:t>Materials</w:t>
                      </w:r>
                    </w:p>
                    <w:p w:rsidR="00544501" w:rsidRPr="0029310A" w:rsidRDefault="00544501" w:rsidP="004C2E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44501" w:rsidRPr="001414EE" w:rsidRDefault="00544501" w:rsidP="004C2E47">
                      <w:pPr>
                        <w:jc w:val="center"/>
                        <w:rPr>
                          <w:rFonts w:ascii="Comic Sans MS" w:hAnsi="Comic Sans MS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E5946" wp14:editId="62F3927E">
                <wp:simplePos x="0" y="0"/>
                <wp:positionH relativeFrom="margin">
                  <wp:align>center</wp:align>
                </wp:positionH>
                <wp:positionV relativeFrom="paragraph">
                  <wp:posOffset>2990471</wp:posOffset>
                </wp:positionV>
                <wp:extent cx="2632710" cy="1705610"/>
                <wp:effectExtent l="19050" t="19050" r="15240" b="2794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710" cy="17056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Default="00544501" w:rsidP="00261C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Art/DT</w:t>
                            </w:r>
                          </w:p>
                          <w:p w:rsidR="00544501" w:rsidRDefault="00812958" w:rsidP="00812958">
                            <w:pPr>
                              <w:pStyle w:val="NoSpacing"/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 xml:space="preserve">Self- </w:t>
                            </w:r>
                            <w:r w:rsidR="00544501" w:rsidRPr="00812958"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Portraits</w:t>
                            </w:r>
                          </w:p>
                          <w:p w:rsidR="00812958" w:rsidRPr="00812958" w:rsidRDefault="00812958" w:rsidP="00812958">
                            <w:pPr>
                              <w:pStyle w:val="NoSpacing"/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Pencil drawings</w:t>
                            </w:r>
                          </w:p>
                          <w:p w:rsidR="00CE6552" w:rsidRPr="00812958" w:rsidRDefault="00CE6552" w:rsidP="00812958">
                            <w:pPr>
                              <w:pStyle w:val="NoSpacing"/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 w:rsidRPr="00812958"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 xml:space="preserve">Collage </w:t>
                            </w:r>
                            <w:r w:rsidR="00812958" w:rsidRPr="00812958"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(Andy Goldsworth</w:t>
                            </w:r>
                            <w:r w:rsidR="00812958"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y</w:t>
                            </w:r>
                            <w:r w:rsidR="00812958" w:rsidRPr="00812958"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12958" w:rsidRDefault="00812958" w:rsidP="00812958">
                            <w:pPr>
                              <w:pStyle w:val="NoSpacing"/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Design a toy</w:t>
                            </w:r>
                          </w:p>
                          <w:p w:rsidR="00812958" w:rsidRPr="00812958" w:rsidRDefault="00812958" w:rsidP="00812958">
                            <w:pPr>
                              <w:pStyle w:val="NoSpacing"/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Comic Sans MS" w:hAnsi="Comic Sans MS"/>
                                <w:i w:val="0"/>
                                <w:sz w:val="28"/>
                                <w:szCs w:val="28"/>
                              </w:rPr>
                              <w:t>Pontillism (George Seurat)</w:t>
                            </w:r>
                          </w:p>
                          <w:p w:rsidR="00544501" w:rsidRPr="001C62BA" w:rsidRDefault="00544501" w:rsidP="00261C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5946" id="Text Box 17" o:spid="_x0000_s1038" type="#_x0000_t202" style="position:absolute;left:0;text-align:left;margin-left:0;margin-top:235.45pt;width:207.3pt;height:134.3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" filled="f" strokecolor="black [3213]" strokeweight="3pt">
                <v:path arrowok="t"/>
                <v:textbox>
                  <w:txbxContent>
                    <w:p w:rsidR="00544501" w:rsidRDefault="00544501" w:rsidP="00261C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Art/DT</w:t>
                      </w:r>
                    </w:p>
                    <w:p w:rsidR="00544501" w:rsidRDefault="00812958" w:rsidP="00812958">
                      <w:pPr>
                        <w:pStyle w:val="NoSpacing"/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 xml:space="preserve">Self- </w:t>
                      </w:r>
                      <w:r w:rsidR="00544501" w:rsidRPr="00812958"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Portraits</w:t>
                      </w:r>
                    </w:p>
                    <w:p w:rsidR="00812958" w:rsidRPr="00812958" w:rsidRDefault="00812958" w:rsidP="00812958">
                      <w:pPr>
                        <w:pStyle w:val="NoSpacing"/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Pencil drawings</w:t>
                      </w:r>
                    </w:p>
                    <w:p w:rsidR="00CE6552" w:rsidRPr="00812958" w:rsidRDefault="00CE6552" w:rsidP="00812958">
                      <w:pPr>
                        <w:pStyle w:val="NoSpacing"/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</w:pPr>
                      <w:r w:rsidRPr="00812958"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 xml:space="preserve">Collage </w:t>
                      </w:r>
                      <w:r w:rsidR="00812958" w:rsidRPr="00812958"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(Andy Goldsworth</w:t>
                      </w:r>
                      <w:r w:rsidR="00812958"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y</w:t>
                      </w:r>
                      <w:r w:rsidR="00812958" w:rsidRPr="00812958"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)</w:t>
                      </w:r>
                    </w:p>
                    <w:p w:rsidR="00812958" w:rsidRDefault="00812958" w:rsidP="00812958">
                      <w:pPr>
                        <w:pStyle w:val="NoSpacing"/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Design a toy</w:t>
                      </w:r>
                    </w:p>
                    <w:p w:rsidR="00812958" w:rsidRPr="00812958" w:rsidRDefault="00812958" w:rsidP="00812958">
                      <w:pPr>
                        <w:pStyle w:val="NoSpacing"/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>Pontillism</w:t>
                      </w:r>
                      <w:proofErr w:type="spellEnd"/>
                      <w:r>
                        <w:rPr>
                          <w:rStyle w:val="Emphasis"/>
                          <w:rFonts w:ascii="Comic Sans MS" w:hAnsi="Comic Sans MS"/>
                          <w:i w:val="0"/>
                          <w:sz w:val="28"/>
                          <w:szCs w:val="28"/>
                        </w:rPr>
                        <w:t xml:space="preserve"> (George Seurat)</w:t>
                      </w:r>
                    </w:p>
                    <w:p w:rsidR="00544501" w:rsidRPr="001C62BA" w:rsidRDefault="00544501" w:rsidP="00261C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47D13A" wp14:editId="1F3275AA">
                <wp:simplePos x="0" y="0"/>
                <wp:positionH relativeFrom="margin">
                  <wp:align>right</wp:align>
                </wp:positionH>
                <wp:positionV relativeFrom="paragraph">
                  <wp:posOffset>19372</wp:posOffset>
                </wp:positionV>
                <wp:extent cx="3238500" cy="2970530"/>
                <wp:effectExtent l="19050" t="1905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297053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Default="00544501" w:rsidP="00784A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2B6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p w:rsidR="00812958" w:rsidRPr="00812958" w:rsidRDefault="00812958" w:rsidP="0081295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following the White Rose maths scheme</w:t>
                            </w:r>
                            <w:r w:rsidR="00DC2DA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Skills will be practising are:</w:t>
                            </w:r>
                          </w:p>
                          <w:p w:rsidR="00544501" w:rsidRPr="002C6104" w:rsidRDefault="00544501" w:rsidP="0081295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Count, read, write and order </w:t>
                            </w:r>
                            <w:r w:rsidRPr="002C61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20 and beyond</w:t>
                            </w:r>
                            <w:r w:rsidRPr="002C61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E6552" w:rsidRDefault="00CE6552" w:rsidP="00812958">
                            <w:pPr>
                              <w:pStyle w:val="Title"/>
                              <w:rPr>
                                <w:rFonts w:ascii="Comic Sans MS" w:eastAsia="Calibri" w:hAnsi="Comic Sans MS" w:cs="Times New Roman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>Add and subtract one and two digit numbers.</w:t>
                            </w:r>
                          </w:p>
                          <w:p w:rsidR="00544501" w:rsidRPr="002C6104" w:rsidRDefault="00CE6552" w:rsidP="00812958">
                            <w:pPr>
                              <w:pStyle w:val="Title"/>
                              <w:rPr>
                                <w:rFonts w:ascii="Comic Sans MS" w:eastAsia="Calibri" w:hAnsi="Comic Sans MS" w:cs="Times New Roman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 xml:space="preserve">Shape </w:t>
                            </w:r>
                          </w:p>
                          <w:p w:rsidR="00544501" w:rsidRPr="002C6104" w:rsidRDefault="00CE6552" w:rsidP="00812958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  <w:szCs w:val="28"/>
                              </w:rPr>
                              <w:t>Solving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D13A" id="Text Box 3" o:spid="_x0000_s1039" type="#_x0000_t202" style="position:absolute;left:0;text-align:left;margin-left:203.8pt;margin-top:1.55pt;width:255pt;height:233.9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" filled="f" strokecolor="black [3213]" strokeweight="3pt">
                <v:path arrowok="t"/>
                <v:textbox>
                  <w:txbxContent>
                    <w:p w:rsidR="00544501" w:rsidRDefault="00544501" w:rsidP="00784A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FE2B6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p w:rsidR="00812958" w:rsidRPr="00812958" w:rsidRDefault="00812958" w:rsidP="0081295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following the White Rose maths scheme</w:t>
                      </w:r>
                      <w:r w:rsidR="00DC2DAE">
                        <w:rPr>
                          <w:rFonts w:ascii="Comic Sans MS" w:hAnsi="Comic Sans MS"/>
                          <w:sz w:val="28"/>
                          <w:szCs w:val="28"/>
                        </w:rPr>
                        <w:t>. Skills will be practising are:</w:t>
                      </w:r>
                    </w:p>
                    <w:p w:rsidR="00544501" w:rsidRPr="002C6104" w:rsidRDefault="00544501" w:rsidP="0081295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Count, read, write and order </w:t>
                      </w:r>
                      <w:r w:rsidRPr="002C6104"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20 and beyond</w:t>
                      </w:r>
                      <w:r w:rsidRPr="002C610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CE6552" w:rsidRDefault="00CE6552" w:rsidP="00812958">
                      <w:pPr>
                        <w:pStyle w:val="Title"/>
                        <w:rPr>
                          <w:rFonts w:ascii="Comic Sans MS" w:eastAsia="Calibri" w:hAnsi="Comic Sans MS" w:cs="Times New Roman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pacing w:val="0"/>
                          <w:kern w:val="0"/>
                          <w:sz w:val="28"/>
                          <w:szCs w:val="28"/>
                        </w:rPr>
                        <w:t>Add and subtract one and two digit numbers.</w:t>
                      </w:r>
                    </w:p>
                    <w:p w:rsidR="00544501" w:rsidRPr="002C6104" w:rsidRDefault="00CE6552" w:rsidP="00812958">
                      <w:pPr>
                        <w:pStyle w:val="Title"/>
                        <w:rPr>
                          <w:rFonts w:ascii="Comic Sans MS" w:eastAsia="Calibri" w:hAnsi="Comic Sans MS" w:cs="Times New Roman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pacing w:val="0"/>
                          <w:kern w:val="0"/>
                          <w:sz w:val="28"/>
                          <w:szCs w:val="28"/>
                        </w:rPr>
                        <w:t xml:space="preserve">Shape </w:t>
                      </w:r>
                    </w:p>
                    <w:p w:rsidR="00544501" w:rsidRPr="002C6104" w:rsidRDefault="00CE6552" w:rsidP="00812958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8"/>
                          <w:szCs w:val="28"/>
                        </w:rPr>
                        <w:t>Solving problems.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3429000</wp:posOffset>
                </wp:positionV>
                <wp:extent cx="273050" cy="28575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28575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01" w:rsidRDefault="00544501" w:rsidP="00261C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5in;margin-top:270pt;width:21.5pt;height:2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" filled="f" stroked="f" strokeweight=".25pt">
                <v:path arrowok="t"/>
                <v:textbox>
                  <w:txbxContent>
                    <w:p w:rsidR="00544501" w:rsidRDefault="00544501" w:rsidP="00261CE6"/>
                  </w:txbxContent>
                </v:textbox>
                <w10:wrap type="square"/>
              </v:shape>
            </w:pict>
          </mc:Fallback>
        </mc:AlternateContent>
      </w:r>
    </w:p>
    <w:sectPr w:rsidR="003B1B2F" w:rsidSect="008C4EC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1192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pt;height:114.75pt;visibility:visible;mso-wrap-style:square" o:bullet="t">
        <v:imagedata r:id="rId1" o:title=""/>
      </v:shape>
    </w:pict>
  </w:numPicBullet>
  <w:abstractNum w:abstractNumId="0">
    <w:nsid w:val="11AF1945"/>
    <w:multiLevelType w:val="hybridMultilevel"/>
    <w:tmpl w:val="44DC29B4"/>
    <w:lvl w:ilvl="0" w:tplc="38404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6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AF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2A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E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0E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8F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6F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FC0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6"/>
    <w:rsid w:val="000273C0"/>
    <w:rsid w:val="000E119B"/>
    <w:rsid w:val="001414EE"/>
    <w:rsid w:val="001C62BA"/>
    <w:rsid w:val="00221508"/>
    <w:rsid w:val="00260907"/>
    <w:rsid w:val="00261CE6"/>
    <w:rsid w:val="0029310A"/>
    <w:rsid w:val="002C6104"/>
    <w:rsid w:val="002D0197"/>
    <w:rsid w:val="00306B05"/>
    <w:rsid w:val="0032249A"/>
    <w:rsid w:val="00392D8A"/>
    <w:rsid w:val="003B1B2F"/>
    <w:rsid w:val="0044514E"/>
    <w:rsid w:val="004C2E47"/>
    <w:rsid w:val="00544501"/>
    <w:rsid w:val="005D4867"/>
    <w:rsid w:val="00680999"/>
    <w:rsid w:val="00784AE7"/>
    <w:rsid w:val="00812958"/>
    <w:rsid w:val="00836D2F"/>
    <w:rsid w:val="008A3278"/>
    <w:rsid w:val="008B5029"/>
    <w:rsid w:val="008C1FF5"/>
    <w:rsid w:val="008C4EC0"/>
    <w:rsid w:val="00903286"/>
    <w:rsid w:val="00936A0E"/>
    <w:rsid w:val="009E5291"/>
    <w:rsid w:val="00A0091D"/>
    <w:rsid w:val="00A34B28"/>
    <w:rsid w:val="00AF4DF7"/>
    <w:rsid w:val="00C029CE"/>
    <w:rsid w:val="00C4189B"/>
    <w:rsid w:val="00CE6552"/>
    <w:rsid w:val="00D05E68"/>
    <w:rsid w:val="00D32E6E"/>
    <w:rsid w:val="00DC2DAE"/>
    <w:rsid w:val="00E504FA"/>
    <w:rsid w:val="00E63187"/>
    <w:rsid w:val="00E65FEE"/>
    <w:rsid w:val="00E86A18"/>
    <w:rsid w:val="00EC7A5B"/>
    <w:rsid w:val="00EF7DB3"/>
    <w:rsid w:val="00F940CC"/>
    <w:rsid w:val="00FE2B64"/>
    <w:rsid w:val="00FE4F3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6F99465-D40D-437C-ABE0-29C152D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E6"/>
    <w:rPr>
      <w:rFonts w:ascii="Lucida Grande" w:hAnsi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qFormat/>
    <w:rsid w:val="001414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14E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Emphasis">
    <w:name w:val="Emphasis"/>
    <w:basedOn w:val="DefaultParagraphFont"/>
    <w:qFormat/>
    <w:rsid w:val="001414EE"/>
    <w:rPr>
      <w:i/>
      <w:iCs/>
    </w:rPr>
  </w:style>
  <w:style w:type="paragraph" w:styleId="NoSpacing">
    <w:name w:val="No Spacing"/>
    <w:uiPriority w:val="1"/>
    <w:qFormat/>
    <w:rsid w:val="001414EE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3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11F5D976</Template>
  <TotalTime>1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Trudi Sherrin</cp:lastModifiedBy>
  <cp:revision>2</cp:revision>
  <cp:lastPrinted>2015-09-09T11:24:00Z</cp:lastPrinted>
  <dcterms:created xsi:type="dcterms:W3CDTF">2019-09-09T12:37:00Z</dcterms:created>
  <dcterms:modified xsi:type="dcterms:W3CDTF">2019-09-09T12:37:00Z</dcterms:modified>
</cp:coreProperties>
</file>