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7FD8" w:rsidRDefault="002B7FD8" w:rsidP="002B7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A17AE" wp14:editId="269B5218">
                <wp:simplePos x="0" y="0"/>
                <wp:positionH relativeFrom="column">
                  <wp:posOffset>5479415</wp:posOffset>
                </wp:positionH>
                <wp:positionV relativeFrom="paragraph">
                  <wp:posOffset>293370</wp:posOffset>
                </wp:positionV>
                <wp:extent cx="3984625" cy="6058535"/>
                <wp:effectExtent l="0" t="0" r="1587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4625" cy="605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Default="002B7FD8" w:rsidP="002B7FD8">
                            <w:pPr>
                              <w:jc w:val="center"/>
                            </w:pPr>
                          </w:p>
                          <w:p w:rsidR="00FD638B" w:rsidRPr="00FD638B" w:rsidRDefault="00FD638B" w:rsidP="00FD63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32"/>
                              </w:rPr>
                            </w:pPr>
                            <w:r w:rsidRPr="00FD638B">
                              <w:rPr>
                                <w:rFonts w:ascii="Berlin Sans FB Demi" w:hAnsi="Berlin Sans FB Demi"/>
                                <w:sz w:val="42"/>
                                <w:szCs w:val="32"/>
                              </w:rPr>
                              <w:t>Year 4</w:t>
                            </w:r>
                          </w:p>
                          <w:p w:rsidR="002B7FD8" w:rsidRPr="00FD638B" w:rsidRDefault="00FD638B" w:rsidP="00FD63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2"/>
                                <w:szCs w:val="32"/>
                              </w:rPr>
                            </w:pPr>
                            <w:r w:rsidRPr="00FD638B">
                              <w:rPr>
                                <w:rFonts w:ascii="Berlin Sans FB Demi" w:hAnsi="Berlin Sans FB Demi"/>
                                <w:sz w:val="42"/>
                                <w:szCs w:val="32"/>
                              </w:rPr>
                              <w:t>Autumn Term 2019</w:t>
                            </w:r>
                          </w:p>
                          <w:p w:rsidR="00FD638B" w:rsidRDefault="00FD638B" w:rsidP="002B7FD8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2B7FD8" w:rsidRDefault="00FD638B" w:rsidP="002B7FD8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2CA8D3" wp14:editId="5E557420">
                                  <wp:extent cx="3183920" cy="1792282"/>
                                  <wp:effectExtent l="0" t="0" r="0" b="0"/>
                                  <wp:docPr id="16" name="Picture 16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7665" cy="1805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7FD8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D638B" w:rsidRDefault="00FD638B" w:rsidP="002B7FD8">
                            <w:pPr>
                              <w:jc w:val="center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  <w:p w:rsidR="00FD638B" w:rsidRPr="00FD638B" w:rsidRDefault="00FD638B" w:rsidP="00FD63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Over the course of Y</w:t>
                            </w:r>
                            <w:r w:rsidRPr="00FD638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ear 4, we will be investigating the colourful </w:t>
                            </w:r>
                            <w:r w:rsidR="0096434F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and exciting </w:t>
                            </w:r>
                            <w:r w:rsidRPr="00FD638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world of Invaders and Settlers.</w:t>
                            </w:r>
                          </w:p>
                          <w:p w:rsidR="00FD638B" w:rsidRPr="00FD638B" w:rsidRDefault="00FD638B" w:rsidP="00FD638B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FD638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We will begin our exploration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this term </w:t>
                            </w:r>
                            <w:r w:rsidRPr="00FD638B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with the Romans.</w:t>
                            </w:r>
                          </w:p>
                          <w:p w:rsidR="002B7FD8" w:rsidRDefault="002B7FD8" w:rsidP="002B7FD8">
                            <w:pPr>
                              <w:jc w:val="center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</w:p>
                          <w:p w:rsidR="002B7FD8" w:rsidRPr="00A2163F" w:rsidRDefault="002B7FD8" w:rsidP="002B7F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A17A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1.45pt;margin-top:23.1pt;width:313.75pt;height:47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" fillcolor="white [3201]" strokeweight=".5pt">
                <v:textbox>
                  <w:txbxContent>
                    <w:p w:rsidR="002B7FD8" w:rsidRDefault="002B7FD8" w:rsidP="002B7FD8">
                      <w:pPr>
                        <w:jc w:val="center"/>
                      </w:pPr>
                    </w:p>
                    <w:p w:rsidR="00FD638B" w:rsidRPr="00FD638B" w:rsidRDefault="00FD638B" w:rsidP="00FD638B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32"/>
                        </w:rPr>
                      </w:pPr>
                      <w:r w:rsidRPr="00FD638B">
                        <w:rPr>
                          <w:rFonts w:ascii="Berlin Sans FB Demi" w:hAnsi="Berlin Sans FB Demi"/>
                          <w:sz w:val="42"/>
                          <w:szCs w:val="32"/>
                        </w:rPr>
                        <w:t>Year 4</w:t>
                      </w:r>
                    </w:p>
                    <w:p w:rsidR="002B7FD8" w:rsidRPr="00FD638B" w:rsidRDefault="00FD638B" w:rsidP="00FD638B">
                      <w:pPr>
                        <w:jc w:val="center"/>
                        <w:rPr>
                          <w:rFonts w:ascii="Berlin Sans FB Demi" w:hAnsi="Berlin Sans FB Demi"/>
                          <w:sz w:val="42"/>
                          <w:szCs w:val="32"/>
                        </w:rPr>
                      </w:pPr>
                      <w:r w:rsidRPr="00FD638B">
                        <w:rPr>
                          <w:rFonts w:ascii="Berlin Sans FB Demi" w:hAnsi="Berlin Sans FB Demi"/>
                          <w:sz w:val="42"/>
                          <w:szCs w:val="32"/>
                        </w:rPr>
                        <w:t>Autumn Term 2019</w:t>
                      </w:r>
                    </w:p>
                    <w:p w:rsidR="00FD638B" w:rsidRDefault="00FD638B" w:rsidP="002B7FD8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2B7FD8" w:rsidRDefault="00FD638B" w:rsidP="002B7FD8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2CA8D3" wp14:editId="5E557420">
                            <wp:extent cx="3183920" cy="1792282"/>
                            <wp:effectExtent l="0" t="0" r="0" b="0"/>
                            <wp:docPr id="16" name="Picture 16" descr="Image result for rom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m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7665" cy="1805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7FD8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D638B" w:rsidRDefault="00FD638B" w:rsidP="002B7FD8">
                      <w:pPr>
                        <w:jc w:val="center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  <w:p w:rsidR="00FD638B" w:rsidRPr="00FD638B" w:rsidRDefault="00FD638B" w:rsidP="00FD638B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Over the course of Y</w:t>
                      </w:r>
                      <w:r w:rsidRPr="00FD638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ear 4, we will be investigating the colourful </w:t>
                      </w:r>
                      <w:r w:rsidR="0096434F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and exciting </w:t>
                      </w:r>
                      <w:r w:rsidRPr="00FD638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world of Invaders and Settlers.</w:t>
                      </w:r>
                    </w:p>
                    <w:p w:rsidR="00FD638B" w:rsidRPr="00FD638B" w:rsidRDefault="00FD638B" w:rsidP="00FD638B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FD638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We will begin our exploration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this term </w:t>
                      </w:r>
                      <w:r w:rsidRPr="00FD638B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with the Romans.</w:t>
                      </w:r>
                    </w:p>
                    <w:p w:rsidR="002B7FD8" w:rsidRDefault="002B7FD8" w:rsidP="002B7FD8">
                      <w:pPr>
                        <w:jc w:val="center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</w:p>
                    <w:p w:rsidR="002B7FD8" w:rsidRPr="00A2163F" w:rsidRDefault="002B7FD8" w:rsidP="002B7F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FD8" w:rsidRDefault="00430EF1" w:rsidP="002B7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38433" wp14:editId="4C6376F0">
                <wp:simplePos x="0" y="0"/>
                <wp:positionH relativeFrom="column">
                  <wp:posOffset>276446</wp:posOffset>
                </wp:positionH>
                <wp:positionV relativeFrom="paragraph">
                  <wp:posOffset>17027</wp:posOffset>
                </wp:positionV>
                <wp:extent cx="4678059" cy="13241655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59" cy="132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AF12CE" w:rsidRDefault="002B7FD8" w:rsidP="00430EF1">
                            <w:pPr>
                              <w:ind w:right="-78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Homework:</w:t>
                            </w:r>
                          </w:p>
                          <w:p w:rsidR="00FD638B" w:rsidRPr="00AF12CE" w:rsidRDefault="009E78A5" w:rsidP="00430EF1">
                            <w:pPr>
                              <w:ind w:right="-7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priority focus for h</w:t>
                            </w:r>
                            <w:r w:rsidR="002B7FD8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omework will be based 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developing basic skills:</w:t>
                            </w:r>
                            <w:r w:rsidR="00FD638B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daily reading and</w:t>
                            </w:r>
                            <w:r w:rsidR="002B7FD8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38B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times tables</w:t>
                            </w:r>
                            <w:r w:rsidR="00AF12CE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Weekly </w:t>
                            </w:r>
                            <w:r w:rsidR="00AF12CE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="002B7FD8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aths</w:t>
                            </w:r>
                            <w:r w:rsidR="00AF12CE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on-line S</w:t>
                            </w:r>
                            <w:r w:rsidR="00FD638B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umdog challenges will also be set, alongside project work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linked to our class topics every half term</w:t>
                            </w:r>
                            <w:r w:rsidR="00FD638B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(Further details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given </w:t>
                            </w:r>
                            <w:r w:rsidR="00FD638B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 homework guidance.)</w:t>
                            </w:r>
                            <w:r w:rsidR="00AF12CE"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Additional maths homework may be given to those needing practise on written methods of number as the term progresses.</w:t>
                            </w:r>
                          </w:p>
                          <w:p w:rsidR="00FD638B" w:rsidRPr="00AF12CE" w:rsidRDefault="00FD638B" w:rsidP="00430EF1">
                            <w:pPr>
                              <w:ind w:right="-78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Spellings:</w:t>
                            </w:r>
                          </w:p>
                          <w:p w:rsidR="00FD638B" w:rsidRPr="00403171" w:rsidRDefault="00FD638B" w:rsidP="00430EF1">
                            <w:pPr>
                              <w:ind w:right="-7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031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Weekly spellings will no longer be sent home. In school, we are following the Babcock ‘No Nonsense Spelling’ programme which encourages revisiting of spellings and independence through a carefully structured approach. Spelling assessment is built into the programme. </w:t>
                            </w:r>
                            <w:r w:rsidR="00430EF1" w:rsidRPr="004031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help your child to read and spell the </w:t>
                            </w:r>
                            <w:r w:rsidR="009E78A5" w:rsidRPr="0040317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Y3/4 words (copy will be given). On-going spellings to practise will be recorded in your child’s reading record book.</w:t>
                            </w:r>
                          </w:p>
                          <w:p w:rsidR="002B7FD8" w:rsidRPr="00AF12CE" w:rsidRDefault="002B7FD8" w:rsidP="00430EF1">
                            <w:pPr>
                              <w:ind w:right="-78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Other events:</w:t>
                            </w:r>
                          </w:p>
                          <w:p w:rsidR="00430EF1" w:rsidRPr="00AF12CE" w:rsidRDefault="00430EF1" w:rsidP="00430EF1">
                            <w:pPr>
                              <w:ind w:right="-7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are welcome to join us for a Class Liturgy at 8.40 on 27</w:t>
                            </w: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September. We will keep you posted about other events as they occur!</w:t>
                            </w:r>
                          </w:p>
                          <w:p w:rsidR="002B7FD8" w:rsidRPr="00AF12CE" w:rsidRDefault="002B7FD8" w:rsidP="00430EF1">
                            <w:pPr>
                              <w:ind w:right="-78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Help in Class:</w:t>
                            </w:r>
                          </w:p>
                          <w:p w:rsidR="002B7FD8" w:rsidRPr="00AF12CE" w:rsidRDefault="002B7FD8" w:rsidP="00430EF1">
                            <w:pPr>
                              <w:ind w:right="-7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If you are able to help out in class</w:t>
                            </w:r>
                            <w:r w:rsidR="009E7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especially with</w:t>
                            </w: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hearing readers, </w:t>
                            </w: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please let me know. If you have any books or artefacts that would help us this term, </w:t>
                            </w:r>
                            <w:r w:rsidR="009E78A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 have any links with our Topics we could use, we would also be very grateful</w:t>
                            </w:r>
                            <w:r w:rsidRPr="00AF12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384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.75pt;margin-top:1.35pt;width:368.35pt;height:10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" fillcolor="white [3201]" strokeweight=".5pt">
                <v:textbox>
                  <w:txbxContent>
                    <w:p w:rsidR="002B7FD8" w:rsidRPr="00AF12CE" w:rsidRDefault="002B7FD8" w:rsidP="00430EF1">
                      <w:pPr>
                        <w:ind w:right="-78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Homework:</w:t>
                      </w:r>
                    </w:p>
                    <w:p w:rsidR="00FD638B" w:rsidRPr="00AF12CE" w:rsidRDefault="009E78A5" w:rsidP="00430EF1">
                      <w:pPr>
                        <w:ind w:right="-7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The priority focus for h</w:t>
                      </w:r>
                      <w:r w:rsidR="002B7FD8" w:rsidRPr="00AF12CE">
                        <w:rPr>
                          <w:rFonts w:cstheme="minorHAnsi"/>
                          <w:sz w:val="24"/>
                          <w:szCs w:val="24"/>
                        </w:rPr>
                        <w:t>omework will be based on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developing basic skills:</w:t>
                      </w:r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daily reading and</w:t>
                      </w:r>
                      <w:r w:rsidR="002B7FD8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>times tables</w:t>
                      </w:r>
                      <w:r w:rsidR="00AF12CE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Weekly </w:t>
                      </w:r>
                      <w:r w:rsidR="00AF12CE" w:rsidRPr="00AF12CE">
                        <w:rPr>
                          <w:rFonts w:cstheme="minorHAnsi"/>
                          <w:sz w:val="24"/>
                          <w:szCs w:val="24"/>
                        </w:rPr>
                        <w:t>M</w:t>
                      </w:r>
                      <w:r w:rsidR="002B7FD8" w:rsidRPr="00AF12CE">
                        <w:rPr>
                          <w:rFonts w:cstheme="minorHAnsi"/>
                          <w:sz w:val="24"/>
                          <w:szCs w:val="24"/>
                        </w:rPr>
                        <w:t>aths</w:t>
                      </w:r>
                      <w:r w:rsidR="00AF12CE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on-line </w:t>
                      </w:r>
                      <w:proofErr w:type="spellStart"/>
                      <w:r w:rsidR="00AF12CE" w:rsidRPr="00AF12CE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>umdog</w:t>
                      </w:r>
                      <w:proofErr w:type="spellEnd"/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challenges will also be set, alongside project work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linked to our class topics every half term</w:t>
                      </w:r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. (Further details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given </w:t>
                      </w:r>
                      <w:r w:rsidR="00FD638B" w:rsidRPr="00AF12CE">
                        <w:rPr>
                          <w:rFonts w:cstheme="minorHAnsi"/>
                          <w:sz w:val="24"/>
                          <w:szCs w:val="24"/>
                        </w:rPr>
                        <w:t>on homework guidance.)</w:t>
                      </w:r>
                      <w:r w:rsidR="00AF12CE"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Additional maths homework may be given to those needing practise on written methods of number as the term progresses.</w:t>
                      </w:r>
                    </w:p>
                    <w:p w:rsidR="00FD638B" w:rsidRPr="00AF12CE" w:rsidRDefault="00FD638B" w:rsidP="00430EF1">
                      <w:pPr>
                        <w:ind w:right="-78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Spellings:</w:t>
                      </w:r>
                    </w:p>
                    <w:p w:rsidR="00FD638B" w:rsidRPr="00403171" w:rsidRDefault="00FD638B" w:rsidP="00430EF1">
                      <w:pPr>
                        <w:ind w:right="-7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03171">
                        <w:rPr>
                          <w:rFonts w:cstheme="minorHAnsi"/>
                          <w:sz w:val="24"/>
                          <w:szCs w:val="24"/>
                        </w:rPr>
                        <w:t xml:space="preserve">Weekly spellings will no longer be sent home. In school, we are following the Babcock ‘No Nonsense Spelling’ programme which encourages revisiting of spellings and independence through a carefully structured approach. Spelling assessment is built into the programme. </w:t>
                      </w:r>
                      <w:r w:rsidR="00430EF1" w:rsidRPr="00403171">
                        <w:rPr>
                          <w:rFonts w:cstheme="minorHAnsi"/>
                          <w:sz w:val="24"/>
                          <w:szCs w:val="24"/>
                        </w:rPr>
                        <w:t xml:space="preserve">Please help your child to read and spell the </w:t>
                      </w:r>
                      <w:r w:rsidR="009E78A5" w:rsidRPr="00403171">
                        <w:rPr>
                          <w:rFonts w:cstheme="minorHAnsi"/>
                          <w:sz w:val="24"/>
                          <w:szCs w:val="24"/>
                        </w:rPr>
                        <w:t>Y3/4 words (copy will be given). On-going spellings to practise will be r</w:t>
                      </w:r>
                      <w:bookmarkStart w:id="1" w:name="_GoBack"/>
                      <w:bookmarkEnd w:id="1"/>
                      <w:r w:rsidR="009E78A5" w:rsidRPr="00403171">
                        <w:rPr>
                          <w:rFonts w:cstheme="minorHAnsi"/>
                          <w:sz w:val="24"/>
                          <w:szCs w:val="24"/>
                        </w:rPr>
                        <w:t>ecorded in your child’s reading record book.</w:t>
                      </w:r>
                    </w:p>
                    <w:p w:rsidR="002B7FD8" w:rsidRPr="00AF12CE" w:rsidRDefault="002B7FD8" w:rsidP="00430EF1">
                      <w:pPr>
                        <w:ind w:right="-78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Other events:</w:t>
                      </w:r>
                    </w:p>
                    <w:p w:rsidR="00430EF1" w:rsidRPr="00AF12CE" w:rsidRDefault="00430EF1" w:rsidP="00430EF1">
                      <w:pPr>
                        <w:ind w:right="-7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>You are welcome to join us for a Class Liturgy at 8.40 on 27</w:t>
                      </w:r>
                      <w:r w:rsidRPr="00AF12CE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>September. We will keep you posted about other events as they occur!</w:t>
                      </w:r>
                    </w:p>
                    <w:p w:rsidR="002B7FD8" w:rsidRPr="00AF12CE" w:rsidRDefault="002B7FD8" w:rsidP="00430EF1">
                      <w:pPr>
                        <w:ind w:right="-78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Help in Class:</w:t>
                      </w:r>
                    </w:p>
                    <w:p w:rsidR="002B7FD8" w:rsidRPr="00AF12CE" w:rsidRDefault="002B7FD8" w:rsidP="00430EF1">
                      <w:pPr>
                        <w:ind w:right="-7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>If you are able to help out in class</w:t>
                      </w:r>
                      <w:r w:rsidR="009E78A5">
                        <w:rPr>
                          <w:rFonts w:cstheme="minorHAnsi"/>
                          <w:sz w:val="24"/>
                          <w:szCs w:val="24"/>
                        </w:rPr>
                        <w:t>, especially with</w:t>
                      </w: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E78A5">
                        <w:rPr>
                          <w:rFonts w:cstheme="minorHAnsi"/>
                          <w:sz w:val="24"/>
                          <w:szCs w:val="24"/>
                        </w:rPr>
                        <w:t xml:space="preserve">hearing readers, </w:t>
                      </w: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 xml:space="preserve">please let me know. If you have any books or artefacts that would help us this term, </w:t>
                      </w:r>
                      <w:r w:rsidR="009E78A5">
                        <w:rPr>
                          <w:rFonts w:cstheme="minorHAnsi"/>
                          <w:sz w:val="24"/>
                          <w:szCs w:val="24"/>
                        </w:rPr>
                        <w:t>or have any links with our Topics we could use, we would also be very grateful</w:t>
                      </w:r>
                      <w:r w:rsidRPr="00AF12CE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2B7FD8" w:rsidP="002B7FD8"/>
    <w:p w:rsidR="002B7FD8" w:rsidRDefault="0096434F" w:rsidP="002B7FD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6B72" wp14:editId="4F1DB06E">
                <wp:simplePos x="0" y="0"/>
                <wp:positionH relativeFrom="column">
                  <wp:posOffset>390088</wp:posOffset>
                </wp:positionH>
                <wp:positionV relativeFrom="paragraph">
                  <wp:posOffset>239085</wp:posOffset>
                </wp:positionV>
                <wp:extent cx="2442845" cy="2936147"/>
                <wp:effectExtent l="0" t="0" r="1460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2936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6F006C" w:rsidRDefault="002B7FD8" w:rsidP="002B7FD8">
                            <w:pPr>
                              <w:ind w:right="2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linking our English work to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our topics across the curriculum, starting with an exploration of nature </w:t>
                            </w:r>
                            <w:r w:rsidR="00AF12C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through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poetry and </w:t>
                            </w:r>
                            <w:r w:rsidR="00AF12C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persuasion: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how small changes </w:t>
                            </w:r>
                            <w:r w:rsidR="00AF12C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can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have a big impact on the environment. We will then </w:t>
                            </w:r>
                            <w:r w:rsidR="0001125D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have a heated discussion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01125D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Boudicca!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34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Later this term, we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will write reports about Romans and </w:t>
                            </w:r>
                            <w:r w:rsidR="00AF12C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use a range of interesting texts to explore this theme. A Year</w:t>
                            </w:r>
                            <w:r w:rsidR="0096434F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2C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4 grammar programme will also be followed.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6B72" id="Text Box 9" o:spid="_x0000_s1028" type="#_x0000_t202" style="position:absolute;left:0;text-align:left;margin-left:30.7pt;margin-top:18.85pt;width:192.35pt;height:2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" fillcolor="white [3201]" strokeweight=".5pt">
                <v:textbox>
                  <w:txbxContent>
                    <w:p w:rsidR="002B7FD8" w:rsidRPr="006F006C" w:rsidRDefault="002B7FD8" w:rsidP="002B7FD8">
                      <w:pPr>
                        <w:ind w:right="2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English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are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linking our English work to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our topics across the curriculum, starting with an exploration of nature </w:t>
                      </w:r>
                      <w:r w:rsidR="00AF12CE">
                        <w:rPr>
                          <w:rFonts w:ascii="Bell MT" w:hAnsi="Bell MT" w:cs="Arial"/>
                          <w:sz w:val="24"/>
                          <w:szCs w:val="24"/>
                        </w:rPr>
                        <w:t>through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poetry and </w:t>
                      </w:r>
                      <w:r w:rsidR="00AF12C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persuasion: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how small changes </w:t>
                      </w:r>
                      <w:r w:rsidR="00AF12CE">
                        <w:rPr>
                          <w:rFonts w:ascii="Bell MT" w:hAnsi="Bell MT" w:cs="Arial"/>
                          <w:sz w:val="24"/>
                          <w:szCs w:val="24"/>
                        </w:rPr>
                        <w:t>can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have a big impact on the environment. We will then </w:t>
                      </w:r>
                      <w:r w:rsidR="0001125D">
                        <w:rPr>
                          <w:rFonts w:ascii="Bell MT" w:hAnsi="Bell MT" w:cs="Arial"/>
                          <w:sz w:val="24"/>
                          <w:szCs w:val="24"/>
                        </w:rPr>
                        <w:t>have a heated discussion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on </w:t>
                      </w:r>
                      <w:r w:rsidR="0001125D">
                        <w:rPr>
                          <w:rFonts w:ascii="Bell MT" w:hAnsi="Bell MT" w:cs="Arial"/>
                          <w:sz w:val="24"/>
                          <w:szCs w:val="24"/>
                        </w:rPr>
                        <w:t>Boudicca!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  <w:r w:rsidR="0096434F">
                        <w:rPr>
                          <w:rFonts w:ascii="Bell MT" w:hAnsi="Bell MT" w:cs="Arial"/>
                          <w:sz w:val="24"/>
                          <w:szCs w:val="24"/>
                        </w:rPr>
                        <w:t>Later this term, we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will write reports about Romans and </w:t>
                      </w:r>
                      <w:r w:rsidR="00AF12CE">
                        <w:rPr>
                          <w:rFonts w:ascii="Bell MT" w:hAnsi="Bell MT" w:cs="Arial"/>
                          <w:sz w:val="24"/>
                          <w:szCs w:val="24"/>
                        </w:rPr>
                        <w:t>use a range of interesting texts to explore this theme. A Year</w:t>
                      </w:r>
                      <w:r w:rsidR="0096434F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  <w:r w:rsidR="00AF12CE">
                        <w:rPr>
                          <w:rFonts w:ascii="Bell MT" w:hAnsi="Bell MT" w:cs="Arial"/>
                          <w:sz w:val="24"/>
                          <w:szCs w:val="24"/>
                        </w:rPr>
                        <w:t>4 grammar programme will also be followed.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7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F6BBD" wp14:editId="1A3507E8">
                <wp:simplePos x="0" y="0"/>
                <wp:positionH relativeFrom="column">
                  <wp:posOffset>7174088</wp:posOffset>
                </wp:positionH>
                <wp:positionV relativeFrom="paragraph">
                  <wp:posOffset>231422</wp:posOffset>
                </wp:positionV>
                <wp:extent cx="2333695" cy="284910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95" cy="2849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2CE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Maths                                     </w:t>
                            </w:r>
                          </w:p>
                          <w:p w:rsidR="00E3193A" w:rsidRDefault="00AF12CE" w:rsidP="002B7FD8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AF12CE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This term we wil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l</w:t>
                            </w:r>
                            <w:r w:rsidRPr="00AF12CE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be focussing on Number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– Place Value, Addition and Subtraction, Multiplication and Division. </w:t>
                            </w:r>
                          </w:p>
                          <w:p w:rsidR="002B7FD8" w:rsidRPr="00AF12CE" w:rsidRDefault="00AF12CE" w:rsidP="002B7FD8">
                            <w:pPr>
                              <w:rPr>
                                <w:rFonts w:ascii="Bell MT" w:eastAsia="Times New Roman" w:hAnsi="Bell MT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We will be focussing on </w:t>
                            </w:r>
                            <w:r w:rsidR="00E3193A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developing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both oral and written methods </w:t>
                            </w:r>
                            <w:r w:rsidR="0096434F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for the above topics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and also securing our knowledge and understanding of times tables. </w:t>
                            </w:r>
                          </w:p>
                          <w:p w:rsidR="002B7FD8" w:rsidRPr="00AF12CE" w:rsidRDefault="00AC2B4C" w:rsidP="002B7FD8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We follow the White Rose scheme for Maths.</w:t>
                            </w:r>
                          </w:p>
                          <w:p w:rsidR="002B7FD8" w:rsidRPr="008B4A9B" w:rsidRDefault="002B7FD8" w:rsidP="002B7FD8">
                            <w:pPr>
                              <w:rPr>
                                <w:rFonts w:ascii="Bell MT" w:eastAsia="Times New Roman" w:hAnsi="Bell MT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2B7FD8" w:rsidRPr="00E563A0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6BBD" id="Text Box 7" o:spid="_x0000_s1029" type="#_x0000_t202" style="position:absolute;left:0;text-align:left;margin-left:564.9pt;margin-top:18.2pt;width:183.75pt;height:2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" fillcolor="white [3201]" strokeweight=".5pt">
                <v:textbox>
                  <w:txbxContent>
                    <w:p w:rsidR="00AF12CE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Maths                                     </w:t>
                      </w:r>
                    </w:p>
                    <w:p w:rsidR="00E3193A" w:rsidRDefault="00AF12CE" w:rsidP="002B7FD8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AF12CE">
                        <w:rPr>
                          <w:rFonts w:ascii="Bell MT" w:hAnsi="Bell MT"/>
                          <w:sz w:val="24"/>
                          <w:szCs w:val="24"/>
                        </w:rPr>
                        <w:t>This term we wil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l</w:t>
                      </w:r>
                      <w:r w:rsidRPr="00AF12CE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be focussing on Number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– Place Value, Addition and Subtraction, Multiplication and Division. </w:t>
                      </w:r>
                    </w:p>
                    <w:p w:rsidR="002B7FD8" w:rsidRPr="00AF12CE" w:rsidRDefault="00AF12CE" w:rsidP="002B7FD8">
                      <w:pPr>
                        <w:rPr>
                          <w:rFonts w:ascii="Bell MT" w:eastAsia="Times New Roman" w:hAnsi="Bell MT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We will be focussing on </w:t>
                      </w:r>
                      <w:r w:rsidR="00E3193A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developing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both oral and written methods </w:t>
                      </w:r>
                      <w:r w:rsidR="0096434F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for the above topics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and also securing our knowledge and understanding of times tables. </w:t>
                      </w:r>
                    </w:p>
                    <w:p w:rsidR="002B7FD8" w:rsidRPr="00AF12CE" w:rsidRDefault="00AC2B4C" w:rsidP="002B7FD8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We follow the White Rose scheme for Maths.</w:t>
                      </w:r>
                    </w:p>
                    <w:p w:rsidR="002B7FD8" w:rsidRPr="008B4A9B" w:rsidRDefault="002B7FD8" w:rsidP="002B7FD8">
                      <w:pPr>
                        <w:rPr>
                          <w:rFonts w:ascii="Bell MT" w:eastAsia="Times New Roman" w:hAnsi="Bell MT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2B7FD8" w:rsidRPr="00E563A0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0560" wp14:editId="7A44399E">
                <wp:simplePos x="0" y="0"/>
                <wp:positionH relativeFrom="column">
                  <wp:posOffset>3561644</wp:posOffset>
                </wp:positionH>
                <wp:positionV relativeFrom="paragraph">
                  <wp:posOffset>276578</wp:posOffset>
                </wp:positionV>
                <wp:extent cx="2901245" cy="11288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24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2B7FD8" w:rsidRDefault="002B7FD8" w:rsidP="002B7FD8">
                            <w:pPr>
                              <w:jc w:val="center"/>
                              <w:rPr>
                                <w:rFonts w:ascii="Bell MT" w:hAnsi="Bell MT" w:cs="Times New Ro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B7FD8">
                              <w:rPr>
                                <w:rFonts w:ascii="Bell MT" w:hAnsi="Bell MT" w:cs="Times New Ro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Year 4 </w:t>
                            </w:r>
                          </w:p>
                          <w:p w:rsidR="002B7FD8" w:rsidRPr="002B7FD8" w:rsidRDefault="00FD638B" w:rsidP="002B7FD8">
                            <w:pPr>
                              <w:jc w:val="center"/>
                              <w:rPr>
                                <w:rFonts w:ascii="Bell MT" w:hAnsi="Bell MT" w:cs="Times New Ro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b/>
                                <w:outline/>
                                <w:color w:val="000000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Autumn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0560" id="Text Box 1" o:spid="_x0000_s1030" type="#_x0000_t202" style="position:absolute;left:0;text-align:left;margin-left:280.45pt;margin-top:21.8pt;width:228.4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" fillcolor="white [3201]" stroked="f" strokeweight=".5pt">
                <v:textbox>
                  <w:txbxContent>
                    <w:p w:rsidR="002B7FD8" w:rsidRPr="002B7FD8" w:rsidRDefault="002B7FD8" w:rsidP="002B7FD8">
                      <w:pPr>
                        <w:jc w:val="center"/>
                        <w:rPr>
                          <w:rFonts w:ascii="Bell MT" w:hAnsi="Bell MT" w:cs="Times New Roman"/>
                          <w:b/>
                          <w:outline/>
                          <w:color w:val="00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B7FD8">
                        <w:rPr>
                          <w:rFonts w:ascii="Bell MT" w:hAnsi="Bell MT" w:cs="Times New Roman"/>
                          <w:b/>
                          <w:outline/>
                          <w:color w:val="00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Year 4 </w:t>
                      </w:r>
                    </w:p>
                    <w:p w:rsidR="002B7FD8" w:rsidRPr="002B7FD8" w:rsidRDefault="00FD638B" w:rsidP="002B7FD8">
                      <w:pPr>
                        <w:jc w:val="center"/>
                        <w:rPr>
                          <w:rFonts w:ascii="Bell MT" w:hAnsi="Bell MT" w:cs="Times New Roman"/>
                          <w:b/>
                          <w:outline/>
                          <w:color w:val="00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ell MT" w:hAnsi="Bell MT" w:cs="Times New Roman"/>
                          <w:b/>
                          <w:outline/>
                          <w:color w:val="000000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Autumn 2019</w:t>
                      </w:r>
                    </w:p>
                  </w:txbxContent>
                </v:textbox>
              </v:shape>
            </w:pict>
          </mc:Fallback>
        </mc:AlternateContent>
      </w:r>
    </w:p>
    <w:p w:rsidR="002B7FD8" w:rsidRDefault="002B7FD8" w:rsidP="002B7FD8">
      <w:pPr>
        <w:jc w:val="center"/>
      </w:pPr>
    </w:p>
    <w:p w:rsidR="002B7FD8" w:rsidRDefault="002B7FD8" w:rsidP="002B7FD8"/>
    <w:p w:rsidR="002B7FD8" w:rsidRDefault="002B7FD8" w:rsidP="002B7FD8">
      <w:r w:rsidRPr="002E2C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658C2" wp14:editId="2B87DA6D">
                <wp:simplePos x="0" y="0"/>
                <wp:positionH relativeFrom="column">
                  <wp:posOffset>2534356</wp:posOffset>
                </wp:positionH>
                <wp:positionV relativeFrom="paragraph">
                  <wp:posOffset>3924088</wp:posOffset>
                </wp:positionV>
                <wp:extent cx="2269066" cy="1501140"/>
                <wp:effectExtent l="0" t="0" r="1714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066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E563A0" w:rsidRDefault="002B7FD8" w:rsidP="002B7FD8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563A0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ART/DT</w:t>
                            </w:r>
                            <w:r w:rsidRPr="00E563A0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br/>
                            </w:r>
                            <w:r w:rsidRPr="00E563A0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study observational drawing, learn the art of watercolour painting and </w:t>
                            </w:r>
                            <w:r w:rsidR="009E78A5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later use a range of skills to create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Roman artefacts.</w:t>
                            </w:r>
                          </w:p>
                          <w:p w:rsidR="002B7FD8" w:rsidRDefault="002B7FD8" w:rsidP="002B7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658C2" id="Text Box 5" o:spid="_x0000_s1031" type="#_x0000_t202" style="position:absolute;margin-left:199.55pt;margin-top:309pt;width:178.65pt;height:11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" fillcolor="white [3201]" strokeweight=".5pt">
                <v:textbox>
                  <w:txbxContent>
                    <w:p w:rsidR="002B7FD8" w:rsidRPr="00E563A0" w:rsidRDefault="002B7FD8" w:rsidP="002B7FD8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563A0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ART/DT</w:t>
                      </w:r>
                      <w:r w:rsidRPr="00E563A0">
                        <w:rPr>
                          <w:rFonts w:ascii="Bell MT" w:hAnsi="Bell MT"/>
                          <w:sz w:val="24"/>
                          <w:szCs w:val="24"/>
                        </w:rPr>
                        <w:br/>
                      </w:r>
                      <w:r w:rsidRPr="00E563A0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We will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study observational drawing, learn the art of watercolour painting and </w:t>
                      </w:r>
                      <w:r w:rsidR="009E78A5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later use a range of skills to create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>Roman artefacts.</w:t>
                      </w:r>
                    </w:p>
                    <w:p w:rsidR="002B7FD8" w:rsidRDefault="002B7FD8" w:rsidP="002B7FD8"/>
                  </w:txbxContent>
                </v:textbox>
              </v:shape>
            </w:pict>
          </mc:Fallback>
        </mc:AlternateContent>
      </w:r>
      <w:r w:rsidRPr="0005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D9E6B" wp14:editId="36D33F1F">
                <wp:simplePos x="0" y="0"/>
                <wp:positionH relativeFrom="column">
                  <wp:posOffset>423333</wp:posOffset>
                </wp:positionH>
                <wp:positionV relativeFrom="paragraph">
                  <wp:posOffset>2309778</wp:posOffset>
                </wp:positionV>
                <wp:extent cx="1997710" cy="2111022"/>
                <wp:effectExtent l="0" t="0" r="2159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211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0506FE" w:rsidRDefault="002B7FD8" w:rsidP="002B7FD8">
                            <w:pPr>
                              <w:ind w:right="2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0506FE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Humanities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We will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focus on the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Roman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Empire and its impact on Britain, looking at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the reasons for 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invasion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We will use evidence to reconstruct life in the time studied and look for links to today – ‘What did the Romans do for us?’</w:t>
                            </w:r>
                          </w:p>
                          <w:p w:rsidR="002B7FD8" w:rsidRPr="000506FE" w:rsidRDefault="002B7FD8" w:rsidP="002B7FD8">
                            <w:pPr>
                              <w:ind w:right="2"/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</w:p>
                          <w:p w:rsidR="002B7FD8" w:rsidRPr="000506FE" w:rsidRDefault="002B7FD8" w:rsidP="002B7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9E6B" id="Text Box 10" o:spid="_x0000_s1032" type="#_x0000_t202" style="position:absolute;margin-left:33.35pt;margin-top:181.85pt;width:157.3pt;height:16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" fillcolor="white [3201]" strokeweight=".5pt">
                <v:textbox>
                  <w:txbxContent>
                    <w:p w:rsidR="002B7FD8" w:rsidRPr="000506FE" w:rsidRDefault="002B7FD8" w:rsidP="002B7FD8">
                      <w:pPr>
                        <w:ind w:right="2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0506FE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Humanities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will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focus on the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>Roman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Empire and its impact on Britain, looking at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the reasons for 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>invasion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>.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>We will use evidence to reconstruct life in the time studied and look for links to today – ‘What did the Romans do for us?’</w:t>
                      </w:r>
                    </w:p>
                    <w:p w:rsidR="002B7FD8" w:rsidRPr="000506FE" w:rsidRDefault="002B7FD8" w:rsidP="002B7FD8">
                      <w:pPr>
                        <w:ind w:right="2"/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</w:p>
                    <w:p w:rsidR="002B7FD8" w:rsidRPr="000506FE" w:rsidRDefault="002B7FD8" w:rsidP="002B7F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95057" wp14:editId="08FC0FC5">
                <wp:simplePos x="0" y="0"/>
                <wp:positionH relativeFrom="column">
                  <wp:posOffset>7016044</wp:posOffset>
                </wp:positionH>
                <wp:positionV relativeFrom="paragraph">
                  <wp:posOffset>2321067</wp:posOffset>
                </wp:positionV>
                <wp:extent cx="2449689" cy="1501140"/>
                <wp:effectExtent l="0" t="0" r="2730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689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AF7E07" w:rsidRDefault="002B7FD8" w:rsidP="002B7FD8">
                            <w:pPr>
                              <w:rPr>
                                <w:rFonts w:ascii="Bell MT" w:hAnsi="Bell MT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Science                                                              </w:t>
                            </w:r>
                            <w:r w:rsidR="00F003DA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Living Things and </w:t>
                            </w:r>
                            <w:r w:rsidRPr="00AF7E07">
                              <w:rPr>
                                <w:rFonts w:ascii="Bell MT" w:hAnsi="Bell MT"/>
                                <w:b/>
                                <w:szCs w:val="20"/>
                              </w:rPr>
                              <w:t xml:space="preserve">Habitats: </w:t>
                            </w:r>
                            <w:r w:rsidRPr="00AF7E07">
                              <w:rPr>
                                <w:rFonts w:ascii="Bell MT" w:hAnsi="Bell MT"/>
                                <w:szCs w:val="20"/>
                              </w:rPr>
                              <w:t xml:space="preserve">We will </w:t>
                            </w:r>
                            <w:r>
                              <w:rPr>
                                <w:rFonts w:ascii="Bell MT" w:hAnsi="Bell MT"/>
                                <w:szCs w:val="20"/>
                              </w:rPr>
                              <w:t>be</w:t>
                            </w:r>
                            <w:r w:rsidRPr="00AF7E07">
                              <w:rPr>
                                <w:rFonts w:ascii="Bell MT" w:hAnsi="Bell MT"/>
                                <w:szCs w:val="20"/>
                              </w:rPr>
                              <w:t xml:space="preserve"> learn</w:t>
                            </w:r>
                            <w:r>
                              <w:rPr>
                                <w:rFonts w:ascii="Bell MT" w:hAnsi="Bell MT"/>
                                <w:szCs w:val="20"/>
                              </w:rPr>
                              <w:t>ing all</w:t>
                            </w:r>
                            <w:r w:rsidR="00F003DA">
                              <w:rPr>
                                <w:rFonts w:ascii="Bell MT" w:hAnsi="Bell MT"/>
                                <w:szCs w:val="20"/>
                              </w:rPr>
                              <w:t xml:space="preserve"> about how to classify animals using keys.</w:t>
                            </w:r>
                          </w:p>
                          <w:p w:rsidR="002B7FD8" w:rsidRPr="00AF7E07" w:rsidRDefault="002B7FD8" w:rsidP="002B7FD8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szCs w:val="20"/>
                              </w:rPr>
                            </w:pPr>
                            <w:r w:rsidRPr="00AF7E07">
                              <w:rPr>
                                <w:rFonts w:ascii="Bell MT" w:hAnsi="Bell MT"/>
                                <w:b/>
                                <w:szCs w:val="20"/>
                              </w:rPr>
                              <w:t>Electricity:</w:t>
                            </w:r>
                            <w:r w:rsidRPr="00AF7E07">
                              <w:rPr>
                                <w:rFonts w:ascii="Bell MT" w:hAnsi="Bell MT"/>
                                <w:szCs w:val="20"/>
                              </w:rPr>
                              <w:t xml:space="preserve"> Children will be identifying insulators and conductors and constructing simple series circuits.  </w:t>
                            </w:r>
                          </w:p>
                          <w:p w:rsidR="002B7FD8" w:rsidRPr="00FA6B97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2B7FD8" w:rsidRPr="004006BD" w:rsidRDefault="002B7FD8" w:rsidP="002B7FD8">
                            <w:pPr>
                              <w:jc w:val="both"/>
                              <w:rPr>
                                <w:rFonts w:ascii="Bell MT" w:hAnsi="Bell MT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5057" id="Text Box 12" o:spid="_x0000_s1034" type="#_x0000_t202" style="position:absolute;margin-left:552.45pt;margin-top:182.75pt;width:192.9pt;height:1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" fillcolor="white [3201]" strokeweight=".5pt">
                <v:textbox>
                  <w:txbxContent>
                    <w:p w:rsidR="002B7FD8" w:rsidRPr="00AF7E07" w:rsidRDefault="002B7FD8" w:rsidP="002B7FD8">
                      <w:pPr>
                        <w:rPr>
                          <w:rFonts w:ascii="Bell MT" w:hAnsi="Bell MT"/>
                          <w:szCs w:val="20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Science                                                              </w:t>
                      </w:r>
                      <w:r w:rsidR="00F003DA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Living Things and </w:t>
                      </w:r>
                      <w:r w:rsidRPr="00AF7E07">
                        <w:rPr>
                          <w:rFonts w:ascii="Bell MT" w:hAnsi="Bell MT"/>
                          <w:b/>
                          <w:szCs w:val="20"/>
                        </w:rPr>
                        <w:t xml:space="preserve">Habitats: </w:t>
                      </w:r>
                      <w:r w:rsidRPr="00AF7E07">
                        <w:rPr>
                          <w:rFonts w:ascii="Bell MT" w:hAnsi="Bell MT"/>
                          <w:szCs w:val="20"/>
                        </w:rPr>
                        <w:t xml:space="preserve">We will </w:t>
                      </w:r>
                      <w:r>
                        <w:rPr>
                          <w:rFonts w:ascii="Bell MT" w:hAnsi="Bell MT"/>
                          <w:szCs w:val="20"/>
                        </w:rPr>
                        <w:t>be</w:t>
                      </w:r>
                      <w:r w:rsidRPr="00AF7E07">
                        <w:rPr>
                          <w:rFonts w:ascii="Bell MT" w:hAnsi="Bell MT"/>
                          <w:szCs w:val="20"/>
                        </w:rPr>
                        <w:t xml:space="preserve"> learn</w:t>
                      </w:r>
                      <w:r>
                        <w:rPr>
                          <w:rFonts w:ascii="Bell MT" w:hAnsi="Bell MT"/>
                          <w:szCs w:val="20"/>
                        </w:rPr>
                        <w:t>ing all</w:t>
                      </w:r>
                      <w:r w:rsidR="00F003DA">
                        <w:rPr>
                          <w:rFonts w:ascii="Bell MT" w:hAnsi="Bell MT"/>
                          <w:szCs w:val="20"/>
                        </w:rPr>
                        <w:t xml:space="preserve"> about how to classify animals using keys.</w:t>
                      </w:r>
                    </w:p>
                    <w:p w:rsidR="002B7FD8" w:rsidRPr="00AF7E07" w:rsidRDefault="002B7FD8" w:rsidP="002B7FD8">
                      <w:pPr>
                        <w:jc w:val="both"/>
                        <w:rPr>
                          <w:rFonts w:ascii="Bell MT" w:hAnsi="Bell MT"/>
                          <w:b/>
                          <w:szCs w:val="20"/>
                        </w:rPr>
                      </w:pPr>
                      <w:r w:rsidRPr="00AF7E07">
                        <w:rPr>
                          <w:rFonts w:ascii="Bell MT" w:hAnsi="Bell MT"/>
                          <w:b/>
                          <w:szCs w:val="20"/>
                        </w:rPr>
                        <w:t>Electricity:</w:t>
                      </w:r>
                      <w:r w:rsidRPr="00AF7E07">
                        <w:rPr>
                          <w:rFonts w:ascii="Bell MT" w:hAnsi="Bell MT"/>
                          <w:szCs w:val="20"/>
                        </w:rPr>
                        <w:t xml:space="preserve"> Children will be identifying insulators and conductors and constructing simple series circuits.  </w:t>
                      </w:r>
                    </w:p>
                    <w:p w:rsidR="002B7FD8" w:rsidRPr="00FA6B97" w:rsidRDefault="002B7FD8" w:rsidP="002B7FD8">
                      <w:pPr>
                        <w:rPr>
                          <w:rFonts w:ascii="Bell MT" w:hAnsi="Bell MT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2B7FD8" w:rsidRPr="004006BD" w:rsidRDefault="002B7FD8" w:rsidP="002B7FD8">
                      <w:pPr>
                        <w:jc w:val="both"/>
                        <w:rPr>
                          <w:rFonts w:ascii="Bell MT" w:hAnsi="Bell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374DB" wp14:editId="1356C031">
                <wp:simplePos x="0" y="0"/>
                <wp:positionH relativeFrom="column">
                  <wp:posOffset>7016044</wp:posOffset>
                </wp:positionH>
                <wp:positionV relativeFrom="paragraph">
                  <wp:posOffset>4014399</wp:posOffset>
                </wp:positionV>
                <wp:extent cx="2491740" cy="1381125"/>
                <wp:effectExtent l="0" t="0" r="228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3DA" w:rsidRPr="00F003DA" w:rsidRDefault="002B7FD8" w:rsidP="002B7FD8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E563A0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PE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03DA">
                              <w:rPr>
                                <w:rFonts w:ascii="Bell MT" w:eastAsia="Calibri" w:hAnsi="Bell MT" w:cs="Calibr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>Ball Skills/Building Stamina and personal fitness through a range of activities/Activities linked across the curriculum including learning how to be fit enough to be a Roman legionary!</w:t>
                            </w:r>
                            <w:r w:rsidR="00AC2B4C">
                              <w:rPr>
                                <w:rFonts w:ascii="Bell MT" w:eastAsia="Calibri" w:hAnsi="Bell MT" w:cs="Calibri"/>
                                <w:color w:val="000000"/>
                                <w:sz w:val="24"/>
                                <w:szCs w:val="24"/>
                                <w:lang w:val="en"/>
                              </w:rPr>
                              <w:t xml:space="preserve"> We also run a Daily Mile.</w:t>
                            </w:r>
                          </w:p>
                          <w:p w:rsidR="00F003DA" w:rsidRPr="00D95C27" w:rsidRDefault="00F003DA" w:rsidP="002B7FD8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74DB" id="Text Box 13" o:spid="_x0000_s1035" type="#_x0000_t202" style="position:absolute;margin-left:552.45pt;margin-top:316.1pt;width:196.2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" fillcolor="white [3201]" strokeweight=".5pt">
                <v:textbox>
                  <w:txbxContent>
                    <w:p w:rsidR="00F003DA" w:rsidRPr="00F003DA" w:rsidRDefault="002B7FD8" w:rsidP="002B7FD8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E563A0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PE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 </w:t>
                      </w:r>
                      <w:r w:rsidR="00F003DA">
                        <w:rPr>
                          <w:rFonts w:ascii="Bell MT" w:eastAsia="Calibri" w:hAnsi="Bell MT" w:cs="Calibri"/>
                          <w:color w:val="000000"/>
                          <w:sz w:val="24"/>
                          <w:szCs w:val="24"/>
                          <w:lang w:val="en"/>
                        </w:rPr>
                        <w:t>Ball Skills/Building Stamina and personal fitness through a range of activities/Activities linked across the curriculum including learning how to be fit enough to be a Roman legionary!</w:t>
                      </w:r>
                      <w:r w:rsidR="00AC2B4C">
                        <w:rPr>
                          <w:rFonts w:ascii="Bell MT" w:eastAsia="Calibri" w:hAnsi="Bell MT" w:cs="Calibri"/>
                          <w:color w:val="000000"/>
                          <w:sz w:val="24"/>
                          <w:szCs w:val="24"/>
                          <w:lang w:val="en"/>
                        </w:rPr>
                        <w:t xml:space="preserve"> We also run a Daily Mile.</w:t>
                      </w:r>
                    </w:p>
                    <w:p w:rsidR="00F003DA" w:rsidRPr="00D95C27" w:rsidRDefault="00F003DA" w:rsidP="002B7FD8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2C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7C7FC" wp14:editId="655FBA27">
                <wp:simplePos x="0" y="0"/>
                <wp:positionH relativeFrom="column">
                  <wp:posOffset>4880610</wp:posOffset>
                </wp:positionH>
                <wp:positionV relativeFrom="paragraph">
                  <wp:posOffset>3937000</wp:posOffset>
                </wp:positionV>
                <wp:extent cx="1964690" cy="1456055"/>
                <wp:effectExtent l="0" t="0" r="1651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SEAL</w:t>
                            </w:r>
                          </w:p>
                          <w:p w:rsidR="002B7FD8" w:rsidRPr="00AF7E07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szCs w:val="24"/>
                              </w:rPr>
                            </w:pPr>
                            <w:r w:rsidRPr="00AF7E07">
                              <w:rPr>
                                <w:rFonts w:ascii="Bell MT" w:hAnsi="Bell MT"/>
                                <w:szCs w:val="24"/>
                              </w:rPr>
                              <w:t>Our year 4 focus for this term is on</w:t>
                            </w:r>
                            <w:r w:rsidR="00AC2B4C">
                              <w:rPr>
                                <w:rFonts w:ascii="Bell MT" w:hAnsi="Bell MT"/>
                                <w:szCs w:val="24"/>
                              </w:rPr>
                              <w:t>:</w:t>
                            </w:r>
                          </w:p>
                          <w:p w:rsidR="002B7FD8" w:rsidRPr="00AF7E07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szCs w:val="24"/>
                              </w:rPr>
                            </w:pPr>
                            <w:r w:rsidRPr="00AF7E07">
                              <w:rPr>
                                <w:rFonts w:ascii="Bell MT" w:hAnsi="Bell MT"/>
                                <w:szCs w:val="24"/>
                              </w:rPr>
                              <w:t>Autumn 1: New Beginnings</w:t>
                            </w:r>
                          </w:p>
                          <w:p w:rsidR="002B7FD8" w:rsidRPr="00AF7E07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szCs w:val="24"/>
                              </w:rPr>
                            </w:pPr>
                            <w:r w:rsidRPr="00AF7E07">
                              <w:rPr>
                                <w:rFonts w:ascii="Bell MT" w:hAnsi="Bell MT"/>
                                <w:szCs w:val="24"/>
                              </w:rPr>
                              <w:t>Autumn 2: Getting on and Falling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C7FC" id="Text Box 6" o:spid="_x0000_s1036" type="#_x0000_t202" style="position:absolute;margin-left:384.3pt;margin-top:310pt;width:154.7pt;height:1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" fillcolor="white [3201]" strokeweight=".5pt">
                <v:textbox>
                  <w:txbxContent>
                    <w:p w:rsidR="002B7FD8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SEAL</w:t>
                      </w:r>
                    </w:p>
                    <w:p w:rsidR="002B7FD8" w:rsidRPr="00AF7E07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szCs w:val="24"/>
                        </w:rPr>
                      </w:pPr>
                      <w:r w:rsidRPr="00AF7E07">
                        <w:rPr>
                          <w:rFonts w:ascii="Bell MT" w:hAnsi="Bell MT"/>
                          <w:szCs w:val="24"/>
                        </w:rPr>
                        <w:t>Our year 4 focus for this term is on</w:t>
                      </w:r>
                      <w:r w:rsidR="00AC2B4C">
                        <w:rPr>
                          <w:rFonts w:ascii="Bell MT" w:hAnsi="Bell MT"/>
                          <w:szCs w:val="24"/>
                        </w:rPr>
                        <w:t>:</w:t>
                      </w:r>
                    </w:p>
                    <w:p w:rsidR="002B7FD8" w:rsidRPr="00AF7E07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szCs w:val="24"/>
                        </w:rPr>
                      </w:pPr>
                      <w:r w:rsidRPr="00AF7E07">
                        <w:rPr>
                          <w:rFonts w:ascii="Bell MT" w:hAnsi="Bell MT"/>
                          <w:szCs w:val="24"/>
                        </w:rPr>
                        <w:t>Autumn 1: New Beginnings</w:t>
                      </w:r>
                    </w:p>
                    <w:p w:rsidR="002B7FD8" w:rsidRPr="00AF7E07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szCs w:val="24"/>
                        </w:rPr>
                      </w:pPr>
                      <w:r w:rsidRPr="00AF7E07">
                        <w:rPr>
                          <w:rFonts w:ascii="Bell MT" w:hAnsi="Bell MT"/>
                          <w:szCs w:val="24"/>
                        </w:rPr>
                        <w:t>Autumn 2: Getting on and Falling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55F6F" wp14:editId="45DAFA11">
                <wp:simplePos x="0" y="0"/>
                <wp:positionH relativeFrom="column">
                  <wp:posOffset>4878070</wp:posOffset>
                </wp:positionH>
                <wp:positionV relativeFrom="paragraph">
                  <wp:posOffset>2312035</wp:posOffset>
                </wp:positionV>
                <wp:extent cx="1964690" cy="1501140"/>
                <wp:effectExtent l="0" t="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E563A0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2B7FD8" w:rsidRPr="009E78A5" w:rsidRDefault="002B7FD8" w:rsidP="002B7FD8">
                            <w:pPr>
                              <w:spacing w:line="240" w:lineRule="auto"/>
                              <w:rPr>
                                <w:rFonts w:ascii="Bell MT" w:hAnsi="Bell MT"/>
                                <w:sz w:val="26"/>
                              </w:rPr>
                            </w:pPr>
                            <w:r w:rsidRPr="009E78A5">
                              <w:rPr>
                                <w:rFonts w:ascii="Bell MT" w:hAnsi="Bell MT"/>
                                <w:sz w:val="24"/>
                                <w:szCs w:val="18"/>
                              </w:rPr>
                              <w:t xml:space="preserve">Children will </w:t>
                            </w:r>
                            <w:r w:rsidR="00AC2B4C" w:rsidRPr="009E78A5">
                              <w:rPr>
                                <w:rFonts w:ascii="Bell MT" w:hAnsi="Bell MT"/>
                                <w:sz w:val="24"/>
                                <w:szCs w:val="18"/>
                              </w:rPr>
                              <w:t xml:space="preserve">learn to discuss themselves and their family in French, alongside basic vocabulary, </w:t>
                            </w:r>
                            <w:r w:rsidRPr="009E78A5">
                              <w:rPr>
                                <w:rFonts w:ascii="Bell MT" w:hAnsi="Bell MT"/>
                                <w:sz w:val="24"/>
                                <w:szCs w:val="18"/>
                              </w:rPr>
                              <w:t>focusing on oral skills</w:t>
                            </w:r>
                            <w:r w:rsidRPr="009E78A5">
                              <w:rPr>
                                <w:rFonts w:ascii="Bell MT" w:hAnsi="Bell MT"/>
                                <w:szCs w:val="18"/>
                              </w:rPr>
                              <w:t>.</w:t>
                            </w:r>
                          </w:p>
                          <w:p w:rsidR="002B7FD8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7FD8" w:rsidRPr="00E563A0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55F6F" id="Text Box 4" o:spid="_x0000_s1036" type="#_x0000_t202" style="position:absolute;margin-left:384.1pt;margin-top:182.05pt;width:154.7pt;height:118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" fillcolor="white [3201]" strokeweight=".5pt">
                <v:textbox>
                  <w:txbxContent>
                    <w:p w:rsidR="002B7FD8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E563A0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2B7FD8" w:rsidRPr="009E78A5" w:rsidRDefault="002B7FD8" w:rsidP="002B7FD8">
                      <w:pPr>
                        <w:spacing w:line="240" w:lineRule="auto"/>
                        <w:rPr>
                          <w:rFonts w:ascii="Bell MT" w:hAnsi="Bell MT"/>
                          <w:sz w:val="26"/>
                        </w:rPr>
                      </w:pPr>
                      <w:r w:rsidRPr="009E78A5">
                        <w:rPr>
                          <w:rFonts w:ascii="Bell MT" w:hAnsi="Bell MT"/>
                          <w:sz w:val="24"/>
                          <w:szCs w:val="18"/>
                        </w:rPr>
                        <w:t xml:space="preserve">Children will </w:t>
                      </w:r>
                      <w:r w:rsidR="00AC2B4C" w:rsidRPr="009E78A5">
                        <w:rPr>
                          <w:rFonts w:ascii="Bell MT" w:hAnsi="Bell MT"/>
                          <w:sz w:val="24"/>
                          <w:szCs w:val="18"/>
                        </w:rPr>
                        <w:t xml:space="preserve">learn to discuss themselves and their family in French, alongside basic vocabulary, </w:t>
                      </w:r>
                      <w:r w:rsidRPr="009E78A5">
                        <w:rPr>
                          <w:rFonts w:ascii="Bell MT" w:hAnsi="Bell MT"/>
                          <w:sz w:val="24"/>
                          <w:szCs w:val="18"/>
                        </w:rPr>
                        <w:t>focusing on oral skills</w:t>
                      </w:r>
                      <w:r w:rsidRPr="009E78A5">
                        <w:rPr>
                          <w:rFonts w:ascii="Bell MT" w:hAnsi="Bell MT"/>
                          <w:szCs w:val="18"/>
                        </w:rPr>
                        <w:t>.</w:t>
                      </w:r>
                    </w:p>
                    <w:p w:rsidR="002B7FD8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  <w:p w:rsidR="002B7FD8" w:rsidRPr="00E563A0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6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848B8" wp14:editId="44CAC649">
                <wp:simplePos x="0" y="0"/>
                <wp:positionH relativeFrom="column">
                  <wp:posOffset>393065</wp:posOffset>
                </wp:positionH>
                <wp:positionV relativeFrom="paragraph">
                  <wp:posOffset>4533265</wp:posOffset>
                </wp:positionV>
                <wp:extent cx="2019300" cy="859790"/>
                <wp:effectExtent l="0" t="0" r="1905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Pr="000506FE" w:rsidRDefault="002B7FD8" w:rsidP="002B7FD8">
                            <w:pP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</w:pPr>
                            <w:r w:rsidRPr="000506FE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Pr="000506FE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Music making will link to our topic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0506FE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focus on pitch.</w:t>
                            </w:r>
                          </w:p>
                          <w:p w:rsidR="002B7FD8" w:rsidRPr="000506FE" w:rsidRDefault="002B7FD8" w:rsidP="002B7FD8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8B8" id="Text Box 11" o:spid="_x0000_s1038" type="#_x0000_t202" style="position:absolute;margin-left:30.95pt;margin-top:356.95pt;width:159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" fillcolor="white [3201]" strokeweight=".5pt">
                <v:textbox>
                  <w:txbxContent>
                    <w:p w:rsidR="002B7FD8" w:rsidRPr="000506FE" w:rsidRDefault="002B7FD8" w:rsidP="002B7FD8">
                      <w:pPr>
                        <w:rPr>
                          <w:rFonts w:ascii="Bell MT" w:hAnsi="Bell MT" w:cs="Arial"/>
                          <w:sz w:val="24"/>
                          <w:szCs w:val="24"/>
                        </w:rPr>
                      </w:pPr>
                      <w:r w:rsidRPr="000506FE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Music</w:t>
                      </w:r>
                      <w:r w:rsidRPr="000506FE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>Music</w:t>
                      </w:r>
                      <w:proofErr w:type="spellEnd"/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making will link to our topic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s 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will </w:t>
                      </w:r>
                      <w:r w:rsidRPr="000506FE">
                        <w:rPr>
                          <w:rFonts w:ascii="Bell MT" w:hAnsi="Bell MT" w:cs="Arial"/>
                          <w:sz w:val="24"/>
                          <w:szCs w:val="24"/>
                        </w:rPr>
                        <w:t>focus on pitch.</w:t>
                      </w:r>
                    </w:p>
                    <w:p w:rsidR="002B7FD8" w:rsidRPr="000506FE" w:rsidRDefault="002B7FD8" w:rsidP="002B7FD8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49E" w:rsidRDefault="009E78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5A2C" wp14:editId="683703E7">
                <wp:simplePos x="0" y="0"/>
                <wp:positionH relativeFrom="column">
                  <wp:posOffset>2621111</wp:posOffset>
                </wp:positionH>
                <wp:positionV relativeFrom="paragraph">
                  <wp:posOffset>1991931</wp:posOffset>
                </wp:positionV>
                <wp:extent cx="2122170" cy="1476462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1476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2B7FD8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A23CDB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The children</w:t>
                            </w:r>
                            <w:r w:rsidRPr="00A23CDB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3CDB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will look at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internet safety, how to research</w:t>
                            </w:r>
                            <w:r w:rsidRPr="00A23CDB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 xml:space="preserve">cleverly </w:t>
                            </w:r>
                            <w:r w:rsidR="00F003DA">
                              <w:rPr>
                                <w:rFonts w:ascii="Bell MT" w:hAnsi="Bell MT" w:cs="Arial"/>
                                <w:sz w:val="24"/>
                                <w:szCs w:val="24"/>
                              </w:rPr>
                              <w:t>using the internet.</w:t>
                            </w:r>
                          </w:p>
                          <w:p w:rsidR="002B7FD8" w:rsidRPr="00E563A0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A2C" id="Text Box 3" o:spid="_x0000_s1038" type="#_x0000_t202" style="position:absolute;margin-left:206.4pt;margin-top:156.85pt;width:167.1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" fillcolor="white [3201]" strokeweight=".5pt">
                <v:textbox>
                  <w:txbxContent>
                    <w:p w:rsidR="002B7FD8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2B7FD8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A23CDB">
                        <w:rPr>
                          <w:rFonts w:ascii="Bell MT" w:hAnsi="Bell MT"/>
                          <w:sz w:val="24"/>
                          <w:szCs w:val="24"/>
                        </w:rPr>
                        <w:t>The children</w:t>
                      </w:r>
                      <w:r w:rsidRPr="00A23CDB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23CDB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will look at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>internet safety, how to research</w:t>
                      </w:r>
                      <w:r w:rsidRPr="00A23CDB"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 w:cs="Arial"/>
                          <w:sz w:val="24"/>
                          <w:szCs w:val="24"/>
                        </w:rPr>
                        <w:t xml:space="preserve">cleverly </w:t>
                      </w:r>
                      <w:r w:rsidR="00F003DA">
                        <w:rPr>
                          <w:rFonts w:ascii="Bell MT" w:hAnsi="Bell MT" w:cs="Arial"/>
                          <w:sz w:val="24"/>
                          <w:szCs w:val="24"/>
                        </w:rPr>
                        <w:t>using the internet.</w:t>
                      </w:r>
                    </w:p>
                    <w:p w:rsidR="002B7FD8" w:rsidRPr="00E563A0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9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9C36" wp14:editId="52A7B0F0">
                <wp:simplePos x="0" y="0"/>
                <wp:positionH relativeFrom="column">
                  <wp:posOffset>2929467</wp:posOffset>
                </wp:positionH>
                <wp:positionV relativeFrom="paragraph">
                  <wp:posOffset>169686</wp:posOffset>
                </wp:positionV>
                <wp:extent cx="4086577" cy="1618615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577" cy="16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D8" w:rsidRDefault="002B7FD8" w:rsidP="002B7FD8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2B7FD8" w:rsidRPr="00D95C27" w:rsidRDefault="002B7FD8" w:rsidP="002B7FD8">
                            <w:pPr>
                              <w:jc w:val="both"/>
                              <w:rPr>
                                <w:rFonts w:ascii="Bell MT" w:hAnsi="Bell MT"/>
                                <w:sz w:val="20"/>
                                <w:szCs w:val="20"/>
                              </w:rPr>
                            </w:pPr>
                            <w:r w:rsidRPr="00D95C2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Children will learn about religious stories and make links betw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een beliefs and actions. Topic </w:t>
                            </w:r>
                            <w:r w:rsidRPr="00D95C2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covered include: Creation,</w:t>
                            </w:r>
                            <w:r w:rsidR="00430EF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Prayers, Saints and Feasts, </w:t>
                            </w:r>
                            <w:r w:rsidRPr="00D95C2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Sacraments, Advent and Christmas. They will compare their own and other people’s ideas about questions that are difficult to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C27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answer.</w:t>
                            </w:r>
                            <w:r w:rsidR="00430EF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7FD8" w:rsidRPr="00E563A0" w:rsidRDefault="002B7FD8" w:rsidP="002B7FD8">
                            <w:pP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A9C36" id="Text Box 2" o:spid="_x0000_s1039" type="#_x0000_t202" style="position:absolute;margin-left:230.65pt;margin-top:13.35pt;width:321.8pt;height:127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y5mAIAALo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" fillcolor="white [3201]" strokeweight=".5pt">
                <v:textbox>
                  <w:txbxContent>
                    <w:p w:rsidR="002B7FD8" w:rsidRDefault="002B7FD8" w:rsidP="002B7FD8">
                      <w:pPr>
                        <w:jc w:val="both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2B7FD8" w:rsidRPr="00D95C27" w:rsidRDefault="002B7FD8" w:rsidP="002B7FD8">
                      <w:pPr>
                        <w:jc w:val="both"/>
                        <w:rPr>
                          <w:rFonts w:ascii="Bell MT" w:hAnsi="Bell MT"/>
                          <w:sz w:val="20"/>
                          <w:szCs w:val="20"/>
                        </w:rPr>
                      </w:pPr>
                      <w:r w:rsidRPr="00D95C27">
                        <w:rPr>
                          <w:rFonts w:ascii="Bell MT" w:hAnsi="Bell MT"/>
                          <w:sz w:val="24"/>
                          <w:szCs w:val="24"/>
                        </w:rPr>
                        <w:t>Children will learn about religious stories and make links betw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een beliefs and actions. Topic </w:t>
                      </w:r>
                      <w:r w:rsidRPr="00D95C27">
                        <w:rPr>
                          <w:rFonts w:ascii="Bell MT" w:hAnsi="Bell MT"/>
                          <w:sz w:val="24"/>
                          <w:szCs w:val="24"/>
                        </w:rPr>
                        <w:t>covered include: Creation,</w:t>
                      </w:r>
                      <w:r w:rsidR="00430EF1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Prayers, Saints and Feasts, </w:t>
                      </w:r>
                      <w:r w:rsidRPr="00D95C27">
                        <w:rPr>
                          <w:rFonts w:ascii="Bell MT" w:hAnsi="Bell MT"/>
                          <w:sz w:val="24"/>
                          <w:szCs w:val="24"/>
                        </w:rPr>
                        <w:t>Sacraments, Advent and Christmas. They will compare their own and other people’s ideas about questions that are difficult to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5C27">
                        <w:rPr>
                          <w:rFonts w:ascii="Bell MT" w:hAnsi="Bell MT"/>
                          <w:sz w:val="24"/>
                          <w:szCs w:val="24"/>
                        </w:rPr>
                        <w:t>answer.</w:t>
                      </w:r>
                      <w:r w:rsidR="00430EF1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7FD8" w:rsidRPr="00E563A0" w:rsidRDefault="002B7FD8" w:rsidP="002B7FD8">
                      <w:pP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549E" w:rsidSect="00A2163F">
      <w:pgSz w:w="16838" w:h="11906" w:orient="landscape"/>
      <w:pgMar w:top="720" w:right="720" w:bottom="720" w:left="72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0192"/>
    <w:multiLevelType w:val="hybridMultilevel"/>
    <w:tmpl w:val="CEB465C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D8"/>
    <w:rsid w:val="0001125D"/>
    <w:rsid w:val="002B3A2E"/>
    <w:rsid w:val="002B7FD8"/>
    <w:rsid w:val="00403171"/>
    <w:rsid w:val="00430EF1"/>
    <w:rsid w:val="0096434F"/>
    <w:rsid w:val="009E78A5"/>
    <w:rsid w:val="00AC2B4C"/>
    <w:rsid w:val="00AE59D1"/>
    <w:rsid w:val="00AF12CE"/>
    <w:rsid w:val="00BB549E"/>
    <w:rsid w:val="00E3193A"/>
    <w:rsid w:val="00F003DA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95D5-0F7E-42D8-AE5A-91574CE8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99E5CC49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Foster</dc:creator>
  <cp:keywords/>
  <dc:description/>
  <cp:lastModifiedBy>Trudi Sherrin</cp:lastModifiedBy>
  <cp:revision>2</cp:revision>
  <dcterms:created xsi:type="dcterms:W3CDTF">2019-09-09T12:43:00Z</dcterms:created>
  <dcterms:modified xsi:type="dcterms:W3CDTF">2019-09-09T12:43:00Z</dcterms:modified>
</cp:coreProperties>
</file>