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  <w:u w:val="single"/>
        </w:rPr>
      </w:pPr>
      <w:r w:rsidRPr="004559CF">
        <w:rPr>
          <w:rFonts w:ascii="CCW Cursive Writing 60" w:hAnsi="CCW Cursive Writing 60"/>
          <w:b/>
          <w:sz w:val="24"/>
          <w:szCs w:val="24"/>
          <w:u w:val="single"/>
        </w:rPr>
        <w:t>RE: a recount of the Nativity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sz w:val="24"/>
          <w:szCs w:val="24"/>
        </w:rPr>
      </w:pPr>
      <w:r w:rsidRPr="004559CF">
        <w:rPr>
          <w:rFonts w:ascii="CCW Cursive Writing 60" w:hAnsi="CCW Cursive Writing 60"/>
          <w:sz w:val="24"/>
          <w:szCs w:val="24"/>
        </w:rPr>
        <w:t>Advent is a time of preparation and as part of our preparation for Christmas we presented a Nativity play called “Are we nearly there yet”.</w:t>
      </w:r>
    </w:p>
    <w:p w:rsid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  <w:u w:val="single"/>
        </w:rPr>
      </w:pPr>
    </w:p>
    <w:p w:rsid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Please w</w:t>
      </w:r>
      <w:r w:rsidRPr="004559CF">
        <w:rPr>
          <w:rFonts w:ascii="CCW Cursive Writing 60" w:hAnsi="CCW Cursive Writing 60"/>
          <w:b/>
          <w:sz w:val="24"/>
          <w:szCs w:val="24"/>
        </w:rPr>
        <w:t>rite a</w:t>
      </w:r>
      <w:r>
        <w:rPr>
          <w:rFonts w:ascii="CCW Cursive Writing 60" w:hAnsi="CCW Cursive Writing 60"/>
          <w:b/>
          <w:sz w:val="24"/>
          <w:szCs w:val="24"/>
        </w:rPr>
        <w:t xml:space="preserve"> recount of the Nativity play by answering these questions:</w:t>
      </w:r>
    </w:p>
    <w:p w:rsid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What did we have to do before we could present the play to parents?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Who were the characters in the play?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What were the main events in the story?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What part did you play?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What did you wear?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How did you feel when you were acting on stage?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What was your favourite song and why?</w:t>
      </w: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color w:val="0070C0"/>
          <w:sz w:val="24"/>
          <w:szCs w:val="24"/>
        </w:rPr>
      </w:pPr>
      <w:r w:rsidRPr="004559CF">
        <w:rPr>
          <w:rFonts w:ascii="CCW Cursive Writing 60" w:hAnsi="CCW Cursive Writing 60"/>
          <w:b/>
          <w:color w:val="0070C0"/>
          <w:sz w:val="24"/>
          <w:szCs w:val="24"/>
        </w:rPr>
        <w:t>Did you enjoy taking part in the Nativity play?</w:t>
      </w:r>
    </w:p>
    <w:p w:rsid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</w:rPr>
      </w:pPr>
    </w:p>
    <w:p w:rsid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Points to remember:</w:t>
      </w:r>
    </w:p>
    <w:p w:rsidR="004559CF" w:rsidRDefault="004559CF" w:rsidP="004559CF">
      <w:pPr>
        <w:pStyle w:val="NoSpacing"/>
        <w:numPr>
          <w:ilvl w:val="0"/>
          <w:numId w:val="1"/>
        </w:numPr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Write in the first person (use I, my, we, our)</w:t>
      </w:r>
    </w:p>
    <w:p w:rsidR="004559CF" w:rsidRDefault="004559CF" w:rsidP="004559CF">
      <w:pPr>
        <w:pStyle w:val="NoSpacing"/>
        <w:numPr>
          <w:ilvl w:val="0"/>
          <w:numId w:val="1"/>
        </w:numPr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Write in the past tense. ( I wore, I said, we acted)</w:t>
      </w:r>
    </w:p>
    <w:p w:rsidR="004559CF" w:rsidRDefault="004559CF" w:rsidP="004559CF">
      <w:pPr>
        <w:pStyle w:val="NoSpacing"/>
        <w:numPr>
          <w:ilvl w:val="0"/>
          <w:numId w:val="1"/>
        </w:numPr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Use ‘and’ and ‘because’</w:t>
      </w:r>
    </w:p>
    <w:p w:rsidR="004559CF" w:rsidRDefault="004559CF" w:rsidP="004559CF">
      <w:pPr>
        <w:pStyle w:val="NoSpacing"/>
        <w:numPr>
          <w:ilvl w:val="0"/>
          <w:numId w:val="1"/>
        </w:numPr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Include a question.</w:t>
      </w:r>
    </w:p>
    <w:p w:rsidR="004559CF" w:rsidRDefault="004559CF" w:rsidP="004559CF">
      <w:pPr>
        <w:pStyle w:val="NoSpacing"/>
        <w:numPr>
          <w:ilvl w:val="0"/>
          <w:numId w:val="1"/>
        </w:numPr>
        <w:rPr>
          <w:rFonts w:ascii="CCW Cursive Writing 60" w:hAnsi="CCW Cursive Writing 60"/>
          <w:b/>
          <w:sz w:val="24"/>
          <w:szCs w:val="24"/>
        </w:rPr>
      </w:pPr>
      <w:r>
        <w:rPr>
          <w:rFonts w:ascii="CCW Cursive Writing 60" w:hAnsi="CCW Cursive Writing 60"/>
          <w:b/>
          <w:sz w:val="24"/>
          <w:szCs w:val="24"/>
        </w:rPr>
        <w:t>Include powerful words to interest your reader.</w:t>
      </w:r>
      <w:bookmarkStart w:id="0" w:name="_GoBack"/>
      <w:bookmarkEnd w:id="0"/>
    </w:p>
    <w:p w:rsidR="004559CF" w:rsidRPr="004559CF" w:rsidRDefault="004559CF" w:rsidP="004559CF">
      <w:pPr>
        <w:pStyle w:val="NoSpacing"/>
        <w:rPr>
          <w:rFonts w:ascii="CCW Cursive Writing 60" w:hAnsi="CCW Cursive Writing 60"/>
          <w:b/>
          <w:sz w:val="24"/>
          <w:szCs w:val="24"/>
        </w:rPr>
      </w:pPr>
    </w:p>
    <w:sectPr w:rsidR="004559CF" w:rsidRPr="0045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40483"/>
    <w:multiLevelType w:val="hybridMultilevel"/>
    <w:tmpl w:val="2BFCD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CF"/>
    <w:rsid w:val="0034588F"/>
    <w:rsid w:val="004559CF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3EF3-B69D-4ED0-92C0-627F62D7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53A3-A762-4C62-BFB0-AB312AD1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1</cp:revision>
  <dcterms:created xsi:type="dcterms:W3CDTF">2019-12-17T15:21:00Z</dcterms:created>
  <dcterms:modified xsi:type="dcterms:W3CDTF">2019-12-17T15:28:00Z</dcterms:modified>
</cp:coreProperties>
</file>