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73" w:rsidRDefault="00FA6753" w:rsidP="005D6C38">
      <w:pPr>
        <w:pStyle w:val="NoSpacing"/>
        <w:rPr>
          <w:rFonts w:ascii="CCW Cursive Writing 60" w:hAnsi="CCW Cursive Writing 60"/>
          <w:b/>
          <w:sz w:val="28"/>
          <w:szCs w:val="28"/>
        </w:rPr>
      </w:pPr>
      <w:r>
        <w:rPr>
          <w:rFonts w:ascii="CCW Cursive Writing 60" w:hAnsi="CCW Cursive Writing 60"/>
          <w:b/>
          <w:sz w:val="28"/>
          <w:szCs w:val="28"/>
        </w:rPr>
        <w:t>English Task 2</w:t>
      </w:r>
      <w:r w:rsidR="005D6C38" w:rsidRPr="005D6C38">
        <w:rPr>
          <w:rFonts w:ascii="CCW Cursive Writing 60" w:hAnsi="CCW Cursive Writing 60"/>
          <w:b/>
          <w:sz w:val="28"/>
          <w:szCs w:val="28"/>
        </w:rPr>
        <w:t xml:space="preserve"> – </w:t>
      </w:r>
      <w:r>
        <w:rPr>
          <w:rFonts w:ascii="CCW Cursive Writing 60" w:hAnsi="CCW Cursive Writing 60"/>
          <w:b/>
          <w:sz w:val="28"/>
          <w:szCs w:val="28"/>
        </w:rPr>
        <w:t>Christmas</w:t>
      </w:r>
      <w:r w:rsidR="005D6C38" w:rsidRPr="005D6C38">
        <w:rPr>
          <w:rFonts w:ascii="CCW Cursive Writing 60" w:hAnsi="CCW Cursive Writing 60"/>
          <w:b/>
          <w:sz w:val="28"/>
          <w:szCs w:val="28"/>
        </w:rPr>
        <w:t xml:space="preserve"> List Poem</w:t>
      </w:r>
    </w:p>
    <w:p w:rsidR="005D6C38" w:rsidRPr="005D6C38" w:rsidRDefault="005D6C38" w:rsidP="005D6C38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5D6C38" w:rsidRDefault="002D64EB" w:rsidP="005D6C38">
      <w:pPr>
        <w:pStyle w:val="NoSpacing"/>
        <w:rPr>
          <w:rFonts w:ascii="CCW Cursive Writing 60" w:hAnsi="CCW Cursive Writing 60"/>
          <w:sz w:val="24"/>
          <w:szCs w:val="24"/>
        </w:rPr>
      </w:pPr>
      <w:r>
        <w:rPr>
          <w:rFonts w:ascii="CCW Cursive Writing 60" w:hAnsi="CCW Cursive Writing 60"/>
          <w:sz w:val="24"/>
          <w:szCs w:val="24"/>
        </w:rPr>
        <w:t>You can use this</w:t>
      </w:r>
      <w:r w:rsidR="005D6C38" w:rsidRPr="005D6C38">
        <w:rPr>
          <w:rFonts w:ascii="CCW Cursive Writing 60" w:hAnsi="CCW Cursive Writing 60"/>
          <w:sz w:val="24"/>
          <w:szCs w:val="24"/>
        </w:rPr>
        <w:t xml:space="preserve"> word bank</w:t>
      </w:r>
      <w:r>
        <w:rPr>
          <w:rFonts w:ascii="CCW Cursive Writing 60" w:hAnsi="CCW Cursive Writing 60"/>
          <w:sz w:val="24"/>
          <w:szCs w:val="24"/>
        </w:rPr>
        <w:t xml:space="preserve"> to help you, or you can use your own ideas about Christmas objects.</w:t>
      </w:r>
    </w:p>
    <w:p w:rsidR="002D64EB" w:rsidRPr="005D6C38" w:rsidRDefault="002D64EB" w:rsidP="005D6C38">
      <w:pPr>
        <w:pStyle w:val="NoSpacing"/>
        <w:rPr>
          <w:rFonts w:ascii="CCW Cursive Writing 60" w:hAnsi="CCW Cursive Writing 60"/>
          <w:sz w:val="24"/>
          <w:szCs w:val="24"/>
        </w:rPr>
      </w:pPr>
    </w:p>
    <w:p w:rsidR="005D6C38" w:rsidRPr="005D6C38" w:rsidRDefault="005D6C38" w:rsidP="005D6C38">
      <w:pPr>
        <w:pStyle w:val="NoSpacing"/>
        <w:rPr>
          <w:rFonts w:ascii="CCW Cursive Writing 60" w:hAnsi="CCW Cursive Writing 60"/>
          <w:sz w:val="24"/>
          <w:szCs w:val="24"/>
        </w:rPr>
      </w:pPr>
      <w:r w:rsidRPr="005D6C38">
        <w:rPr>
          <w:rFonts w:ascii="CCW Cursive Writing 60" w:hAnsi="CCW Cursive Writing 60"/>
          <w:sz w:val="24"/>
          <w:szCs w:val="24"/>
        </w:rPr>
        <w:t xml:space="preserve">For each object you choose, select an adjective to describe it. </w:t>
      </w:r>
    </w:p>
    <w:p w:rsidR="005D6C38" w:rsidRDefault="002D64EB" w:rsidP="005D6C38">
      <w:pPr>
        <w:pStyle w:val="NoSpacing"/>
        <w:rPr>
          <w:rFonts w:ascii="CCW Cursive Writing 60" w:hAnsi="CCW Cursive Writing 60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03D3BCB" wp14:editId="7AF7CAD7">
            <wp:extent cx="5731510" cy="3578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C38" w:rsidRDefault="005D6C38" w:rsidP="005D6C38">
      <w:pPr>
        <w:pStyle w:val="NoSpacing"/>
        <w:rPr>
          <w:rFonts w:ascii="CCW Cursive Writing 60" w:hAnsi="CCW Cursive Writing 60"/>
          <w:b/>
          <w:sz w:val="28"/>
          <w:szCs w:val="28"/>
        </w:rPr>
      </w:pPr>
    </w:p>
    <w:p w:rsidR="005D6C38" w:rsidRDefault="005D6C38" w:rsidP="005D6C38">
      <w:pPr>
        <w:pStyle w:val="NoSpacing"/>
        <w:rPr>
          <w:rFonts w:ascii="CCW Cursive Writing 60" w:hAnsi="CCW Cursive Writing 60"/>
          <w:b/>
          <w:sz w:val="28"/>
          <w:szCs w:val="28"/>
        </w:rPr>
      </w:pPr>
    </w:p>
    <w:p w:rsidR="005D6C38" w:rsidRDefault="005D6C38" w:rsidP="005D6C38">
      <w:pPr>
        <w:pStyle w:val="NoSpacing"/>
        <w:rPr>
          <w:rFonts w:ascii="CCW Cursive Writing 60" w:hAnsi="CCW Cursive Writing 60"/>
          <w:b/>
          <w:sz w:val="28"/>
          <w:szCs w:val="28"/>
        </w:rPr>
      </w:pPr>
    </w:p>
    <w:p w:rsidR="005D6C38" w:rsidRDefault="005D6C38">
      <w:pPr>
        <w:rPr>
          <w:rFonts w:ascii="CCW Cursive Writing 60" w:hAnsi="CCW Cursive Writing 60"/>
          <w:b/>
          <w:sz w:val="28"/>
          <w:szCs w:val="28"/>
        </w:rPr>
      </w:pPr>
      <w:r>
        <w:rPr>
          <w:rFonts w:ascii="CCW Cursive Writing 60" w:hAnsi="CCW Cursive Writing 60"/>
          <w:b/>
          <w:sz w:val="28"/>
          <w:szCs w:val="28"/>
        </w:rPr>
        <w:br w:type="page"/>
      </w:r>
    </w:p>
    <w:p w:rsidR="005D6C38" w:rsidRPr="00B071AC" w:rsidRDefault="002D64EB" w:rsidP="00B071AC">
      <w:pPr>
        <w:pStyle w:val="NoSpacing"/>
        <w:rPr>
          <w:rFonts w:ascii="CCW Cursive Writing 60" w:hAnsi="CCW Cursive Writing 60"/>
          <w:color w:val="00B0F0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43F150E" wp14:editId="16AC891D">
            <wp:extent cx="6027882" cy="864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131" cy="867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C38" w:rsidRPr="00B07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CW Cursive Writing 6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38"/>
    <w:rsid w:val="002D64EB"/>
    <w:rsid w:val="0034588F"/>
    <w:rsid w:val="005D6C38"/>
    <w:rsid w:val="00944CA2"/>
    <w:rsid w:val="00B071AC"/>
    <w:rsid w:val="00DF40E1"/>
    <w:rsid w:val="00FA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90C01-E525-49DC-84F6-14E3D83B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CE1D8C49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Liz Harris</cp:lastModifiedBy>
  <cp:revision>2</cp:revision>
  <cp:lastPrinted>2019-12-17T14:25:00Z</cp:lastPrinted>
  <dcterms:created xsi:type="dcterms:W3CDTF">2019-12-17T14:32:00Z</dcterms:created>
  <dcterms:modified xsi:type="dcterms:W3CDTF">2019-12-17T14:32:00Z</dcterms:modified>
</cp:coreProperties>
</file>