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CD" w:rsidRPr="008078CD" w:rsidRDefault="008078CD" w:rsidP="008078CD">
      <w:pPr>
        <w:jc w:val="center"/>
        <w:rPr>
          <w:rFonts w:ascii="Candara" w:hAnsi="Candara"/>
          <w:u w:val="single"/>
        </w:rPr>
      </w:pPr>
      <w:r w:rsidRPr="008078CD">
        <w:rPr>
          <w:rFonts w:ascii="Candara" w:hAnsi="Candara"/>
          <w:u w:val="single"/>
        </w:rPr>
        <w:t>School Closure – Work for Year 4</w:t>
      </w:r>
    </w:p>
    <w:p w:rsidR="008078CD" w:rsidRDefault="008078CD" w:rsidP="00867080">
      <w:pPr>
        <w:jc w:val="center"/>
        <w:rPr>
          <w:rFonts w:ascii="Candara" w:hAnsi="Candara"/>
        </w:rPr>
      </w:pPr>
      <w:r>
        <w:rPr>
          <w:rFonts w:ascii="Candara" w:hAnsi="Candara"/>
        </w:rPr>
        <w:t>Please also see the attached documents.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8078CD" w:rsidTr="008078CD">
        <w:tc>
          <w:tcPr>
            <w:tcW w:w="1271" w:type="dxa"/>
          </w:tcPr>
          <w:p w:rsidR="008078CD" w:rsidRDefault="008078C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Reading 1</w:t>
            </w:r>
          </w:p>
          <w:p w:rsidR="008078CD" w:rsidRDefault="008078CD">
            <w:pPr>
              <w:rPr>
                <w:rFonts w:ascii="Candara" w:hAnsi="Candara"/>
              </w:rPr>
            </w:pPr>
          </w:p>
        </w:tc>
        <w:tc>
          <w:tcPr>
            <w:tcW w:w="7745" w:type="dxa"/>
          </w:tcPr>
          <w:p w:rsidR="008078CD" w:rsidRPr="00401ADE" w:rsidRDefault="008078CD" w:rsidP="00401ADE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401ADE">
              <w:rPr>
                <w:rFonts w:ascii="Candara" w:hAnsi="Candara"/>
              </w:rPr>
              <w:t xml:space="preserve">Our focus for reading for the Spring Term will be to develop </w:t>
            </w:r>
            <w:r w:rsidRPr="00401ADE">
              <w:rPr>
                <w:rFonts w:ascii="Candara" w:hAnsi="Candara"/>
                <w:b/>
              </w:rPr>
              <w:t>fluency when reading aloud</w:t>
            </w:r>
            <w:r w:rsidRPr="00401ADE">
              <w:rPr>
                <w:rFonts w:ascii="Candara" w:hAnsi="Candara"/>
              </w:rPr>
              <w:t xml:space="preserve"> and </w:t>
            </w:r>
            <w:r w:rsidRPr="00401ADE">
              <w:rPr>
                <w:rFonts w:ascii="Candara" w:hAnsi="Candara"/>
                <w:b/>
              </w:rPr>
              <w:t>understand the vocabulary</w:t>
            </w:r>
            <w:r w:rsidRPr="00401ADE">
              <w:rPr>
                <w:rFonts w:ascii="Candara" w:hAnsi="Candara"/>
              </w:rPr>
              <w:t xml:space="preserve"> of the books we are reading.</w:t>
            </w:r>
          </w:p>
          <w:p w:rsidR="00401ADE" w:rsidRDefault="008078CD" w:rsidP="008078CD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Your task is to read the list of vocabulary for the next cha</w:t>
            </w:r>
            <w:r w:rsidR="00401ADE">
              <w:rPr>
                <w:rFonts w:ascii="Candara" w:hAnsi="Candara"/>
              </w:rPr>
              <w:t>pter of our Roman Rescue story (see attached).</w:t>
            </w:r>
          </w:p>
          <w:p w:rsidR="008078CD" w:rsidRDefault="00401ADE" w:rsidP="008078CD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Choose 3 words you are unsure of and use a dictionary to find out their meanings.</w:t>
            </w:r>
          </w:p>
          <w:p w:rsidR="00401ADE" w:rsidRPr="008078CD" w:rsidRDefault="00401ADE" w:rsidP="008078CD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This will help us understand the next exciting chapter of our class book!</w:t>
            </w:r>
          </w:p>
        </w:tc>
      </w:tr>
      <w:tr w:rsidR="008078CD" w:rsidTr="008078CD">
        <w:tc>
          <w:tcPr>
            <w:tcW w:w="1271" w:type="dxa"/>
          </w:tcPr>
          <w:p w:rsidR="008078CD" w:rsidRDefault="008078C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Reading 2</w:t>
            </w:r>
          </w:p>
          <w:p w:rsidR="008078CD" w:rsidRDefault="008078CD">
            <w:pPr>
              <w:rPr>
                <w:rFonts w:ascii="Candara" w:hAnsi="Candara"/>
              </w:rPr>
            </w:pPr>
          </w:p>
        </w:tc>
        <w:tc>
          <w:tcPr>
            <w:tcW w:w="7745" w:type="dxa"/>
          </w:tcPr>
          <w:p w:rsidR="008078CD" w:rsidRDefault="00401ADE" w:rsidP="00401AD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Spend some time reading aloud part of your current reading book to an adult.</w:t>
            </w:r>
          </w:p>
          <w:p w:rsidR="00401ADE" w:rsidRPr="00401ADE" w:rsidRDefault="00401ADE" w:rsidP="00401AD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Pick out and discuss 3 words you are unsure of and find out their meanings.</w:t>
            </w:r>
          </w:p>
        </w:tc>
      </w:tr>
      <w:tr w:rsidR="008078CD" w:rsidTr="008078CD">
        <w:tc>
          <w:tcPr>
            <w:tcW w:w="1271" w:type="dxa"/>
          </w:tcPr>
          <w:p w:rsidR="008078CD" w:rsidRDefault="008078C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Maths 1</w:t>
            </w:r>
          </w:p>
          <w:p w:rsidR="008078CD" w:rsidRDefault="008078CD">
            <w:pPr>
              <w:rPr>
                <w:rFonts w:ascii="Candara" w:hAnsi="Candara"/>
              </w:rPr>
            </w:pPr>
          </w:p>
        </w:tc>
        <w:tc>
          <w:tcPr>
            <w:tcW w:w="7745" w:type="dxa"/>
          </w:tcPr>
          <w:p w:rsidR="00401ADE" w:rsidRDefault="00401ADE" w:rsidP="00401ADE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We have now finished our term learning and practising the x3, x4, x8 times tables. Next term we will be focussing on: </w:t>
            </w:r>
            <w:r w:rsidRPr="0059321D">
              <w:rPr>
                <w:rFonts w:ascii="Candara" w:hAnsi="Candara"/>
                <w:b/>
              </w:rPr>
              <w:t>x6, x7</w:t>
            </w:r>
          </w:p>
          <w:p w:rsidR="00401ADE" w:rsidRPr="008D7D51" w:rsidRDefault="00401ADE" w:rsidP="008D7D51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Your task is to ask an adult to test </w:t>
            </w:r>
            <w:r w:rsidR="004157CF">
              <w:rPr>
                <w:rFonts w:ascii="Candara" w:hAnsi="Candara"/>
              </w:rPr>
              <w:t>you on th</w:t>
            </w:r>
            <w:r w:rsidR="008D7D51">
              <w:rPr>
                <w:rFonts w:ascii="Candara" w:hAnsi="Candara"/>
              </w:rPr>
              <w:t xml:space="preserve">ese times tables facts for the </w:t>
            </w:r>
            <w:r w:rsidR="004157CF">
              <w:rPr>
                <w:rFonts w:ascii="Candara" w:hAnsi="Candara"/>
              </w:rPr>
              <w:t>6 and 7 times tables.</w:t>
            </w:r>
            <w:r w:rsidR="008D7D51">
              <w:rPr>
                <w:rFonts w:ascii="Candara" w:hAnsi="Candara"/>
              </w:rPr>
              <w:t xml:space="preserve"> </w:t>
            </w:r>
            <w:r w:rsidR="0059321D" w:rsidRPr="008D7D51">
              <w:rPr>
                <w:rFonts w:ascii="Candara" w:hAnsi="Candara"/>
              </w:rPr>
              <w:t>(See attached.)</w:t>
            </w:r>
          </w:p>
          <w:p w:rsidR="00401ADE" w:rsidRDefault="00401ADE" w:rsidP="00401ADE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Try to build up your skills with this:</w:t>
            </w:r>
          </w:p>
          <w:p w:rsidR="00401ADE" w:rsidRDefault="00401ADE" w:rsidP="00401ADE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EASY – in </w:t>
            </w:r>
            <w:r w:rsidR="0059321D">
              <w:rPr>
                <w:rFonts w:ascii="Candara" w:hAnsi="Candara"/>
              </w:rPr>
              <w:t>order:</w:t>
            </w:r>
            <w:r>
              <w:rPr>
                <w:rFonts w:ascii="Candara" w:hAnsi="Candara"/>
              </w:rPr>
              <w:t xml:space="preserve"> 1x6 = … 2x6 = … etc.</w:t>
            </w:r>
          </w:p>
          <w:p w:rsidR="008078CD" w:rsidRDefault="00401ADE" w:rsidP="00401ADE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MEDIUM </w:t>
            </w:r>
            <w:r w:rsidR="0059321D">
              <w:rPr>
                <w:rFonts w:ascii="Candara" w:hAnsi="Candara"/>
              </w:rPr>
              <w:t>–</w:t>
            </w:r>
            <w:r>
              <w:rPr>
                <w:rFonts w:ascii="Candara" w:hAnsi="Candara"/>
              </w:rPr>
              <w:t xml:space="preserve"> mixed</w:t>
            </w:r>
            <w:r w:rsidR="0059321D">
              <w:rPr>
                <w:rFonts w:ascii="Candara" w:hAnsi="Candara"/>
              </w:rPr>
              <w:t>:</w:t>
            </w:r>
            <w:r>
              <w:rPr>
                <w:rFonts w:ascii="Candara" w:hAnsi="Candara"/>
              </w:rPr>
              <w:t xml:space="preserve"> </w:t>
            </w:r>
            <w:r w:rsidR="0059321D">
              <w:rPr>
                <w:rFonts w:ascii="Candara" w:hAnsi="Candara"/>
              </w:rPr>
              <w:t>2x6 = …, 7x6 = … etc.</w:t>
            </w:r>
          </w:p>
          <w:p w:rsidR="0059321D" w:rsidRDefault="0059321D" w:rsidP="00401ADE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HARD – mixed including division facts: 64÷ 6=… 7x6 = … etc.</w:t>
            </w:r>
          </w:p>
          <w:p w:rsidR="0059321D" w:rsidRDefault="0059321D" w:rsidP="00401ADE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Any facts you are unsure of, try to write out so you can remember them with the division facts too. E.g.</w:t>
            </w:r>
          </w:p>
          <w:p w:rsidR="0059321D" w:rsidRDefault="0059321D" w:rsidP="0059321D">
            <w:pPr>
              <w:pStyle w:val="ListParagrap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7x6 = 42</w:t>
            </w:r>
          </w:p>
          <w:p w:rsidR="0059321D" w:rsidRDefault="0059321D" w:rsidP="0059321D">
            <w:pPr>
              <w:pStyle w:val="ListParagrap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6x7=42</w:t>
            </w:r>
          </w:p>
          <w:p w:rsidR="0059321D" w:rsidRDefault="0059321D" w:rsidP="0059321D">
            <w:pPr>
              <w:pStyle w:val="ListParagrap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42 ÷ 7=6</w:t>
            </w:r>
          </w:p>
          <w:p w:rsidR="0059321D" w:rsidRDefault="0059321D" w:rsidP="0059321D">
            <w:pPr>
              <w:pStyle w:val="ListParagrap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42 ÷ 6 = 7 </w:t>
            </w:r>
          </w:p>
          <w:p w:rsidR="0059321D" w:rsidRPr="0059321D" w:rsidRDefault="0059321D" w:rsidP="0059321D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This will help you to know which facts to focus on when you are learning next term.</w:t>
            </w:r>
          </w:p>
        </w:tc>
      </w:tr>
      <w:tr w:rsidR="008078CD" w:rsidTr="008078CD">
        <w:tc>
          <w:tcPr>
            <w:tcW w:w="1271" w:type="dxa"/>
          </w:tcPr>
          <w:p w:rsidR="008078CD" w:rsidRDefault="008078C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Maths 2</w:t>
            </w:r>
          </w:p>
        </w:tc>
        <w:tc>
          <w:tcPr>
            <w:tcW w:w="7745" w:type="dxa"/>
          </w:tcPr>
          <w:p w:rsidR="008078CD" w:rsidRDefault="006107EB" w:rsidP="0059321D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Problem Solving:</w:t>
            </w:r>
          </w:p>
          <w:p w:rsidR="008D7D51" w:rsidRDefault="006107EB" w:rsidP="006107EB">
            <w:pPr>
              <w:pStyle w:val="ListParagrap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 have 3 colours of tinsel, 3 colours of baubles and 3 different stars for the top. </w:t>
            </w:r>
          </w:p>
          <w:p w:rsidR="008D7D51" w:rsidRDefault="006107EB" w:rsidP="006107EB">
            <w:pPr>
              <w:pStyle w:val="ListParagrap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How many different Christmas trees can I design? </w:t>
            </w:r>
          </w:p>
          <w:p w:rsidR="008D7D51" w:rsidRDefault="006107EB" w:rsidP="006107EB">
            <w:pPr>
              <w:pStyle w:val="ListParagrap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Can you draw them all? </w:t>
            </w:r>
          </w:p>
          <w:p w:rsidR="006107EB" w:rsidRPr="0059321D" w:rsidRDefault="006107EB" w:rsidP="006107EB">
            <w:pPr>
              <w:pStyle w:val="ListParagrap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Can you work systematically so you know you haven’t missed any?</w:t>
            </w:r>
          </w:p>
        </w:tc>
      </w:tr>
      <w:tr w:rsidR="008078CD" w:rsidTr="006107EB">
        <w:trPr>
          <w:trHeight w:val="727"/>
        </w:trPr>
        <w:tc>
          <w:tcPr>
            <w:tcW w:w="1271" w:type="dxa"/>
          </w:tcPr>
          <w:p w:rsidR="008078CD" w:rsidRDefault="008078C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English 1</w:t>
            </w:r>
          </w:p>
        </w:tc>
        <w:tc>
          <w:tcPr>
            <w:tcW w:w="7745" w:type="dxa"/>
          </w:tcPr>
          <w:p w:rsidR="008078CD" w:rsidRDefault="000E4480" w:rsidP="0059321D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Write an acrostic poem using the word Christmas. Try to include alliteration e.g. Snow Settled Silently…  </w:t>
            </w:r>
            <w:r w:rsidR="008B248C">
              <w:rPr>
                <w:rFonts w:ascii="Candara" w:hAnsi="Candara"/>
              </w:rPr>
              <w:t>Tinsel</w:t>
            </w:r>
            <w:r>
              <w:rPr>
                <w:rFonts w:ascii="Candara" w:hAnsi="Candara"/>
              </w:rPr>
              <w:t xml:space="preserve"> Tickled Trees Tenderly…</w:t>
            </w:r>
          </w:p>
          <w:p w:rsidR="000E4480" w:rsidRPr="008D7D51" w:rsidRDefault="000E4480" w:rsidP="008D7D51">
            <w:pPr>
              <w:pStyle w:val="ListParagrap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(See writing frame if needed.)</w:t>
            </w:r>
          </w:p>
        </w:tc>
      </w:tr>
      <w:tr w:rsidR="008078CD" w:rsidTr="008078CD">
        <w:tc>
          <w:tcPr>
            <w:tcW w:w="1271" w:type="dxa"/>
          </w:tcPr>
          <w:p w:rsidR="008078CD" w:rsidRDefault="008078C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English 2</w:t>
            </w:r>
          </w:p>
        </w:tc>
        <w:tc>
          <w:tcPr>
            <w:tcW w:w="7745" w:type="dxa"/>
          </w:tcPr>
          <w:p w:rsidR="008078CD" w:rsidRPr="0059321D" w:rsidRDefault="004157CF" w:rsidP="004157CF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Try to write a poem inside the shape of a Christmas design e.g. a tree or a bauble. </w:t>
            </w:r>
            <w:r w:rsidR="008D7D51">
              <w:rPr>
                <w:rFonts w:ascii="Candara" w:hAnsi="Candara"/>
              </w:rPr>
              <w:t>(</w:t>
            </w:r>
            <w:r>
              <w:rPr>
                <w:rFonts w:ascii="Candara" w:hAnsi="Candara"/>
              </w:rPr>
              <w:t>See the attached designs.</w:t>
            </w:r>
            <w:r w:rsidR="008D7D51">
              <w:rPr>
                <w:rFonts w:ascii="Candara" w:hAnsi="Candara"/>
              </w:rPr>
              <w:t>)</w:t>
            </w:r>
          </w:p>
        </w:tc>
      </w:tr>
      <w:tr w:rsidR="008078CD" w:rsidTr="008078CD">
        <w:tc>
          <w:tcPr>
            <w:tcW w:w="1271" w:type="dxa"/>
          </w:tcPr>
          <w:p w:rsidR="008078CD" w:rsidRDefault="008B248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Geography</w:t>
            </w:r>
          </w:p>
        </w:tc>
        <w:tc>
          <w:tcPr>
            <w:tcW w:w="7745" w:type="dxa"/>
          </w:tcPr>
          <w:p w:rsidR="004157CF" w:rsidRDefault="004157CF" w:rsidP="004157CF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How is Christmas celebrated in different countries around th</w:t>
            </w:r>
            <w:r w:rsidR="008D7D51">
              <w:rPr>
                <w:rFonts w:ascii="Candara" w:hAnsi="Candara"/>
              </w:rPr>
              <w:t>e world? Newsround does a round-</w:t>
            </w:r>
            <w:r>
              <w:rPr>
                <w:rFonts w:ascii="Candara" w:hAnsi="Candara"/>
              </w:rPr>
              <w:t>up of different Christmas trad</w:t>
            </w:r>
            <w:r w:rsidR="008D7D51">
              <w:rPr>
                <w:rFonts w:ascii="Candara" w:hAnsi="Candara"/>
              </w:rPr>
              <w:t>i</w:t>
            </w:r>
            <w:r>
              <w:rPr>
                <w:rFonts w:ascii="Candara" w:hAnsi="Candara"/>
              </w:rPr>
              <w:t xml:space="preserve">tions in different countries. Which one do you think is most interesting? </w:t>
            </w:r>
            <w:hyperlink r:id="rId5" w:history="1">
              <w:r w:rsidRPr="001A19E8">
                <w:rPr>
                  <w:rStyle w:val="Hyperlink"/>
                  <w:rFonts w:ascii="Candara" w:hAnsi="Candara"/>
                </w:rPr>
                <w:t>http://www.bbc.co.uk/newsround/15790210</w:t>
              </w:r>
            </w:hyperlink>
          </w:p>
          <w:p w:rsidR="004157CF" w:rsidRPr="004157CF" w:rsidRDefault="004157CF" w:rsidP="008D7D51">
            <w:pPr>
              <w:pStyle w:val="ListParagraph"/>
              <w:rPr>
                <w:rFonts w:ascii="Candara" w:hAnsi="Candara"/>
              </w:rPr>
            </w:pPr>
          </w:p>
        </w:tc>
      </w:tr>
      <w:tr w:rsidR="008078CD" w:rsidTr="008078CD">
        <w:tc>
          <w:tcPr>
            <w:tcW w:w="1271" w:type="dxa"/>
          </w:tcPr>
          <w:p w:rsidR="008078CD" w:rsidRDefault="008B248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</w:t>
            </w:r>
          </w:p>
        </w:tc>
        <w:tc>
          <w:tcPr>
            <w:tcW w:w="7745" w:type="dxa"/>
          </w:tcPr>
          <w:p w:rsidR="008D7D51" w:rsidRDefault="000E4480" w:rsidP="008D7D51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Re-write the nativity story from the point of view of one of the characters.</w:t>
            </w:r>
            <w:r w:rsidR="008B248C">
              <w:rPr>
                <w:rFonts w:ascii="Candara" w:hAnsi="Candara"/>
              </w:rPr>
              <w:t xml:space="preserve"> A story starter is included if you want to be the innkeeper.</w:t>
            </w:r>
          </w:p>
          <w:p w:rsidR="008D7D51" w:rsidRPr="008D7D51" w:rsidRDefault="008D7D51" w:rsidP="008D7D51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Try to include some speech.</w:t>
            </w:r>
          </w:p>
        </w:tc>
      </w:tr>
    </w:tbl>
    <w:p w:rsidR="009C22FB" w:rsidRDefault="009C22FB" w:rsidP="009C22FB">
      <w:pPr>
        <w:jc w:val="center"/>
        <w:rPr>
          <w:rFonts w:ascii="Candara" w:hAnsi="Candara"/>
        </w:rPr>
      </w:pPr>
    </w:p>
    <w:p w:rsidR="009C22FB" w:rsidRDefault="008D7D51" w:rsidP="009C22FB">
      <w:pPr>
        <w:jc w:val="center"/>
        <w:rPr>
          <w:rFonts w:ascii="Candara" w:hAnsi="Candara"/>
        </w:rPr>
      </w:pPr>
      <w:r>
        <w:rPr>
          <w:rFonts w:ascii="Candara" w:hAnsi="Candara"/>
        </w:rPr>
        <w:t xml:space="preserve">Have an amazing Christmas! </w:t>
      </w:r>
      <w:r w:rsidR="009C22FB">
        <w:rPr>
          <w:rFonts w:ascii="Candara" w:hAnsi="Candara"/>
        </w:rPr>
        <w:t xml:space="preserve"> Sorry I haven’t got to say that to you in person.</w:t>
      </w:r>
    </w:p>
    <w:p w:rsidR="008D7D51" w:rsidRPr="008078CD" w:rsidRDefault="009C22FB" w:rsidP="009C22FB">
      <w:pPr>
        <w:jc w:val="center"/>
        <w:rPr>
          <w:rFonts w:ascii="Candara" w:hAnsi="Candara"/>
        </w:rPr>
      </w:pPr>
      <w:r>
        <w:rPr>
          <w:rFonts w:ascii="Candara" w:hAnsi="Candara"/>
        </w:rPr>
        <w:t>See you all in the New Year.</w:t>
      </w:r>
      <w:bookmarkStart w:id="0" w:name="_GoBack"/>
      <w:bookmarkEnd w:id="0"/>
      <w:r w:rsidR="008D7D51">
        <w:rPr>
          <w:rFonts w:ascii="Candara" w:hAnsi="Candara"/>
        </w:rPr>
        <w:t xml:space="preserve">     From Mrs Foster</w:t>
      </w:r>
    </w:p>
    <w:sectPr w:rsidR="008D7D51" w:rsidRPr="008078CD" w:rsidSect="008D7D51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74B8E"/>
    <w:multiLevelType w:val="hybridMultilevel"/>
    <w:tmpl w:val="ADDC5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9238C"/>
    <w:multiLevelType w:val="hybridMultilevel"/>
    <w:tmpl w:val="E51CF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854BA"/>
    <w:multiLevelType w:val="hybridMultilevel"/>
    <w:tmpl w:val="2372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CD"/>
    <w:rsid w:val="000E4480"/>
    <w:rsid w:val="0030335D"/>
    <w:rsid w:val="00401ADE"/>
    <w:rsid w:val="004157CF"/>
    <w:rsid w:val="004B3BB2"/>
    <w:rsid w:val="0059321D"/>
    <w:rsid w:val="006107EB"/>
    <w:rsid w:val="008078CD"/>
    <w:rsid w:val="00852937"/>
    <w:rsid w:val="00867080"/>
    <w:rsid w:val="008B248C"/>
    <w:rsid w:val="008D7D51"/>
    <w:rsid w:val="009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812C0-C052-4E65-89A3-4E804057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bc.co.uk/newsround/15790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9A8ABC3C</Template>
  <TotalTime>90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J Foster</cp:lastModifiedBy>
  <cp:revision>8</cp:revision>
  <dcterms:created xsi:type="dcterms:W3CDTF">2019-12-17T13:56:00Z</dcterms:created>
  <dcterms:modified xsi:type="dcterms:W3CDTF">2019-12-17T15:50:00Z</dcterms:modified>
</cp:coreProperties>
</file>