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00" w:rsidRPr="00716700" w:rsidRDefault="00716700">
      <w:pPr>
        <w:rPr>
          <w:rFonts w:ascii="CCW Cursive Writing 60" w:hAnsi="CCW Cursive Writing 60"/>
          <w:b/>
          <w:sz w:val="24"/>
          <w:szCs w:val="24"/>
        </w:rPr>
      </w:pPr>
      <w:r w:rsidRPr="00716700">
        <w:rPr>
          <w:rFonts w:ascii="CCW Cursive Writing 60" w:hAnsi="CCW Cursive Writing 60"/>
          <w:b/>
          <w:sz w:val="24"/>
          <w:szCs w:val="24"/>
        </w:rPr>
        <w:t>Reading</w:t>
      </w:r>
      <w:r>
        <w:rPr>
          <w:rFonts w:ascii="CCW Cursive Writing 60" w:hAnsi="CCW Cursive Writing 60"/>
          <w:b/>
          <w:sz w:val="24"/>
          <w:szCs w:val="24"/>
        </w:rPr>
        <w:t>: Choose a book and write a review to share with your classmates.</w:t>
      </w:r>
    </w:p>
    <w:p w:rsidR="00716700" w:rsidRDefault="00716700"/>
    <w:p w:rsidR="00B31F73" w:rsidRDefault="00716700">
      <w:bookmarkStart w:id="0" w:name="_GoBack"/>
      <w:r>
        <w:rPr>
          <w:noProof/>
          <w:lang w:eastAsia="en-GB"/>
        </w:rPr>
        <w:drawing>
          <wp:inline distT="0" distB="0" distL="0" distR="0" wp14:anchorId="42F7574C" wp14:editId="00825FA8">
            <wp:extent cx="9098100" cy="58813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3888" cy="59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F73" w:rsidSect="00716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0"/>
    <w:rsid w:val="0034588F"/>
    <w:rsid w:val="00716700"/>
    <w:rsid w:val="0099585D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251F5-544C-463B-8BAA-485216E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cp:lastPrinted>2019-12-17T15:21:00Z</cp:lastPrinted>
  <dcterms:created xsi:type="dcterms:W3CDTF">2019-12-17T15:35:00Z</dcterms:created>
  <dcterms:modified xsi:type="dcterms:W3CDTF">2019-12-17T15:35:00Z</dcterms:modified>
</cp:coreProperties>
</file>