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5" w:rsidRDefault="00C61F95">
      <w:pPr>
        <w:rPr>
          <w:rFonts w:ascii="CCW Cursive Writing 60" w:hAnsi="CCW Cursive Writing 60"/>
          <w:b/>
          <w:u w:val="single"/>
        </w:rPr>
      </w:pPr>
      <w:r w:rsidRPr="00C61F95">
        <w:rPr>
          <w:rFonts w:ascii="CCW Cursive Writing 60" w:hAnsi="CCW Cursive Writing 60"/>
          <w:b/>
          <w:u w:val="single"/>
        </w:rPr>
        <w:t>Money: prices, number sentence and change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4796"/>
        <w:gridCol w:w="3487"/>
      </w:tblGrid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C61F95">
              <w:rPr>
                <w:rFonts w:ascii="Comic Sans MS" w:hAnsi="Comic Sans MS"/>
                <w:sz w:val="28"/>
                <w:szCs w:val="28"/>
              </w:rPr>
              <w:t>Object</w:t>
            </w: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C61F95">
              <w:rPr>
                <w:rFonts w:ascii="Comic Sans MS" w:hAnsi="Comic Sans MS"/>
                <w:sz w:val="28"/>
                <w:szCs w:val="28"/>
              </w:rPr>
              <w:t>Price (from 5p – 85p)</w:t>
            </w: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C61F95">
              <w:rPr>
                <w:rFonts w:ascii="Comic Sans MS" w:hAnsi="Comic Sans MS"/>
                <w:sz w:val="28"/>
                <w:szCs w:val="28"/>
              </w:rPr>
              <w:t>Number sentence</w:t>
            </w: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C61F95">
              <w:rPr>
                <w:rFonts w:ascii="Comic Sans MS" w:hAnsi="Comic Sans MS"/>
                <w:sz w:val="28"/>
                <w:szCs w:val="28"/>
              </w:rPr>
              <w:t>Change</w:t>
            </w: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Example:   </w:t>
            </w:r>
            <w:r w:rsidRPr="00C61F95">
              <w:rPr>
                <w:rFonts w:ascii="Comic Sans MS" w:hAnsi="Comic Sans MS"/>
                <w:color w:val="FF0000"/>
                <w:sz w:val="28"/>
                <w:szCs w:val="28"/>
              </w:rPr>
              <w:t>Pencil</w:t>
            </w: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1F95">
              <w:rPr>
                <w:rFonts w:ascii="Comic Sans MS" w:hAnsi="Comic Sans MS"/>
                <w:color w:val="FF0000"/>
                <w:sz w:val="28"/>
                <w:szCs w:val="28"/>
              </w:rPr>
              <w:t>10p</w:t>
            </w: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1F95">
              <w:rPr>
                <w:rFonts w:ascii="Comic Sans MS" w:hAnsi="Comic Sans MS"/>
                <w:color w:val="FF0000"/>
                <w:sz w:val="28"/>
                <w:szCs w:val="28"/>
              </w:rPr>
              <w:t>£1 – 10p = 90p</w:t>
            </w: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1F95">
              <w:rPr>
                <w:rFonts w:ascii="Comic Sans MS" w:hAnsi="Comic Sans MS"/>
                <w:color w:val="FF0000"/>
                <w:sz w:val="28"/>
                <w:szCs w:val="28"/>
              </w:rPr>
              <w:t>90p</w:t>
            </w: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61F95" w:rsidRPr="00C61F95" w:rsidTr="00C61F95">
        <w:tc>
          <w:tcPr>
            <w:tcW w:w="254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96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7" w:type="dxa"/>
          </w:tcPr>
          <w:p w:rsidR="00C61F95" w:rsidRPr="00C61F95" w:rsidRDefault="00C61F95" w:rsidP="00C61F95">
            <w:pPr>
              <w:pStyle w:val="NoSpacing"/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61F95" w:rsidRPr="00C61F95" w:rsidRDefault="00C61F95" w:rsidP="00C61F95">
      <w:pPr>
        <w:pStyle w:val="NoSpacing"/>
      </w:pPr>
    </w:p>
    <w:sectPr w:rsidR="00C61F95" w:rsidRPr="00C61F95" w:rsidSect="00C61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5"/>
    <w:rsid w:val="0034588F"/>
    <w:rsid w:val="00C125AD"/>
    <w:rsid w:val="00C61F95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6B599-3355-4523-875C-ADD6A31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F95"/>
    <w:pPr>
      <w:spacing w:after="0" w:line="240" w:lineRule="auto"/>
    </w:pPr>
  </w:style>
  <w:style w:type="table" w:styleId="TableGrid">
    <w:name w:val="Table Grid"/>
    <w:basedOn w:val="TableNormal"/>
    <w:uiPriority w:val="39"/>
    <w:rsid w:val="00C6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cp:lastPrinted>2019-12-17T15:15:00Z</cp:lastPrinted>
  <dcterms:created xsi:type="dcterms:W3CDTF">2019-12-17T15:15:00Z</dcterms:created>
  <dcterms:modified xsi:type="dcterms:W3CDTF">2019-12-17T15:15:00Z</dcterms:modified>
</cp:coreProperties>
</file>