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EDD3" w14:textId="334B0416" w:rsidR="00D47CE9" w:rsidRPr="00E51672" w:rsidRDefault="00A10742" w:rsidP="00E51672">
      <w:pPr>
        <w:pStyle w:val="Title"/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CD8629" wp14:editId="37995D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524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54FC579F" wp14:editId="68AB099A">
            <wp:simplePos x="0" y="0"/>
            <wp:positionH relativeFrom="margin">
              <wp:posOffset>4975860</wp:posOffset>
            </wp:positionH>
            <wp:positionV relativeFrom="paragraph">
              <wp:posOffset>3810</wp:posOffset>
            </wp:positionV>
            <wp:extent cx="904875" cy="4965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 w:rsidRPr="00E51672">
        <w:rPr>
          <w:rFonts w:ascii="Century Gothic" w:hAnsi="Century Gothic"/>
          <w:sz w:val="24"/>
          <w:szCs w:val="24"/>
        </w:rPr>
        <w:t xml:space="preserve"> </w:t>
      </w:r>
    </w:p>
    <w:p w14:paraId="20D58DD2" w14:textId="4A7BD574" w:rsidR="002B67ED" w:rsidRPr="00A10742" w:rsidRDefault="005612E0" w:rsidP="00A10742">
      <w:pPr>
        <w:ind w:left="1440" w:firstLine="720"/>
        <w:jc w:val="center"/>
        <w:rPr>
          <w:rFonts w:ascii="Century Gothic" w:hAnsi="Century Gothic"/>
          <w:sz w:val="28"/>
          <w:szCs w:val="28"/>
        </w:rPr>
      </w:pPr>
      <w:r w:rsidRPr="00A10742">
        <w:rPr>
          <w:rFonts w:ascii="Century Gothic" w:hAnsi="Century Gothic" w:cs="Times New Roman"/>
          <w:b/>
          <w:sz w:val="28"/>
          <w:szCs w:val="28"/>
        </w:rPr>
        <w:t>St Catherine’s Catholic Primary School</w:t>
      </w:r>
    </w:p>
    <w:p w14:paraId="3BAE86C8" w14:textId="360DB329" w:rsidR="002B67ED" w:rsidRPr="002B67ED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</w:t>
      </w:r>
      <w:r w:rsidR="002B67ED" w:rsidRPr="002B67ED">
        <w:rPr>
          <w:rFonts w:ascii="Century Gothic" w:hAnsi="Century Gothic"/>
          <w:b/>
          <w:sz w:val="20"/>
          <w:szCs w:val="20"/>
        </w:rPr>
        <w:t>“Live, Love and Learn Together”</w:t>
      </w:r>
    </w:p>
    <w:p w14:paraId="55D28CC6" w14:textId="77777777" w:rsidR="00A10742" w:rsidRDefault="00A10742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1758A2A" w14:textId="37F1B6F3" w:rsidR="000E7E70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Holiday </w:t>
      </w:r>
      <w:r w:rsidR="002B67ED">
        <w:rPr>
          <w:rFonts w:ascii="Century Gothic" w:hAnsi="Century Gothic"/>
          <w:b/>
          <w:sz w:val="24"/>
          <w:szCs w:val="24"/>
          <w:u w:val="single"/>
        </w:rPr>
        <w:t>T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 xml:space="preserve">erm Dates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September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</w:t>
      </w:r>
      <w:r>
        <w:rPr>
          <w:rFonts w:ascii="Century Gothic" w:hAnsi="Century Gothic"/>
          <w:b/>
          <w:sz w:val="24"/>
          <w:szCs w:val="24"/>
          <w:u w:val="single"/>
        </w:rPr>
        <w:t>2</w:t>
      </w:r>
      <w:r w:rsidR="00AE3F80">
        <w:rPr>
          <w:rFonts w:ascii="Century Gothic" w:hAnsi="Century Gothic"/>
          <w:b/>
          <w:sz w:val="24"/>
          <w:szCs w:val="24"/>
          <w:u w:val="single"/>
        </w:rPr>
        <w:t>2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July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202</w:t>
      </w:r>
      <w:r w:rsidR="00AE3F80">
        <w:rPr>
          <w:rFonts w:ascii="Century Gothic" w:hAnsi="Century Gothic"/>
          <w:b/>
          <w:sz w:val="24"/>
          <w:szCs w:val="24"/>
          <w:u w:val="single"/>
        </w:rPr>
        <w:t>3</w:t>
      </w:r>
    </w:p>
    <w:p w14:paraId="05422921" w14:textId="77777777" w:rsidR="002B67ED" w:rsidRDefault="002B67ED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6308F7C" w14:textId="77777777" w:rsidR="0001376F" w:rsidRDefault="0001376F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5324E" w14:paraId="025AE584" w14:textId="77777777" w:rsidTr="000834D1">
        <w:tc>
          <w:tcPr>
            <w:tcW w:w="3823" w:type="dxa"/>
          </w:tcPr>
          <w:p w14:paraId="1FFD603D" w14:textId="40A408F0" w:rsidR="00F5324E" w:rsidRPr="00545F9F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Thursday </w:t>
            </w:r>
            <w:r w:rsidR="00A57B7E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September 202</w:t>
            </w:r>
            <w:r w:rsidR="00A57B7E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5661D5FB" w14:textId="77777777"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 xml:space="preserve">Staff Training Day </w:t>
            </w:r>
          </w:p>
        </w:tc>
      </w:tr>
      <w:tr w:rsidR="00F5324E" w14:paraId="01529F39" w14:textId="77777777" w:rsidTr="000834D1">
        <w:tc>
          <w:tcPr>
            <w:tcW w:w="3823" w:type="dxa"/>
          </w:tcPr>
          <w:p w14:paraId="74239892" w14:textId="66F3CB3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A57B7E">
              <w:rPr>
                <w:rFonts w:ascii="Comic Sans MS" w:hAnsi="Comic Sans MS"/>
              </w:rPr>
              <w:t>2nd</w:t>
            </w:r>
            <w:r>
              <w:rPr>
                <w:rFonts w:ascii="Comic Sans MS" w:hAnsi="Comic Sans MS"/>
              </w:rPr>
              <w:t xml:space="preserve"> September 202</w:t>
            </w:r>
            <w:r w:rsidR="00A57B7E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14A10BE9" w14:textId="61663075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F5324E" w14:paraId="38705659" w14:textId="77777777" w:rsidTr="000834D1">
        <w:tc>
          <w:tcPr>
            <w:tcW w:w="3823" w:type="dxa"/>
          </w:tcPr>
          <w:p w14:paraId="59B2FC50" w14:textId="6B4D5CE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A57B7E">
              <w:rPr>
                <w:rFonts w:ascii="Comic Sans MS" w:hAnsi="Comic Sans MS"/>
              </w:rPr>
              <w:t>5</w:t>
            </w:r>
            <w:r w:rsidRPr="008A7F7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202</w:t>
            </w:r>
            <w:r w:rsidR="00A57B7E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42866227" w14:textId="2769271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for the Autumn Term </w:t>
            </w:r>
          </w:p>
        </w:tc>
      </w:tr>
      <w:tr w:rsidR="008A7F77" w14:paraId="4ACE9B84" w14:textId="77777777" w:rsidTr="000834D1">
        <w:tc>
          <w:tcPr>
            <w:tcW w:w="3823" w:type="dxa"/>
          </w:tcPr>
          <w:p w14:paraId="54F464FE" w14:textId="592DABD8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</w:t>
            </w:r>
            <w:r w:rsidR="00A57B7E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October 202</w:t>
            </w:r>
            <w:r w:rsidR="00BC3C02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3ED34A1A" w14:textId="3FE072A7" w:rsidR="008A7F77" w:rsidRDefault="00212DD0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 xml:space="preserve">0 for Half Term </w:t>
            </w:r>
          </w:p>
        </w:tc>
      </w:tr>
    </w:tbl>
    <w:p w14:paraId="48AD688D" w14:textId="77777777" w:rsidR="001F4C15" w:rsidRPr="00212DD0" w:rsidRDefault="001F4C15" w:rsidP="007302BF">
      <w:pPr>
        <w:rPr>
          <w:rFonts w:ascii="Comic Sans MS" w:hAnsi="Comic Sans MS"/>
          <w:sz w:val="16"/>
          <w:szCs w:val="28"/>
        </w:rPr>
      </w:pPr>
    </w:p>
    <w:p w14:paraId="3F90C95B" w14:textId="536955CF" w:rsidR="000834D1" w:rsidRDefault="000834D1" w:rsidP="007302BF">
      <w:pPr>
        <w:rPr>
          <w:rFonts w:ascii="Comic Sans MS" w:hAnsi="Comic Sans MS"/>
          <w:sz w:val="28"/>
          <w:szCs w:val="28"/>
        </w:rPr>
      </w:pPr>
      <w:r w:rsidRPr="000834D1">
        <w:rPr>
          <w:rFonts w:ascii="Comic Sans MS" w:hAnsi="Comic Sans MS"/>
          <w:sz w:val="28"/>
          <w:szCs w:val="28"/>
        </w:rPr>
        <w:t>Half Term Holiday Monday 2</w:t>
      </w:r>
      <w:r w:rsidR="00A57B7E">
        <w:rPr>
          <w:rFonts w:ascii="Comic Sans MS" w:hAnsi="Comic Sans MS"/>
          <w:sz w:val="28"/>
          <w:szCs w:val="28"/>
        </w:rPr>
        <w:t>4</w:t>
      </w:r>
      <w:r w:rsidRPr="000834D1">
        <w:rPr>
          <w:rFonts w:ascii="Comic Sans MS" w:hAnsi="Comic Sans MS"/>
          <w:sz w:val="28"/>
          <w:szCs w:val="28"/>
          <w:vertAlign w:val="superscript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October – Friday </w:t>
      </w:r>
      <w:r w:rsidR="008A7F77">
        <w:rPr>
          <w:rFonts w:ascii="Comic Sans MS" w:hAnsi="Comic Sans MS"/>
          <w:sz w:val="28"/>
          <w:szCs w:val="28"/>
        </w:rPr>
        <w:t>2</w:t>
      </w:r>
      <w:r w:rsidR="00A57B7E">
        <w:rPr>
          <w:rFonts w:ascii="Comic Sans MS" w:hAnsi="Comic Sans MS"/>
          <w:sz w:val="28"/>
          <w:szCs w:val="28"/>
        </w:rPr>
        <w:t>8</w:t>
      </w:r>
      <w:r w:rsidR="008A7F77">
        <w:rPr>
          <w:rFonts w:ascii="Comic Sans MS" w:hAnsi="Comic Sans MS"/>
          <w:sz w:val="28"/>
          <w:szCs w:val="28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</w:t>
      </w:r>
      <w:r w:rsidR="008A7F77">
        <w:rPr>
          <w:rFonts w:ascii="Comic Sans MS" w:hAnsi="Comic Sans MS"/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834D1" w14:paraId="479FDBF2" w14:textId="77777777" w:rsidTr="001F4C15">
        <w:tc>
          <w:tcPr>
            <w:tcW w:w="3823" w:type="dxa"/>
          </w:tcPr>
          <w:p w14:paraId="3089839F" w14:textId="1BB06DBB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31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October 2022</w:t>
            </w:r>
          </w:p>
        </w:tc>
        <w:tc>
          <w:tcPr>
            <w:tcW w:w="5805" w:type="dxa"/>
          </w:tcPr>
          <w:p w14:paraId="268B4341" w14:textId="77777777"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0834D1" w14:paraId="799221C7" w14:textId="77777777" w:rsidTr="001F4C15">
        <w:tc>
          <w:tcPr>
            <w:tcW w:w="3823" w:type="dxa"/>
          </w:tcPr>
          <w:p w14:paraId="5AC5A9C1" w14:textId="6D1B3473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</w:t>
            </w:r>
            <w:r w:rsidR="008A7F77">
              <w:rPr>
                <w:rFonts w:ascii="Comic Sans MS" w:hAnsi="Comic Sans MS"/>
              </w:rPr>
              <w:t>November 202</w:t>
            </w:r>
            <w:r w:rsidR="00BC3C0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C0E3EF5" w14:textId="74A6FC00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0834D1" w14:paraId="4007C45E" w14:textId="77777777" w:rsidTr="001F4C15">
        <w:tc>
          <w:tcPr>
            <w:tcW w:w="3823" w:type="dxa"/>
          </w:tcPr>
          <w:p w14:paraId="681A4AE0" w14:textId="4BD3914D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</w:t>
            </w:r>
            <w:r w:rsidR="00BC3C02">
              <w:rPr>
                <w:rFonts w:ascii="Comic Sans MS" w:hAnsi="Comic Sans MS"/>
              </w:rPr>
              <w:t>6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</w:t>
            </w:r>
            <w:r w:rsidR="00312706">
              <w:rPr>
                <w:rFonts w:ascii="Comic Sans MS" w:hAnsi="Comic Sans MS"/>
              </w:rPr>
              <w:t>02</w:t>
            </w:r>
            <w:r w:rsidR="00BC3C0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53B774C6" w14:textId="01427678" w:rsidR="000834D1" w:rsidRPr="000834D1" w:rsidRDefault="00212DD0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</w:t>
            </w:r>
            <w:r w:rsidR="002365D8">
              <w:rPr>
                <w:rFonts w:ascii="Comic Sans MS" w:hAnsi="Comic Sans MS"/>
              </w:rPr>
              <w:t xml:space="preserve"> for Christmas Holidays</w:t>
            </w:r>
          </w:p>
        </w:tc>
      </w:tr>
    </w:tbl>
    <w:p w14:paraId="05052E55" w14:textId="77777777" w:rsidR="000834D1" w:rsidRPr="00212DD0" w:rsidRDefault="000834D1" w:rsidP="007302BF">
      <w:pPr>
        <w:rPr>
          <w:rFonts w:ascii="Comic Sans MS" w:hAnsi="Comic Sans MS"/>
          <w:sz w:val="18"/>
          <w:szCs w:val="28"/>
        </w:rPr>
      </w:pPr>
    </w:p>
    <w:p w14:paraId="32CF20BC" w14:textId="13E1307D" w:rsidR="002365D8" w:rsidRDefault="002365D8" w:rsidP="00730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Christmas Holiday Monday </w:t>
      </w:r>
      <w:r w:rsidR="00BC3C02">
        <w:rPr>
          <w:rFonts w:ascii="Comic Sans MS" w:hAnsi="Comic Sans MS"/>
          <w:sz w:val="28"/>
          <w:szCs w:val="28"/>
        </w:rPr>
        <w:t>19</w:t>
      </w:r>
      <w:r w:rsidR="008A7F77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December – </w:t>
      </w:r>
      <w:r w:rsidR="008A7F7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</w:t>
      </w:r>
      <w:r w:rsidR="00BC3C02">
        <w:rPr>
          <w:rFonts w:ascii="Comic Sans MS" w:hAnsi="Comic Sans MS"/>
          <w:sz w:val="28"/>
          <w:szCs w:val="28"/>
        </w:rPr>
        <w:t>2nd</w:t>
      </w:r>
      <w:r>
        <w:rPr>
          <w:rFonts w:ascii="Comic Sans MS" w:hAnsi="Comic Sans MS"/>
          <w:sz w:val="28"/>
          <w:szCs w:val="28"/>
        </w:rPr>
        <w:t xml:space="preserve"> 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13D5942C" w14:textId="77777777" w:rsidTr="001F4C15">
        <w:tc>
          <w:tcPr>
            <w:tcW w:w="3823" w:type="dxa"/>
          </w:tcPr>
          <w:p w14:paraId="4F27AC6E" w14:textId="0846BE1D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  <w:r w:rsidR="00BC3C02">
              <w:rPr>
                <w:rFonts w:ascii="Comic Sans MS" w:hAnsi="Comic Sans MS"/>
              </w:rPr>
              <w:t>3rd</w:t>
            </w:r>
            <w:r w:rsidR="001F4C15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400ED386" w14:textId="7777777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Pupils Return for the Spring Term </w:t>
            </w:r>
          </w:p>
        </w:tc>
      </w:tr>
      <w:tr w:rsidR="001F4C15" w14:paraId="536A6B8C" w14:textId="77777777" w:rsidTr="001F4C15">
        <w:tc>
          <w:tcPr>
            <w:tcW w:w="3823" w:type="dxa"/>
          </w:tcPr>
          <w:p w14:paraId="03A22352" w14:textId="27D735B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</w:t>
            </w:r>
            <w:r w:rsidR="00BC3C02">
              <w:rPr>
                <w:rFonts w:ascii="Comic Sans MS" w:hAnsi="Comic Sans MS"/>
              </w:rPr>
              <w:t>0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 w:rsidRPr="001F4C15">
              <w:rPr>
                <w:rFonts w:ascii="Comic Sans MS" w:hAnsi="Comic Sans MS"/>
              </w:rPr>
              <w:t xml:space="preserve"> February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7E31B144" w14:textId="1BBAFA5F" w:rsidR="001F4C15" w:rsidRPr="001F4C15" w:rsidRDefault="00212DD0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Half Term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</w:p>
        </w:tc>
      </w:tr>
    </w:tbl>
    <w:p w14:paraId="34ACBECA" w14:textId="77777777" w:rsidR="002365D8" w:rsidRPr="00212DD0" w:rsidRDefault="002365D8" w:rsidP="001F4C15">
      <w:pPr>
        <w:rPr>
          <w:rFonts w:ascii="Comic Sans MS" w:hAnsi="Comic Sans MS"/>
          <w:sz w:val="24"/>
          <w:szCs w:val="28"/>
        </w:rPr>
      </w:pPr>
      <w:bookmarkStart w:id="0" w:name="_GoBack"/>
    </w:p>
    <w:bookmarkEnd w:id="0"/>
    <w:p w14:paraId="6220188F" w14:textId="77EBDD40" w:rsidR="001F4C15" w:rsidRDefault="001F4C15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BC3C02">
        <w:rPr>
          <w:rFonts w:ascii="Comic Sans MS" w:hAnsi="Comic Sans MS"/>
          <w:sz w:val="28"/>
          <w:szCs w:val="28"/>
        </w:rPr>
        <w:t>13th</w:t>
      </w:r>
      <w:r>
        <w:rPr>
          <w:rFonts w:ascii="Comic Sans MS" w:hAnsi="Comic Sans MS"/>
          <w:sz w:val="28"/>
          <w:szCs w:val="28"/>
        </w:rPr>
        <w:t xml:space="preserve"> February – Friday </w:t>
      </w:r>
      <w:r w:rsidR="00BC3C02">
        <w:rPr>
          <w:rFonts w:ascii="Comic Sans MS" w:hAnsi="Comic Sans MS"/>
          <w:sz w:val="28"/>
          <w:szCs w:val="28"/>
        </w:rPr>
        <w:t>17</w:t>
      </w:r>
      <w:r w:rsidR="008A7F77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0A7C8B73" w14:textId="77777777" w:rsidTr="001F4C15">
        <w:tc>
          <w:tcPr>
            <w:tcW w:w="3823" w:type="dxa"/>
          </w:tcPr>
          <w:p w14:paraId="045B033D" w14:textId="1A5FA26A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BC3C02">
              <w:rPr>
                <w:rFonts w:ascii="Comic Sans MS" w:hAnsi="Comic Sans MS"/>
              </w:rPr>
              <w:t>2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Febraury</w:t>
            </w:r>
            <w:proofErr w:type="spellEnd"/>
            <w:r>
              <w:rPr>
                <w:rFonts w:ascii="Comic Sans MS" w:hAnsi="Comic Sans MS"/>
              </w:rPr>
              <w:t xml:space="preserve">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3297F41B" w14:textId="77777777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1F4C15" w14:paraId="611F20B5" w14:textId="77777777" w:rsidTr="001F4C15">
        <w:tc>
          <w:tcPr>
            <w:tcW w:w="3823" w:type="dxa"/>
          </w:tcPr>
          <w:p w14:paraId="66FE73DF" w14:textId="1DC64AD0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2</w:t>
            </w:r>
            <w:r w:rsidR="008A7F77">
              <w:rPr>
                <w:rFonts w:ascii="Comic Sans MS" w:hAnsi="Comic Sans MS"/>
              </w:rPr>
              <w:t>1</w:t>
            </w:r>
            <w:r w:rsidR="008A7F77" w:rsidRPr="008A7F77">
              <w:rPr>
                <w:rFonts w:ascii="Comic Sans MS" w:hAnsi="Comic Sans MS"/>
                <w:vertAlign w:val="superscript"/>
              </w:rPr>
              <w:t>st</w:t>
            </w:r>
            <w:r w:rsidR="008A7F77">
              <w:rPr>
                <w:rFonts w:ascii="Comic Sans MS" w:hAnsi="Comic Sans MS"/>
              </w:rPr>
              <w:t xml:space="preserve"> </w:t>
            </w:r>
            <w:r w:rsidR="00BC3C02">
              <w:rPr>
                <w:rFonts w:ascii="Comic Sans MS" w:hAnsi="Comic Sans MS"/>
              </w:rPr>
              <w:t>February</w:t>
            </w:r>
            <w:r w:rsidR="008A7F77">
              <w:rPr>
                <w:rFonts w:ascii="Comic Sans MS" w:hAnsi="Comic Sans MS"/>
              </w:rPr>
              <w:t xml:space="preserve">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4AB01B96" w14:textId="775BD81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1F4C15" w14:paraId="37035D2B" w14:textId="77777777" w:rsidTr="001F4C15">
        <w:tc>
          <w:tcPr>
            <w:tcW w:w="3823" w:type="dxa"/>
          </w:tcPr>
          <w:p w14:paraId="0236AA15" w14:textId="3A8DA199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BC3C02">
              <w:rPr>
                <w:rFonts w:ascii="Comic Sans MS" w:hAnsi="Comic Sans MS"/>
              </w:rPr>
              <w:t>31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March 2023</w:t>
            </w:r>
          </w:p>
        </w:tc>
        <w:tc>
          <w:tcPr>
            <w:tcW w:w="5805" w:type="dxa"/>
          </w:tcPr>
          <w:p w14:paraId="06279171" w14:textId="49689D7F" w:rsidR="001F4C15" w:rsidRPr="001F4C15" w:rsidRDefault="00212DD0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the Easter Holidays</w:t>
            </w:r>
            <w:r w:rsidR="00F02F56">
              <w:rPr>
                <w:rFonts w:ascii="Comic Sans MS" w:hAnsi="Comic Sans MS"/>
              </w:rPr>
              <w:t xml:space="preserve"> </w:t>
            </w:r>
          </w:p>
        </w:tc>
      </w:tr>
    </w:tbl>
    <w:p w14:paraId="1719FF2D" w14:textId="77777777" w:rsidR="001F4C15" w:rsidRDefault="001F4C15" w:rsidP="001F4C15">
      <w:pPr>
        <w:rPr>
          <w:rFonts w:ascii="Comic Sans MS" w:hAnsi="Comic Sans MS"/>
          <w:sz w:val="28"/>
          <w:szCs w:val="28"/>
        </w:rPr>
      </w:pPr>
    </w:p>
    <w:p w14:paraId="5B5F0D41" w14:textId="7B6817DF" w:rsidR="00F02F56" w:rsidRDefault="00F02F56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Easter Holiday Monday </w:t>
      </w:r>
      <w:r w:rsidR="00BC3C02">
        <w:rPr>
          <w:rFonts w:ascii="Comic Sans MS" w:hAnsi="Comic Sans MS"/>
          <w:sz w:val="28"/>
          <w:szCs w:val="28"/>
        </w:rPr>
        <w:t>3rd</w:t>
      </w:r>
      <w:r>
        <w:rPr>
          <w:rFonts w:ascii="Comic Sans MS" w:hAnsi="Comic Sans MS"/>
          <w:sz w:val="28"/>
          <w:szCs w:val="28"/>
        </w:rPr>
        <w:t xml:space="preserve"> April – Friday </w:t>
      </w:r>
      <w:r w:rsidR="00BC3C02">
        <w:rPr>
          <w:rFonts w:ascii="Comic Sans MS" w:hAnsi="Comic Sans MS"/>
          <w:sz w:val="28"/>
          <w:szCs w:val="28"/>
        </w:rPr>
        <w:t>14th</w:t>
      </w:r>
      <w:r>
        <w:rPr>
          <w:rFonts w:ascii="Comic Sans MS" w:hAnsi="Comic Sans MS"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02F56" w14:paraId="281AD73E" w14:textId="77777777" w:rsidTr="0022669A">
        <w:tc>
          <w:tcPr>
            <w:tcW w:w="3823" w:type="dxa"/>
          </w:tcPr>
          <w:p w14:paraId="688C6162" w14:textId="78E68B46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17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6C80E695" w14:textId="48C66C9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  <w:r w:rsidR="00560512">
              <w:rPr>
                <w:rFonts w:ascii="Comic Sans MS" w:hAnsi="Comic Sans MS"/>
              </w:rPr>
              <w:t xml:space="preserve">for the Summer Term </w:t>
            </w:r>
          </w:p>
        </w:tc>
      </w:tr>
      <w:tr w:rsidR="00F02F56" w14:paraId="2DBD1B25" w14:textId="77777777" w:rsidTr="0022669A">
        <w:tc>
          <w:tcPr>
            <w:tcW w:w="3823" w:type="dxa"/>
          </w:tcPr>
          <w:p w14:paraId="28C03BC5" w14:textId="4C800094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71C1AAA9" w14:textId="77777777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Bank Holiday – School Closed</w:t>
            </w:r>
          </w:p>
        </w:tc>
      </w:tr>
      <w:tr w:rsidR="00F02F56" w14:paraId="4F2EC87C" w14:textId="77777777" w:rsidTr="0022669A">
        <w:tc>
          <w:tcPr>
            <w:tcW w:w="3823" w:type="dxa"/>
          </w:tcPr>
          <w:p w14:paraId="4AC716C2" w14:textId="4F957E75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2</w:t>
            </w:r>
            <w:r w:rsidR="00BC3C02" w:rsidRPr="00BC3C02">
              <w:rPr>
                <w:rFonts w:ascii="Comic Sans MS" w:hAnsi="Comic Sans MS"/>
                <w:vertAlign w:val="superscript"/>
              </w:rPr>
              <w:t>nd</w:t>
            </w:r>
            <w:r w:rsidR="00BC3C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52C0F2C8" w14:textId="5995A41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560512" w14:paraId="1ED379A2" w14:textId="77777777" w:rsidTr="0022669A">
        <w:tc>
          <w:tcPr>
            <w:tcW w:w="3823" w:type="dxa"/>
          </w:tcPr>
          <w:p w14:paraId="68913913" w14:textId="33A55DA7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</w:t>
            </w:r>
            <w:r w:rsidR="00BC3C02">
              <w:rPr>
                <w:rFonts w:ascii="Comic Sans MS" w:hAnsi="Comic Sans MS"/>
              </w:rPr>
              <w:t>6</w:t>
            </w:r>
            <w:r w:rsidRPr="0056051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26477801" w14:textId="33A0C5D6" w:rsidR="00560512" w:rsidRDefault="00212DD0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560512">
              <w:rPr>
                <w:rFonts w:ascii="Comic Sans MS" w:hAnsi="Comic Sans MS"/>
              </w:rPr>
              <w:t xml:space="preserve">0 for Half Term </w:t>
            </w:r>
          </w:p>
        </w:tc>
      </w:tr>
    </w:tbl>
    <w:p w14:paraId="50CE111E" w14:textId="77777777" w:rsidR="00F02F56" w:rsidRDefault="00F02F56" w:rsidP="001F4C15">
      <w:pPr>
        <w:rPr>
          <w:rFonts w:ascii="Comic Sans MS" w:hAnsi="Comic Sans MS"/>
          <w:sz w:val="28"/>
          <w:szCs w:val="28"/>
        </w:rPr>
      </w:pPr>
    </w:p>
    <w:p w14:paraId="0C737E19" w14:textId="566A5C60" w:rsidR="001B02D1" w:rsidRDefault="0022669A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BC3C02">
        <w:rPr>
          <w:rFonts w:ascii="Comic Sans MS" w:hAnsi="Comic Sans MS"/>
          <w:sz w:val="28"/>
          <w:szCs w:val="28"/>
        </w:rPr>
        <w:t>29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Friday </w:t>
      </w:r>
      <w:r w:rsidR="00BC3C02">
        <w:rPr>
          <w:rFonts w:ascii="Comic Sans MS" w:hAnsi="Comic Sans MS"/>
          <w:sz w:val="28"/>
          <w:szCs w:val="28"/>
        </w:rPr>
        <w:t>2nd</w:t>
      </w:r>
      <w:r w:rsidR="00560512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69A" w14:paraId="1B498B9D" w14:textId="77777777" w:rsidTr="003A499E">
        <w:tc>
          <w:tcPr>
            <w:tcW w:w="3823" w:type="dxa"/>
          </w:tcPr>
          <w:p w14:paraId="45B94286" w14:textId="3B36C00F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5</w:t>
            </w:r>
            <w:r w:rsidR="00560512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Jun</w:t>
            </w:r>
            <w:r w:rsidR="003E1F4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6F39E66B" w14:textId="77777777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22669A" w14:paraId="293DEBE2" w14:textId="77777777" w:rsidTr="003A499E">
        <w:tc>
          <w:tcPr>
            <w:tcW w:w="3823" w:type="dxa"/>
          </w:tcPr>
          <w:p w14:paraId="6F7DB982" w14:textId="0B84A4D0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6</w:t>
            </w:r>
            <w:r w:rsidR="00560512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June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4542A843" w14:textId="70899D26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22669A" w14:paraId="499F87B0" w14:textId="77777777" w:rsidTr="00312706">
        <w:trPr>
          <w:trHeight w:val="214"/>
        </w:trPr>
        <w:tc>
          <w:tcPr>
            <w:tcW w:w="3823" w:type="dxa"/>
          </w:tcPr>
          <w:p w14:paraId="2E7C0BD0" w14:textId="631F8CBD" w:rsid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3A499E">
              <w:rPr>
                <w:rFonts w:ascii="Comic Sans MS" w:hAnsi="Comic Sans MS"/>
              </w:rPr>
              <w:t>2</w:t>
            </w:r>
            <w:r w:rsidR="00BC3C02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July 202</w:t>
            </w:r>
            <w:r w:rsidR="00BC3C02">
              <w:rPr>
                <w:rFonts w:ascii="Comic Sans MS" w:hAnsi="Comic Sans MS"/>
              </w:rPr>
              <w:t>3</w:t>
            </w:r>
          </w:p>
          <w:p w14:paraId="478EF2E6" w14:textId="67DDF351" w:rsidR="00312706" w:rsidRPr="00312706" w:rsidRDefault="00312706" w:rsidP="00312706">
            <w:pPr>
              <w:tabs>
                <w:tab w:val="left" w:pos="10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5805" w:type="dxa"/>
          </w:tcPr>
          <w:p w14:paraId="52094B6D" w14:textId="5BB469C8" w:rsidR="00312706" w:rsidRPr="0022669A" w:rsidRDefault="003A499E" w:rsidP="0031270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</w:t>
            </w:r>
            <w:r w:rsidR="00212DD0">
              <w:rPr>
                <w:rFonts w:ascii="Comic Sans MS" w:hAnsi="Comic Sans MS"/>
              </w:rPr>
              <w:t>Closes at 3.0</w:t>
            </w:r>
            <w:r>
              <w:rPr>
                <w:rFonts w:ascii="Comic Sans MS" w:hAnsi="Comic Sans MS"/>
              </w:rPr>
              <w:t>0 for the</w:t>
            </w:r>
            <w:r w:rsidR="00420225">
              <w:rPr>
                <w:rFonts w:ascii="Comic Sans MS" w:hAnsi="Comic Sans MS"/>
              </w:rPr>
              <w:t xml:space="preserve"> Summer H</w:t>
            </w:r>
            <w:r>
              <w:rPr>
                <w:rFonts w:ascii="Comic Sans MS" w:hAnsi="Comic Sans MS"/>
              </w:rPr>
              <w:t>ol</w:t>
            </w:r>
            <w:r w:rsidR="00420225">
              <w:rPr>
                <w:rFonts w:ascii="Comic Sans MS" w:hAnsi="Comic Sans MS"/>
              </w:rPr>
              <w:t>iday</w:t>
            </w:r>
            <w:r w:rsidR="00312706">
              <w:rPr>
                <w:rFonts w:ascii="Comic Sans MS" w:hAnsi="Comic Sans MS"/>
              </w:rPr>
              <w:t xml:space="preserve">s </w:t>
            </w:r>
          </w:p>
        </w:tc>
      </w:tr>
    </w:tbl>
    <w:p w14:paraId="20A80B7D" w14:textId="77777777" w:rsidR="001F4C15" w:rsidRPr="000834D1" w:rsidRDefault="001F4C15" w:rsidP="00312706">
      <w:pPr>
        <w:rPr>
          <w:rFonts w:ascii="Comic Sans MS" w:hAnsi="Comic Sans MS"/>
          <w:sz w:val="28"/>
          <w:szCs w:val="28"/>
        </w:rPr>
      </w:pPr>
    </w:p>
    <w:sectPr w:rsidR="001F4C15" w:rsidRPr="000834D1" w:rsidSect="00B442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62453" w14:textId="77777777" w:rsidR="00E44328" w:rsidRDefault="00E44328" w:rsidP="00BD331B">
      <w:pPr>
        <w:spacing w:after="0" w:line="240" w:lineRule="auto"/>
      </w:pPr>
      <w:r>
        <w:separator/>
      </w:r>
    </w:p>
  </w:endnote>
  <w:endnote w:type="continuationSeparator" w:id="0">
    <w:p w14:paraId="15FE3F1F" w14:textId="77777777" w:rsidR="00E44328" w:rsidRDefault="00E44328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AA2E" w14:textId="0C5791F7" w:rsidR="003E1F4C" w:rsidRDefault="003E1F4C">
    <w:pPr>
      <w:pStyle w:val="Footer"/>
    </w:pPr>
  </w:p>
  <w:p w14:paraId="07998F3D" w14:textId="77777777" w:rsidR="003E1F4C" w:rsidRDefault="003E1F4C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33BA" w14:textId="77777777" w:rsidR="00E44328" w:rsidRDefault="00E44328" w:rsidP="00BD331B">
      <w:pPr>
        <w:spacing w:after="0" w:line="240" w:lineRule="auto"/>
      </w:pPr>
      <w:r>
        <w:separator/>
      </w:r>
    </w:p>
  </w:footnote>
  <w:footnote w:type="continuationSeparator" w:id="0">
    <w:p w14:paraId="57790BE4" w14:textId="77777777" w:rsidR="00E44328" w:rsidRDefault="00E44328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F"/>
    <w:rsid w:val="0001376F"/>
    <w:rsid w:val="000834D1"/>
    <w:rsid w:val="000966BD"/>
    <w:rsid w:val="000E7E70"/>
    <w:rsid w:val="001235A1"/>
    <w:rsid w:val="001352ED"/>
    <w:rsid w:val="001B02D1"/>
    <w:rsid w:val="001F4C15"/>
    <w:rsid w:val="00212DD0"/>
    <w:rsid w:val="0022669A"/>
    <w:rsid w:val="002365D8"/>
    <w:rsid w:val="0027210F"/>
    <w:rsid w:val="002B67ED"/>
    <w:rsid w:val="00312706"/>
    <w:rsid w:val="003A499E"/>
    <w:rsid w:val="003B07DB"/>
    <w:rsid w:val="003E1F4C"/>
    <w:rsid w:val="00420225"/>
    <w:rsid w:val="004815B0"/>
    <w:rsid w:val="004E4882"/>
    <w:rsid w:val="00545F9F"/>
    <w:rsid w:val="00560512"/>
    <w:rsid w:val="005612E0"/>
    <w:rsid w:val="005B1D6E"/>
    <w:rsid w:val="005C3F1F"/>
    <w:rsid w:val="00617C9C"/>
    <w:rsid w:val="006F220F"/>
    <w:rsid w:val="006F4B41"/>
    <w:rsid w:val="006F793A"/>
    <w:rsid w:val="007302BF"/>
    <w:rsid w:val="007B4147"/>
    <w:rsid w:val="007D7216"/>
    <w:rsid w:val="008A7F77"/>
    <w:rsid w:val="00936DF3"/>
    <w:rsid w:val="00953CA1"/>
    <w:rsid w:val="00A10742"/>
    <w:rsid w:val="00A57B7E"/>
    <w:rsid w:val="00A7098F"/>
    <w:rsid w:val="00AB5536"/>
    <w:rsid w:val="00AC6562"/>
    <w:rsid w:val="00AE3F80"/>
    <w:rsid w:val="00B44222"/>
    <w:rsid w:val="00BC3C02"/>
    <w:rsid w:val="00BD331B"/>
    <w:rsid w:val="00C74F93"/>
    <w:rsid w:val="00D47CE9"/>
    <w:rsid w:val="00DD1A3E"/>
    <w:rsid w:val="00E36CC4"/>
    <w:rsid w:val="00E44328"/>
    <w:rsid w:val="00E51672"/>
    <w:rsid w:val="00E64ACE"/>
    <w:rsid w:val="00ED7B89"/>
    <w:rsid w:val="00F02F56"/>
    <w:rsid w:val="00F45137"/>
    <w:rsid w:val="00F5324E"/>
    <w:rsid w:val="00F76645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A242A"/>
  <w15:chartTrackingRefBased/>
  <w15:docId w15:val="{F470E69D-E9C5-4E0E-9E50-3FFB144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2CE5-5B74-4AB4-A9F4-C29BCB0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D80982A9</Template>
  <TotalTime>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Crabb</dc:creator>
  <cp:keywords/>
  <dc:description/>
  <cp:lastModifiedBy>Emily Fearn</cp:lastModifiedBy>
  <cp:revision>5</cp:revision>
  <cp:lastPrinted>2021-04-29T13:07:00Z</cp:lastPrinted>
  <dcterms:created xsi:type="dcterms:W3CDTF">2021-04-29T13:02:00Z</dcterms:created>
  <dcterms:modified xsi:type="dcterms:W3CDTF">2021-06-15T12:42:00Z</dcterms:modified>
</cp:coreProperties>
</file>